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2720"/>
        <w:gridCol w:w="2564"/>
        <w:gridCol w:w="3629"/>
      </w:tblGrid>
      <w:tr w:rsidR="00E456A5" w:rsidRPr="00EE1BC0" w:rsidTr="00156B1A">
        <w:trPr>
          <w:trHeight w:val="1069"/>
        </w:trPr>
        <w:tc>
          <w:tcPr>
            <w:tcW w:w="1172" w:type="dxa"/>
            <w:vAlign w:val="center"/>
          </w:tcPr>
          <w:p w:rsidR="00E456A5" w:rsidRDefault="003A3CF0" w:rsidP="003E5F2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54700" cy="638175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-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6" cy="64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gridSpan w:val="3"/>
            <w:vAlign w:val="bottom"/>
          </w:tcPr>
          <w:p w:rsidR="00A72399" w:rsidRDefault="000F42BD" w:rsidP="00156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 Misional</w:t>
            </w:r>
          </w:p>
          <w:p w:rsidR="003A3CF0" w:rsidRPr="00A72399" w:rsidRDefault="003A3CF0" w:rsidP="00156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Gestión Curricular</w:t>
            </w:r>
          </w:p>
          <w:p w:rsidR="00E456A5" w:rsidRPr="00A72399" w:rsidRDefault="00E456A5" w:rsidP="00156B1A">
            <w:pPr>
              <w:jc w:val="center"/>
              <w:rPr>
                <w:sz w:val="22"/>
                <w:szCs w:val="22"/>
              </w:rPr>
            </w:pPr>
            <w:r w:rsidRPr="00A72399">
              <w:rPr>
                <w:sz w:val="22"/>
                <w:szCs w:val="22"/>
              </w:rPr>
              <w:t xml:space="preserve">Contrato Académico </w:t>
            </w:r>
            <w:r w:rsidR="00156B1A" w:rsidRPr="00A72399">
              <w:rPr>
                <w:sz w:val="22"/>
                <w:szCs w:val="22"/>
              </w:rPr>
              <w:t>Remunerado</w:t>
            </w:r>
            <w:r w:rsidR="00156B1A">
              <w:rPr>
                <w:sz w:val="22"/>
                <w:szCs w:val="22"/>
              </w:rPr>
              <w:t xml:space="preserve"> NIT- 891500319-2</w:t>
            </w:r>
          </w:p>
          <w:p w:rsidR="00E456A5" w:rsidRPr="003A3CF0" w:rsidRDefault="00E456A5" w:rsidP="00156B1A">
            <w:pPr>
              <w:pStyle w:val="Ttulo7"/>
              <w:jc w:val="center"/>
              <w:rPr>
                <w:rFonts w:ascii="Arial" w:hAnsi="Arial"/>
                <w:b w:val="0"/>
                <w:szCs w:val="22"/>
              </w:rPr>
            </w:pPr>
          </w:p>
        </w:tc>
      </w:tr>
      <w:tr w:rsidR="00E456A5" w:rsidRPr="00CC090A" w:rsidTr="00156B1A">
        <w:trPr>
          <w:trHeight w:val="243"/>
        </w:trPr>
        <w:tc>
          <w:tcPr>
            <w:tcW w:w="3892" w:type="dxa"/>
            <w:gridSpan w:val="2"/>
            <w:vAlign w:val="center"/>
          </w:tcPr>
          <w:p w:rsidR="00E456A5" w:rsidRPr="00E456A5" w:rsidRDefault="00E456A5" w:rsidP="003E5F29">
            <w:pPr>
              <w:jc w:val="center"/>
              <w:rPr>
                <w:sz w:val="20"/>
                <w:szCs w:val="20"/>
              </w:rPr>
            </w:pPr>
            <w:r w:rsidRPr="00E456A5">
              <w:rPr>
                <w:bCs/>
                <w:sz w:val="20"/>
                <w:szCs w:val="20"/>
              </w:rPr>
              <w:t xml:space="preserve">Código: </w:t>
            </w:r>
            <w:r w:rsidR="002B1BBB">
              <w:rPr>
                <w:bCs/>
                <w:sz w:val="20"/>
                <w:szCs w:val="20"/>
              </w:rPr>
              <w:t>P</w:t>
            </w:r>
            <w:r w:rsidR="00FF34D2">
              <w:rPr>
                <w:bCs/>
                <w:sz w:val="20"/>
                <w:szCs w:val="20"/>
              </w:rPr>
              <w:t>M-FO-4-FOR-48</w:t>
            </w:r>
          </w:p>
        </w:tc>
        <w:tc>
          <w:tcPr>
            <w:tcW w:w="2564" w:type="dxa"/>
            <w:vAlign w:val="center"/>
          </w:tcPr>
          <w:p w:rsidR="00E456A5" w:rsidRPr="00234FDA" w:rsidRDefault="00BA6D32" w:rsidP="003E5F29">
            <w:pPr>
              <w:jc w:val="center"/>
              <w:rPr>
                <w:sz w:val="20"/>
                <w:szCs w:val="20"/>
              </w:rPr>
            </w:pPr>
            <w:r w:rsidRPr="00234FDA">
              <w:rPr>
                <w:sz w:val="20"/>
                <w:szCs w:val="20"/>
              </w:rPr>
              <w:t xml:space="preserve">Versión: </w:t>
            </w:r>
            <w:r w:rsidR="003A3CF0">
              <w:rPr>
                <w:sz w:val="20"/>
                <w:szCs w:val="20"/>
              </w:rPr>
              <w:t>1</w:t>
            </w:r>
          </w:p>
        </w:tc>
        <w:tc>
          <w:tcPr>
            <w:tcW w:w="3628" w:type="dxa"/>
            <w:vAlign w:val="center"/>
          </w:tcPr>
          <w:p w:rsidR="00E456A5" w:rsidRPr="00234FDA" w:rsidRDefault="00234FDA" w:rsidP="000F42BD">
            <w:pPr>
              <w:jc w:val="center"/>
              <w:rPr>
                <w:sz w:val="20"/>
                <w:szCs w:val="20"/>
              </w:rPr>
            </w:pPr>
            <w:r w:rsidRPr="00234FDA">
              <w:rPr>
                <w:sz w:val="20"/>
                <w:szCs w:val="20"/>
                <w:lang w:val="es-ES_tradnl"/>
              </w:rPr>
              <w:t>Fecha de Actualización</w:t>
            </w:r>
            <w:r w:rsidR="00E456A5" w:rsidRPr="00234FDA">
              <w:rPr>
                <w:sz w:val="20"/>
                <w:szCs w:val="20"/>
              </w:rPr>
              <w:t xml:space="preserve">: </w:t>
            </w:r>
            <w:r w:rsidR="000F42BD">
              <w:rPr>
                <w:sz w:val="20"/>
                <w:szCs w:val="20"/>
              </w:rPr>
              <w:t>24-05-2022</w:t>
            </w:r>
          </w:p>
        </w:tc>
      </w:tr>
    </w:tbl>
    <w:p w:rsidR="00E456A5" w:rsidRDefault="0016601D" w:rsidP="007E05A0">
      <w:pPr>
        <w:framePr w:w="4570" w:h="182" w:hSpace="141" w:wrap="around" w:vAnchor="text" w:hAnchor="page" w:x="6564" w:y="33"/>
        <w:widowControl w:val="0"/>
        <w:spacing w:before="240"/>
        <w:ind w:left="-430" w:right="-610" w:firstLine="430"/>
        <w:rPr>
          <w:sz w:val="20"/>
        </w:rPr>
      </w:pPr>
      <w:r>
        <w:rPr>
          <w:sz w:val="20"/>
          <w:szCs w:val="20"/>
        </w:rPr>
        <w:t xml:space="preserve">                </w:t>
      </w:r>
      <w:r w:rsidR="00E456A5" w:rsidRPr="005C4128">
        <w:rPr>
          <w:sz w:val="20"/>
          <w:szCs w:val="20"/>
        </w:rPr>
        <w:t xml:space="preserve">Radicación </w:t>
      </w:r>
      <w:r w:rsidRPr="00CB06E0">
        <w:rPr>
          <w:rFonts w:ascii="Arial Narrow" w:hAnsi="Arial Narrow"/>
          <w:snapToGrid w:val="0"/>
          <w:sz w:val="20"/>
          <w:szCs w:val="20"/>
        </w:rPr>
        <w:t xml:space="preserve">  </w:t>
      </w:r>
      <w:r w:rsidR="00E456A5">
        <w:rPr>
          <w:sz w:val="20"/>
        </w:rPr>
        <w:t>_______________</w:t>
      </w:r>
    </w:p>
    <w:p w:rsidR="00BE7088" w:rsidRDefault="00BE7088" w:rsidP="00BE7088">
      <w:pPr>
        <w:framePr w:w="4570" w:h="182" w:hSpace="141" w:wrap="around" w:vAnchor="text" w:hAnchor="page" w:x="6564" w:y="33"/>
        <w:widowControl w:val="0"/>
        <w:ind w:left="-430" w:right="-610" w:firstLine="430"/>
      </w:pPr>
    </w:p>
    <w:p w:rsidR="00520583" w:rsidRPr="00E456A5" w:rsidRDefault="00520583" w:rsidP="00E456A5">
      <w:pPr>
        <w:tabs>
          <w:tab w:val="left" w:pos="2316"/>
        </w:tabs>
        <w:rPr>
          <w:rFonts w:ascii="Arial Narrow" w:hAnsi="Arial Narrow"/>
        </w:rPr>
      </w:pPr>
    </w:p>
    <w:tbl>
      <w:tblPr>
        <w:tblpPr w:leftFromText="180" w:rightFromText="180" w:vertAnchor="text" w:tblpX="411" w:tblpY="1"/>
        <w:tblOverlap w:val="never"/>
        <w:tblW w:w="100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043"/>
        <w:gridCol w:w="640"/>
        <w:gridCol w:w="541"/>
        <w:gridCol w:w="721"/>
        <w:gridCol w:w="862"/>
        <w:gridCol w:w="4772"/>
      </w:tblGrid>
      <w:tr w:rsidR="00520583" w:rsidRPr="00CB06E0" w:rsidTr="00144272">
        <w:trPr>
          <w:trHeight w:hRule="exact" w:val="423"/>
        </w:trPr>
        <w:tc>
          <w:tcPr>
            <w:tcW w:w="3173" w:type="dxa"/>
            <w:gridSpan w:val="3"/>
            <w:vAlign w:val="center"/>
          </w:tcPr>
          <w:p w:rsidR="00520583" w:rsidRPr="00CB06E0" w:rsidRDefault="00520583" w:rsidP="00144272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</w:t>
            </w:r>
            <w:r w:rsidR="004B1E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de Solicitud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Número</w:t>
            </w:r>
            <w:bookmarkStart w:id="0" w:name="Listadesplegable6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End w:id="0"/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  <w:bookmarkStart w:id="1" w:name="Listadesplegable7"/>
        <w:tc>
          <w:tcPr>
            <w:tcW w:w="6896" w:type="dxa"/>
            <w:gridSpan w:val="4"/>
            <w:vAlign w:val="center"/>
          </w:tcPr>
          <w:p w:rsidR="00520583" w:rsidRPr="00CB06E0" w:rsidRDefault="001B7CC2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1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7D1FD5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r w:rsidR="00401A66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proofErr w:type="spellStart"/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proofErr w:type="spellEnd"/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445D4B" w:rsidRPr="00CB06E0" w:rsidTr="00144272">
        <w:trPr>
          <w:trHeight w:hRule="exact" w:val="556"/>
        </w:trPr>
        <w:tc>
          <w:tcPr>
            <w:tcW w:w="3714" w:type="dxa"/>
            <w:gridSpan w:val="4"/>
            <w:vAlign w:val="center"/>
          </w:tcPr>
          <w:p w:rsidR="00445D4B" w:rsidRPr="00CB06E0" w:rsidRDefault="0033291D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  <w:r w:rsidR="000279C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0279C0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3"/>
            <w:vAlign w:val="center"/>
          </w:tcPr>
          <w:p w:rsidR="00445D4B" w:rsidRPr="00CB06E0" w:rsidRDefault="00445D4B" w:rsidP="00144272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número</w:t>
            </w:r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482E4D" w:rsidRPr="00CB06E0">
              <w:rPr>
                <w:rFonts w:ascii="Arial Narrow" w:hAnsi="Arial Narrow"/>
                <w:snapToGrid w:val="0"/>
                <w:sz w:val="20"/>
                <w:szCs w:val="20"/>
              </w:rPr>
              <w:t>Fecha: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</w:t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 </w:t>
            </w:r>
            <w:r w:rsid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3"/>
                    <w:listEntry w:val="2024"/>
                    <w:listEntry w:val="2025"/>
                  </w:ddList>
                </w:ffData>
              </w:fldChar>
            </w:r>
            <w:r w:rsid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</w:t>
            </w:r>
          </w:p>
          <w:p w:rsidR="00445D4B" w:rsidRPr="00CB06E0" w:rsidRDefault="00445D4B" w:rsidP="00144272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</w:t>
            </w:r>
            <w:r w:rsidR="005259C6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Fecha:</w:t>
            </w:r>
          </w:p>
        </w:tc>
      </w:tr>
      <w:tr w:rsidR="00993FCE" w:rsidRPr="00CB06E0" w:rsidTr="00144272">
        <w:trPr>
          <w:trHeight w:hRule="exact" w:val="380"/>
        </w:trPr>
        <w:tc>
          <w:tcPr>
            <w:tcW w:w="10069" w:type="dxa"/>
            <w:gridSpan w:val="7"/>
            <w:vAlign w:val="center"/>
          </w:tcPr>
          <w:p w:rsidR="00993FCE" w:rsidRPr="00CB06E0" w:rsidRDefault="00FC10CE" w:rsidP="00144272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993FCE" w:rsidRPr="00CB06E0" w:rsidTr="00144272">
        <w:trPr>
          <w:trHeight w:hRule="exact" w:val="340"/>
        </w:trPr>
        <w:tc>
          <w:tcPr>
            <w:tcW w:w="10069" w:type="dxa"/>
            <w:gridSpan w:val="7"/>
            <w:tcBorders>
              <w:bottom w:val="dotted" w:sz="4" w:space="0" w:color="auto"/>
            </w:tcBorders>
            <w:vAlign w:val="center"/>
          </w:tcPr>
          <w:p w:rsidR="00993FCE" w:rsidRPr="001B7CC2" w:rsidRDefault="00993FCE" w:rsidP="00144272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napToGrid w:val="0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F77BF4" w:rsidRPr="001B7CC2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F77BF4" w:rsidRPr="001B7CC2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="00F77BF4" w:rsidRPr="001B7CC2">
              <w:rPr>
                <w:rFonts w:ascii="Arial Narrow" w:hAnsi="Arial Narrow" w:cs="Arial"/>
                <w:snapToGrid w:val="0"/>
              </w:rPr>
            </w:r>
            <w:r w:rsidR="00F77BF4" w:rsidRPr="001B7CC2">
              <w:rPr>
                <w:rFonts w:ascii="Arial Narrow" w:hAnsi="Arial Narrow" w:cs="Arial"/>
                <w:snapToGrid w:val="0"/>
              </w:rPr>
              <w:fldChar w:fldCharType="separate"/>
            </w:r>
            <w:r w:rsidR="00FB0711" w:rsidRPr="001B7CC2">
              <w:rPr>
                <w:rFonts w:ascii="Arial Narrow" w:hAnsi="Arial Narrow" w:cs="Arial"/>
                <w:snapToGrid w:val="0"/>
              </w:rPr>
              <w:t> </w:t>
            </w:r>
            <w:r w:rsidR="00FB0711" w:rsidRPr="001B7CC2">
              <w:rPr>
                <w:rFonts w:ascii="Arial Narrow" w:hAnsi="Arial Narrow" w:cs="Arial"/>
                <w:snapToGrid w:val="0"/>
              </w:rPr>
              <w:t> </w:t>
            </w:r>
            <w:r w:rsidR="00FB0711" w:rsidRPr="001B7CC2">
              <w:rPr>
                <w:rFonts w:ascii="Arial Narrow" w:hAnsi="Arial Narrow" w:cs="Arial"/>
                <w:snapToGrid w:val="0"/>
              </w:rPr>
              <w:t> </w:t>
            </w:r>
            <w:r w:rsidR="00FB0711" w:rsidRPr="001B7CC2">
              <w:rPr>
                <w:rFonts w:ascii="Arial Narrow" w:hAnsi="Arial Narrow" w:cs="Arial"/>
                <w:snapToGrid w:val="0"/>
              </w:rPr>
              <w:t> </w:t>
            </w:r>
            <w:r w:rsidR="00FB0711" w:rsidRPr="001B7CC2">
              <w:rPr>
                <w:rFonts w:ascii="Arial Narrow" w:hAnsi="Arial Narrow" w:cs="Arial"/>
                <w:snapToGrid w:val="0"/>
              </w:rPr>
              <w:t> </w:t>
            </w:r>
            <w:r w:rsidR="00F77BF4" w:rsidRPr="001B7CC2">
              <w:rPr>
                <w:rFonts w:ascii="Arial Narrow" w:hAnsi="Arial Narrow" w:cs="Arial"/>
                <w:snapToGrid w:val="0"/>
              </w:rPr>
              <w:fldChar w:fldCharType="end"/>
            </w:r>
            <w:bookmarkEnd w:id="2"/>
          </w:p>
        </w:tc>
      </w:tr>
      <w:tr w:rsidR="00B93D14" w:rsidRPr="00CB06E0" w:rsidTr="00144272">
        <w:trPr>
          <w:cantSplit/>
          <w:trHeight w:hRule="exact" w:val="468"/>
        </w:trPr>
        <w:tc>
          <w:tcPr>
            <w:tcW w:w="4435" w:type="dxa"/>
            <w:gridSpan w:val="5"/>
            <w:vAlign w:val="center"/>
          </w:tcPr>
          <w:p w:rsidR="00B93D14" w:rsidRPr="00C60266" w:rsidRDefault="00B93D14" w:rsidP="00144272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B93D14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  <w:p w:rsidR="00B93D14" w:rsidRPr="00CB06E0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634" w:type="dxa"/>
            <w:gridSpan w:val="2"/>
            <w:vAlign w:val="center"/>
          </w:tcPr>
          <w:p w:rsidR="00B93D14" w:rsidRPr="00C60266" w:rsidRDefault="00B93D14" w:rsidP="00144272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Vo.Bo. DECANO/JEFE DEPENDENCIA</w:t>
            </w:r>
          </w:p>
          <w:p w:rsidR="00B93D14" w:rsidRPr="00CB06E0" w:rsidRDefault="00B93D14" w:rsidP="00144272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  <w:p w:rsidR="00B93D14" w:rsidRDefault="00B93D14" w:rsidP="00144272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Default="00B93D14" w:rsidP="00144272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93D14" w:rsidRPr="00CB06E0" w:rsidTr="00144272">
        <w:trPr>
          <w:cantSplit/>
          <w:trHeight w:hRule="exact" w:val="356"/>
        </w:trPr>
        <w:tc>
          <w:tcPr>
            <w:tcW w:w="4435" w:type="dxa"/>
            <w:gridSpan w:val="5"/>
            <w:vAlign w:val="bottom"/>
          </w:tcPr>
          <w:p w:rsidR="00B93D14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1B7CC2">
              <w:rPr>
                <w:snapToGrid w:val="0"/>
                <w:u w:val="single"/>
              </w:rPr>
              <w:t>_______________</w:t>
            </w:r>
          </w:p>
          <w:p w:rsidR="00B93D14" w:rsidRPr="00CB06E0" w:rsidRDefault="00B93D14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B93D14" w:rsidRPr="002F36F4" w:rsidRDefault="00A050A8" w:rsidP="00144272">
            <w:pPr>
              <w:widowControl w:val="0"/>
              <w:ind w:left="290"/>
              <w:rPr>
                <w:rFonts w:ascii="Arial Narrow" w:hAnsi="Arial Narrow"/>
                <w:noProof/>
                <w:snapToGrid w:val="0"/>
                <w:sz w:val="20"/>
                <w:szCs w:val="20"/>
                <w:highlight w:val="darkGray"/>
                <w:u w:val="single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="00B93D1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1B7CC2"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1B7CC2">
              <w:rPr>
                <w:snapToGrid w:val="0"/>
                <w:u w:val="single"/>
              </w:rPr>
              <w:t>_________________</w:t>
            </w:r>
          </w:p>
          <w:p w:rsidR="00B93D14" w:rsidRPr="00CB06E0" w:rsidRDefault="00B93D14" w:rsidP="00144272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F172D" w:rsidRPr="00CB06E0" w:rsidTr="00144272">
        <w:trPr>
          <w:cantSplit/>
          <w:trHeight w:hRule="exact" w:val="538"/>
        </w:trPr>
        <w:tc>
          <w:tcPr>
            <w:tcW w:w="10069" w:type="dxa"/>
            <w:gridSpan w:val="7"/>
          </w:tcPr>
          <w:p w:rsidR="00BF172D" w:rsidRPr="00CB06E0" w:rsidRDefault="00BF172D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 Cargo al presupuesto de: (indicar programa académico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, departamento,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convenio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>/contrato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)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</w:p>
        </w:tc>
      </w:tr>
      <w:tr w:rsidR="00BF172D" w:rsidRPr="00CB06E0" w:rsidTr="00144272">
        <w:trPr>
          <w:cantSplit/>
          <w:trHeight w:hRule="exact" w:val="480"/>
        </w:trPr>
        <w:tc>
          <w:tcPr>
            <w:tcW w:w="490" w:type="dxa"/>
            <w:vAlign w:val="center"/>
          </w:tcPr>
          <w:p w:rsidR="00BF172D" w:rsidRPr="00CB06E0" w:rsidRDefault="00BF172D" w:rsidP="00144272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2043" w:type="dxa"/>
            <w:vAlign w:val="center"/>
          </w:tcPr>
          <w:p w:rsidR="00BF172D" w:rsidRPr="00CB06E0" w:rsidRDefault="00BF172D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Nº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2764" w:type="dxa"/>
            <w:gridSpan w:val="4"/>
            <w:vAlign w:val="center"/>
          </w:tcPr>
          <w:p w:rsidR="00BF172D" w:rsidRPr="00CB06E0" w:rsidRDefault="00482E4D" w:rsidP="00397F7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4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"/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BF172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3"/>
                    <w:listEntry w:val="2024"/>
                  </w:ddList>
                </w:ffData>
              </w:fldChar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vAlign w:val="center"/>
          </w:tcPr>
          <w:p w:rsidR="00BF172D" w:rsidRPr="00CB06E0" w:rsidRDefault="00BF172D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F172D" w:rsidRPr="00F30B1F" w:rsidRDefault="00BF172D" w:rsidP="00144272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 w:rsidR="00F30B1F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Pr="00156B1A" w:rsidRDefault="00144272" w:rsidP="00144272">
      <w:pPr>
        <w:widowControl w:val="0"/>
        <w:spacing w:before="240" w:line="360" w:lineRule="auto"/>
        <w:rPr>
          <w:rFonts w:ascii="Arial Narrow" w:hAnsi="Arial Narrow"/>
          <w:snapToGrid w:val="0"/>
          <w:color w:val="000000" w:themeColor="text1"/>
          <w:u w:val="single"/>
        </w:rPr>
      </w:pPr>
      <w:r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="000F42BD">
        <w:rPr>
          <w:rFonts w:ascii="Arial Narrow" w:hAnsi="Arial Narrow"/>
          <w:b/>
          <w:snapToGrid w:val="0"/>
          <w:sz w:val="20"/>
          <w:szCs w:val="20"/>
        </w:rPr>
        <w:br w:type="textWrapping" w:clear="all"/>
      </w:r>
      <w:r w:rsidR="00CB06E0">
        <w:rPr>
          <w:rFonts w:ascii="Arial Narrow" w:hAnsi="Arial Narrow"/>
          <w:b/>
          <w:snapToGrid w:val="0"/>
          <w:sz w:val="20"/>
          <w:szCs w:val="20"/>
        </w:rPr>
        <w:t xml:space="preserve">   </w:t>
      </w:r>
      <w:r w:rsidR="00072038" w:rsidRPr="00CB06E0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>
        <w:rPr>
          <w:rFonts w:ascii="Arial Narrow" w:hAnsi="Arial Narrow"/>
          <w:b/>
          <w:snapToGrid w:val="0"/>
          <w:sz w:val="20"/>
          <w:szCs w:val="20"/>
        </w:rPr>
        <w:t xml:space="preserve">  </w:t>
      </w:r>
      <w:r w:rsidR="00156B1A">
        <w:rPr>
          <w:rFonts w:ascii="Arial Narrow" w:hAnsi="Arial Narrow"/>
          <w:snapToGrid w:val="0"/>
          <w:color w:val="000000" w:themeColor="text1"/>
        </w:rPr>
        <w:t>NÚ</w:t>
      </w:r>
      <w:r w:rsidR="00663A94" w:rsidRPr="00156B1A">
        <w:rPr>
          <w:rFonts w:ascii="Arial Narrow" w:hAnsi="Arial Narrow"/>
          <w:snapToGrid w:val="0"/>
          <w:color w:val="000000" w:themeColor="text1"/>
        </w:rPr>
        <w:t xml:space="preserve">MERO DE LA </w:t>
      </w:r>
      <w:r w:rsidR="00445D4B" w:rsidRPr="00156B1A">
        <w:rPr>
          <w:rFonts w:ascii="Arial Narrow" w:hAnsi="Arial Narrow"/>
          <w:snapToGrid w:val="0"/>
          <w:color w:val="000000" w:themeColor="text1"/>
        </w:rPr>
        <w:t xml:space="preserve">ORDEN DE SERVICIO </w:t>
      </w:r>
      <w:bookmarkStart w:id="6" w:name="Texto13"/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instrText xml:space="preserve"> FORMTEXT </w:instrText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separate"/>
      </w:r>
      <w:r w:rsidR="00F213D1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F213D1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F213D1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F213D1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F213D1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end"/>
      </w:r>
      <w:bookmarkEnd w:id="6"/>
      <w:r w:rsidR="00B31E64" w:rsidRPr="00156B1A">
        <w:rPr>
          <w:rFonts w:ascii="Arial Narrow" w:hAnsi="Arial Narrow"/>
          <w:snapToGrid w:val="0"/>
          <w:color w:val="000000" w:themeColor="text1"/>
        </w:rPr>
        <w:t xml:space="preserve">  F</w:t>
      </w:r>
      <w:r w:rsidR="008D43A0" w:rsidRPr="00156B1A">
        <w:rPr>
          <w:rFonts w:ascii="Arial Narrow" w:hAnsi="Arial Narrow"/>
          <w:snapToGrid w:val="0"/>
          <w:color w:val="000000" w:themeColor="text1"/>
        </w:rPr>
        <w:t xml:space="preserve">ECHA: </w:t>
      </w:r>
      <w:bookmarkStart w:id="7" w:name="Texto14"/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instrText xml:space="preserve"> FORMTEXT </w:instrText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separate"/>
      </w:r>
      <w:r w:rsidR="0059711A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t> </w:t>
      </w:r>
      <w:r w:rsidR="0059711A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t> </w:t>
      </w:r>
      <w:r w:rsidR="0059711A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t> </w:t>
      </w:r>
      <w:r w:rsidR="0059711A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t> </w:t>
      </w:r>
      <w:r w:rsidR="0059711A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t> </w:t>
      </w:r>
      <w:r w:rsidR="00F213D1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end"/>
      </w:r>
      <w:bookmarkEnd w:id="7"/>
      <w:r w:rsidR="00CB06E0" w:rsidRPr="00156B1A">
        <w:rPr>
          <w:rFonts w:ascii="Arial Narrow" w:hAnsi="Arial Narrow"/>
          <w:snapToGrid w:val="0"/>
          <w:color w:val="000000" w:themeColor="text1"/>
          <w:u w:val="single"/>
        </w:rPr>
        <w:t xml:space="preserve"> </w:t>
      </w:r>
      <w:r w:rsidR="00445D4B" w:rsidRPr="00156B1A">
        <w:rPr>
          <w:rFonts w:ascii="Arial Narrow" w:hAnsi="Arial Narrow"/>
          <w:snapToGrid w:val="0"/>
          <w:color w:val="000000" w:themeColor="text1"/>
          <w:u w:val="single"/>
        </w:rPr>
        <w:t xml:space="preserve">de </w:t>
      </w:r>
      <w:bookmarkStart w:id="8" w:name="Listadesplegable15"/>
      <w:r w:rsidR="0059711A" w:rsidRPr="00156B1A">
        <w:rPr>
          <w:rFonts w:ascii="Arial Narrow" w:hAnsi="Arial Narrow"/>
          <w:snapToGrid w:val="0"/>
          <w:color w:val="000000" w:themeColor="text1"/>
          <w:u w:val="single"/>
        </w:rPr>
        <w:t xml:space="preserve"> </w:t>
      </w:r>
      <w:bookmarkEnd w:id="8"/>
      <w:r w:rsidR="00AB2894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9" w:name="Texto41"/>
      <w:r w:rsidR="00AB2894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instrText xml:space="preserve"> FORMTEXT </w:instrText>
      </w:r>
      <w:r w:rsidR="00AB2894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</w:r>
      <w:r w:rsidR="00AB2894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separate"/>
      </w:r>
      <w:r w:rsidR="00AB2894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AB2894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AB2894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AB2894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AB2894" w:rsidRPr="00F03B1C">
        <w:rPr>
          <w:rFonts w:ascii="Arial Narrow" w:hAnsi="Arial Narrow"/>
          <w:noProof/>
          <w:snapToGrid w:val="0"/>
          <w:color w:val="000000" w:themeColor="text1"/>
          <w:sz w:val="20"/>
          <w:szCs w:val="20"/>
          <w:u w:val="single"/>
        </w:rPr>
        <w:t> </w:t>
      </w:r>
      <w:r w:rsidR="00AB2894" w:rsidRPr="00F03B1C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end"/>
      </w:r>
      <w:bookmarkEnd w:id="9"/>
      <w:r w:rsidR="0059711A" w:rsidRPr="00156B1A">
        <w:rPr>
          <w:rFonts w:ascii="Arial Narrow" w:hAnsi="Arial Narrow"/>
          <w:snapToGrid w:val="0"/>
          <w:color w:val="000000" w:themeColor="text1"/>
          <w:u w:val="single"/>
        </w:rPr>
        <w:t xml:space="preserve">  </w:t>
      </w:r>
      <w:r w:rsidR="008E1D15" w:rsidRPr="00156B1A">
        <w:rPr>
          <w:rFonts w:ascii="Arial Narrow" w:hAnsi="Arial Narrow"/>
          <w:snapToGrid w:val="0"/>
          <w:color w:val="000000" w:themeColor="text1"/>
          <w:u w:val="single"/>
        </w:rPr>
        <w:t>de</w:t>
      </w:r>
      <w:bookmarkStart w:id="10" w:name="Listadesplegable16"/>
      <w:r w:rsidR="00CB06E0" w:rsidRPr="00156B1A">
        <w:rPr>
          <w:rFonts w:ascii="Arial Narrow" w:hAnsi="Arial Narrow"/>
          <w:snapToGrid w:val="0"/>
          <w:color w:val="000000" w:themeColor="text1"/>
          <w:u w:val="single"/>
        </w:rPr>
        <w:t xml:space="preserve">  </w:t>
      </w:r>
      <w:bookmarkEnd w:id="10"/>
      <w:r w:rsidR="00062B81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begin">
          <w:ffData>
            <w:name w:val="Listadesplegable30"/>
            <w:enabled/>
            <w:calcOnExit w:val="0"/>
            <w:ddList>
              <w:listEntry w:val="2023"/>
              <w:listEntry w:val="2024"/>
              <w:listEntry w:val="2025"/>
            </w:ddList>
          </w:ffData>
        </w:fldChar>
      </w:r>
      <w:bookmarkStart w:id="11" w:name="Listadesplegable30"/>
      <w:r w:rsidR="00062B81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instrText xml:space="preserve"> FORMDROPDOWN </w:instrText>
      </w:r>
      <w:r w:rsidR="00062B81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</w:r>
      <w:r w:rsidR="00062B81">
        <w:rPr>
          <w:rFonts w:ascii="Arial Narrow" w:hAnsi="Arial Narrow"/>
          <w:snapToGrid w:val="0"/>
          <w:color w:val="000000" w:themeColor="text1"/>
          <w:sz w:val="20"/>
          <w:szCs w:val="20"/>
          <w:u w:val="single"/>
        </w:rPr>
        <w:fldChar w:fldCharType="end"/>
      </w:r>
      <w:bookmarkEnd w:id="11"/>
    </w:p>
    <w:tbl>
      <w:tblPr>
        <w:tblW w:w="1009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357"/>
        <w:gridCol w:w="297"/>
        <w:gridCol w:w="3192"/>
        <w:gridCol w:w="970"/>
        <w:gridCol w:w="1784"/>
        <w:gridCol w:w="2423"/>
      </w:tblGrid>
      <w:tr w:rsidR="0033291D" w:rsidRPr="00CB06E0" w:rsidTr="00156B1A">
        <w:trPr>
          <w:trHeight w:hRule="exact" w:val="329"/>
        </w:trPr>
        <w:tc>
          <w:tcPr>
            <w:tcW w:w="1427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666" w:type="dxa"/>
            <w:gridSpan w:val="5"/>
            <w:vAlign w:val="center"/>
          </w:tcPr>
          <w:p w:rsidR="0033291D" w:rsidRPr="00CB06E0" w:rsidRDefault="000D59AE" w:rsidP="0014427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NOMBRE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144272" w:rsidRPr="0014427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44272" w:rsidRPr="0014427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144272" w:rsidRPr="00144272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144272" w:rsidRPr="00144272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144272" w:rsidRPr="00144272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44272" w:rsidRPr="00144272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44272" w:rsidRPr="00144272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44272" w:rsidRPr="00144272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44272" w:rsidRPr="00144272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44272" w:rsidRPr="0014427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6153BD" w:rsidRPr="00144272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 w:rsidTr="00156B1A">
        <w:trPr>
          <w:trHeight w:hRule="exact" w:val="458"/>
        </w:trPr>
        <w:tc>
          <w:tcPr>
            <w:tcW w:w="1427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666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t>3) ¿</w:t>
            </w:r>
            <w:r w:rsidR="007A71E6">
              <w:rPr>
                <w:rFonts w:ascii="Arial Narrow" w:hAnsi="Arial Narrow"/>
                <w:snapToGrid w:val="0"/>
                <w:sz w:val="20"/>
                <w:szCs w:val="20"/>
              </w:rPr>
              <w:t xml:space="preserve">Tiene contratos vigentes con la Universidad del Cauca? 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A71E6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171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397F7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NO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21264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397F7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 w:rsidTr="00156B1A">
        <w:trPr>
          <w:cantSplit/>
          <w:trHeight w:hRule="exact" w:val="301"/>
        </w:trPr>
        <w:tc>
          <w:tcPr>
            <w:tcW w:w="107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3846" w:type="dxa"/>
            <w:gridSpan w:val="3"/>
            <w:vAlign w:val="center"/>
          </w:tcPr>
          <w:p w:rsidR="00520583" w:rsidRPr="00762A38" w:rsidRDefault="0007203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2754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2423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B0486E" w:rsidRPr="00CB06E0" w:rsidTr="00156B1A">
        <w:trPr>
          <w:cantSplit/>
          <w:trHeight w:hRule="exact" w:val="1459"/>
        </w:trPr>
        <w:tc>
          <w:tcPr>
            <w:tcW w:w="10093" w:type="dxa"/>
            <w:gridSpan w:val="7"/>
          </w:tcPr>
          <w:p w:rsidR="00B0486E" w:rsidRPr="002F36F4" w:rsidRDefault="000B2FEC" w:rsidP="0019393A">
            <w:pPr>
              <w:widowControl w:val="0"/>
              <w:spacing w:before="24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2F36F4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t>N</w:t>
            </w:r>
            <w:r w:rsidR="00EB3EAB" w:rsidRPr="002F36F4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 </w: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72038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5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151630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11121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1C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4763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1C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F03B1C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2441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744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1C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</w:p>
          <w:p w:rsidR="00546864" w:rsidRPr="00CB06E0" w:rsidRDefault="0054686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A03F93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A03F93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03F93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03F93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555C8B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555C8B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555C8B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555C8B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555C8B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A03F93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6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1B30">
              <w:rPr>
                <w:rFonts w:ascii="Arial Narrow" w:hAnsi="Arial Narrow"/>
                <w:snapToGrid w:val="0"/>
                <w:sz w:val="20"/>
                <w:szCs w:val="20"/>
              </w:rPr>
              <w:t xml:space="preserve">Persona: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Natural</w:t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03B1C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14245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1C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3035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13186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1C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16080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B1C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</w:p>
          <w:p w:rsidR="007B3ADB" w:rsidRPr="00CB06E0" w:rsidRDefault="00555C8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</w:t>
            </w: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 w:rsidTr="00156B1A">
        <w:trPr>
          <w:cantSplit/>
          <w:trHeight w:hRule="exact" w:val="559"/>
        </w:trPr>
        <w:tc>
          <w:tcPr>
            <w:tcW w:w="10093" w:type="dxa"/>
            <w:gridSpan w:val="7"/>
          </w:tcPr>
          <w:p w:rsidR="007B3ADB" w:rsidRPr="002F36F4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2F36F4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A91CA1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91CA1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91CA1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91CA1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                            </w:t>
            </w:r>
            <w:r w:rsidR="00A91CA1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7B3ADB" w:rsidRPr="002F36F4" w:rsidRDefault="009E5B3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t>NUMERO DE CUENTA</w:t>
            </w:r>
            <w:r w:rsidR="007B3ADB" w:rsidRPr="002F36F4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17" w:name="Texto24"/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8F5A2C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 xml:space="preserve">                                    </w:t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7"/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 </w:t>
            </w:r>
            <w:r w:rsidR="000D344E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1997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144272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144272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0D344E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AHORRO </w:t>
            </w:r>
            <w:sdt>
              <w:sdtPr>
                <w:rPr>
                  <w:rFonts w:ascii="Arial Narrow" w:hAnsi="Arial Narrow"/>
                  <w:snapToGrid w:val="0"/>
                  <w:sz w:val="20"/>
                  <w:szCs w:val="20"/>
                </w:rPr>
                <w:id w:val="-17225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F7F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144272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144272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0D344E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 w:rsidR="00ED471D" w:rsidRPr="002F36F4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20047D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20047D" w:rsidRP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20047D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20047D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20047D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20047D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20047D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20047D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20047D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  <w:p w:rsidR="007B3ADB" w:rsidRPr="002F36F4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2F36F4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2F36F4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2F36F4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2F36F4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18" w:name="Listadesplegable3"/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CF0E09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CF0E09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9E5B3C" w:rsidRPr="00CB06E0" w:rsidTr="00156B1A">
        <w:trPr>
          <w:cantSplit/>
          <w:trHeight w:hRule="exact" w:val="601"/>
        </w:trPr>
        <w:tc>
          <w:tcPr>
            <w:tcW w:w="10093" w:type="dxa"/>
            <w:gridSpan w:val="7"/>
          </w:tcPr>
          <w:p w:rsidR="009E5B3C" w:rsidRPr="002F36F4" w:rsidRDefault="009E5B3C" w:rsidP="00AF4912">
            <w:pPr>
              <w:widowControl w:val="0"/>
              <w:spacing w:after="12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2F36F4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2F36F4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2F36F4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___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  <w:p w:rsidR="009E5B3C" w:rsidRPr="002F36F4" w:rsidRDefault="005B47A3" w:rsidP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2F36F4">
              <w:rPr>
                <w:rFonts w:ascii="Arial Narrow" w:hAnsi="Arial Narrow"/>
                <w:snapToGrid w:val="0"/>
                <w:sz w:val="20"/>
                <w:szCs w:val="20"/>
              </w:rPr>
              <w:t>Antes de IVA</w:t>
            </w:r>
            <w:r w:rsidR="009E5B3C" w:rsidRPr="002F36F4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19" w:name="Texto27"/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8F5A2C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 xml:space="preserve">                                   </w:t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9"/>
            <w:r w:rsidR="00B47E69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C10603" w:rsidRPr="002F36F4">
              <w:rPr>
                <w:rFonts w:ascii="Arial Narrow" w:hAnsi="Arial Narrow"/>
                <w:snapToGrid w:val="0"/>
                <w:sz w:val="20"/>
                <w:szCs w:val="20"/>
              </w:rPr>
              <w:t>IVA</w:t>
            </w:r>
            <w:bookmarkStart w:id="20" w:name="Texto66"/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21" w:name="Texto29"/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8F5A2C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 xml:space="preserve">                                    </w:t>
            </w:r>
            <w:r w:rsidR="008F5A2C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21"/>
            <w:r w:rsidR="009E5B3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9E5B3C" w:rsidRPr="002F36F4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___</w:t>
            </w:r>
            <w:r w:rsidR="00A91CA1" w:rsidRPr="00062B81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A91CA1" w:rsidRPr="00062B81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E27817" w:rsidRPr="00CB06E0" w:rsidTr="00156B1A">
        <w:trPr>
          <w:trHeight w:hRule="exact" w:val="297"/>
        </w:trPr>
        <w:tc>
          <w:tcPr>
            <w:tcW w:w="10093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22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  <w:r w:rsidR="00D909C9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D909C9">
              <w:rPr>
                <w:rFonts w:ascii="Arial Narrow" w:hAnsi="Arial Narrow"/>
                <w:snapToGrid w:val="0"/>
                <w:sz w:val="16"/>
                <w:szCs w:val="16"/>
              </w:rPr>
              <w:t>Llamar a ext. 1123 para consultar forma de pago</w:t>
            </w:r>
          </w:p>
        </w:tc>
      </w:tr>
      <w:tr w:rsidR="00520583" w:rsidRPr="00CB06E0" w:rsidTr="00156B1A">
        <w:trPr>
          <w:cantSplit/>
          <w:trHeight w:hRule="exact" w:val="332"/>
        </w:trPr>
        <w:tc>
          <w:tcPr>
            <w:tcW w:w="1724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jecuci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62" w:type="dxa"/>
            <w:gridSpan w:val="2"/>
            <w:vAlign w:val="center"/>
          </w:tcPr>
          <w:p w:rsidR="00520583" w:rsidRPr="00CB06E0" w:rsidRDefault="00E27817" w:rsidP="00323E69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3" w:name="Texto34"/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23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 </w:t>
            </w:r>
            <w:r w:rsidR="007F6742">
              <w:rPr>
                <w:rFonts w:ascii="Arial Narrow" w:hAnsi="Arial Narrow"/>
                <w:snapToGrid w:val="0"/>
                <w:sz w:val="20"/>
                <w:szCs w:val="20"/>
              </w:rPr>
              <w:t xml:space="preserve">la fecha de </w:t>
            </w:r>
            <w:r w:rsidR="00323E69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  <w:tc>
          <w:tcPr>
            <w:tcW w:w="4207" w:type="dxa"/>
            <w:gridSpan w:val="2"/>
            <w:vAlign w:val="center"/>
          </w:tcPr>
          <w:p w:rsidR="00520583" w:rsidRPr="00C01E4A" w:rsidRDefault="00E27817" w:rsidP="00323E69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F5A2C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24"/>
            <w:r w:rsidR="00C01E4A" w:rsidRPr="002F36F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2F36F4">
              <w:rPr>
                <w:rFonts w:ascii="Arial Narrow" w:hAnsi="Arial Narrow"/>
                <w:snapToGrid w:val="0"/>
                <w:sz w:val="20"/>
                <w:szCs w:val="20"/>
              </w:rPr>
              <w:t xml:space="preserve"> a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partir de</w:t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F6742">
              <w:rPr>
                <w:rFonts w:ascii="Arial Narrow" w:hAnsi="Arial Narrow"/>
                <w:snapToGrid w:val="0"/>
                <w:sz w:val="20"/>
                <w:szCs w:val="20"/>
              </w:rPr>
              <w:t xml:space="preserve">la fecha de </w:t>
            </w:r>
            <w:r w:rsidR="00323E69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</w:tr>
      <w:tr w:rsidR="00B47E69" w:rsidRPr="00CB06E0" w:rsidTr="00156B1A">
        <w:trPr>
          <w:trHeight w:hRule="exact" w:val="477"/>
        </w:trPr>
        <w:tc>
          <w:tcPr>
            <w:tcW w:w="10093" w:type="dxa"/>
            <w:gridSpan w:val="7"/>
            <w:vAlign w:val="center"/>
          </w:tcPr>
          <w:p w:rsidR="00B47E69" w:rsidRPr="00CB06E0" w:rsidRDefault="00B47E69" w:rsidP="00C96384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48313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C96384" w:rsidRPr="00C96384">
              <w:rPr>
                <w:rFonts w:ascii="Arial Narrow" w:hAnsi="Arial Narrow"/>
                <w:b/>
                <w:snapToGrid w:val="0"/>
                <w:sz w:val="20"/>
                <w:szCs w:val="20"/>
              </w:rPr>
              <w:t>Supervisor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F03B1C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1B7CC2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instrText xml:space="preserve"> FORMTEXT </w:instrTex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separate"/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t> </w:t>
            </w:r>
            <w:r w:rsidR="001B7CC2" w:rsidRPr="001B7CC2">
              <w:rPr>
                <w:rFonts w:ascii="Arial Narrow" w:hAnsi="Arial Narrow"/>
                <w:snapToGrid w:val="0"/>
                <w:sz w:val="20"/>
                <w:u w:val="single"/>
              </w:rPr>
              <w:fldChar w:fldCharType="end"/>
            </w:r>
          </w:p>
        </w:tc>
      </w:tr>
    </w:tbl>
    <w:p w:rsidR="00C301D5" w:rsidRPr="00717D67" w:rsidRDefault="00935DE8" w:rsidP="00C43EBF">
      <w:pPr>
        <w:pStyle w:val="Textoindependiente"/>
        <w:spacing w:before="240"/>
        <w:ind w:right="-284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062B81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C301D5" w:rsidRDefault="00C301D5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C301D5" w:rsidP="00C301D5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FC10CE" w:rsidRPr="00717D67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 del Gasto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9F0DF4">
        <w:rPr>
          <w:rFonts w:ascii="Arial Narrow" w:hAnsi="Arial Narrow"/>
          <w:snapToGrid w:val="0"/>
          <w:sz w:val="20"/>
          <w:szCs w:val="20"/>
        </w:rPr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E44117">
        <w:rPr>
          <w:rFonts w:ascii="Arial Narrow" w:hAnsi="Arial Narrow"/>
          <w:snapToGrid w:val="0"/>
          <w:sz w:val="20"/>
          <w:szCs w:val="20"/>
        </w:rPr>
        <w:t xml:space="preserve">Profesor </w:t>
      </w:r>
      <w:r w:rsidR="005C2DF0">
        <w:rPr>
          <w:rFonts w:ascii="Arial Narrow" w:hAnsi="Arial Narrow"/>
          <w:snapToGrid w:val="0"/>
          <w:sz w:val="20"/>
          <w:szCs w:val="20"/>
        </w:rPr>
        <w:t>Visitante-</w:t>
      </w:r>
      <w:r w:rsidR="00E44117">
        <w:rPr>
          <w:rFonts w:ascii="Arial Narrow" w:hAnsi="Arial Narrow"/>
          <w:snapToGrid w:val="0"/>
          <w:sz w:val="20"/>
          <w:szCs w:val="20"/>
        </w:rPr>
        <w:t>Hora Cátedra</w:t>
      </w:r>
      <w:r w:rsidR="003D6002">
        <w:rPr>
          <w:rFonts w:ascii="Arial Narrow" w:hAnsi="Arial Narrow"/>
          <w:snapToGrid w:val="0"/>
          <w:sz w:val="20"/>
          <w:szCs w:val="20"/>
        </w:rPr>
        <w:br/>
      </w:r>
    </w:p>
    <w:tbl>
      <w:tblPr>
        <w:tblW w:w="10064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3330"/>
        <w:gridCol w:w="3115"/>
        <w:gridCol w:w="2028"/>
      </w:tblGrid>
      <w:tr w:rsidR="003D6002" w:rsidRPr="00CD2D62" w:rsidTr="00062B81">
        <w:trPr>
          <w:cantSplit/>
          <w:trHeight w:hRule="exact" w:val="894"/>
        </w:trPr>
        <w:tc>
          <w:tcPr>
            <w:tcW w:w="1591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="00F03B1C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D6002" w:rsidRPr="00B93D14" w:rsidRDefault="003D6002" w:rsidP="00AB289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F03B1C">
              <w:rPr>
                <w:rFonts w:ascii="Arial Narrow" w:hAnsi="Arial Narrow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F03B1C">
              <w:rPr>
                <w:rFonts w:ascii="Arial Narrow" w:eastAsia="Arial Unicode MS" w:hAnsi="Arial Narrow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F03B1C">
              <w:rPr>
                <w:rFonts w:ascii="Arial Narrow" w:eastAsia="Arial Unicode MS" w:hAnsi="Arial Narrow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F03B1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  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25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Listadesplegable34"/>
                  <w:enabled/>
                  <w:calcOnExit w:val="0"/>
                  <w:ddList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26" w:name="Listadesplegable34"/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FORMDROPDOWN </w:instrTex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26"/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3D6002" w:rsidRDefault="00F03B1C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CÓ</w:t>
            </w:r>
            <w:r w:rsidR="003D6002">
              <w:rPr>
                <w:rFonts w:ascii="Arial Narrow" w:hAnsi="Arial Narrow"/>
                <w:b/>
                <w:snapToGrid w:val="0"/>
                <w:sz w:val="18"/>
                <w:szCs w:val="18"/>
              </w:rPr>
              <w:t>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2028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br/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</w:t>
      </w:r>
      <w:r w:rsidR="001F63E0">
        <w:rPr>
          <w:rFonts w:ascii="Arial Narrow" w:hAnsi="Arial Narrow"/>
          <w:b/>
          <w:snapToGrid w:val="0"/>
          <w:sz w:val="20"/>
          <w:szCs w:val="20"/>
        </w:rPr>
        <w:t>VIGENTES PREVIOS AL PAGO</w:t>
      </w:r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158" w:type="dxa"/>
        <w:tblInd w:w="1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3898"/>
        <w:gridCol w:w="425"/>
        <w:gridCol w:w="552"/>
        <w:gridCol w:w="4693"/>
        <w:gridCol w:w="425"/>
      </w:tblGrid>
      <w:tr w:rsidR="00C223A5" w:rsidRPr="00717D67" w:rsidTr="00062B81">
        <w:trPr>
          <w:cantSplit/>
          <w:trHeight w:val="176"/>
        </w:trPr>
        <w:tc>
          <w:tcPr>
            <w:tcW w:w="165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Certificado de antecedentes</w:t>
            </w:r>
          </w:p>
        </w:tc>
        <w:tc>
          <w:tcPr>
            <w:tcW w:w="425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F03B1C"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="00C223A5" w:rsidRPr="00717D67" w:rsidRDefault="00C223A5" w:rsidP="00A73E0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27" w:name="Listadesplegable23"/>
        <w:tc>
          <w:tcPr>
            <w:tcW w:w="425" w:type="dxa"/>
            <w:vAlign w:val="center"/>
          </w:tcPr>
          <w:p w:rsidR="00C223A5" w:rsidRPr="00717D67" w:rsidRDefault="00C223A5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C223A5" w:rsidRPr="00717D67" w:rsidTr="00062B81">
        <w:trPr>
          <w:cantSplit/>
          <w:trHeight w:val="146"/>
        </w:trPr>
        <w:tc>
          <w:tcPr>
            <w:tcW w:w="16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Pasado Judicial Vigente</w:t>
            </w:r>
          </w:p>
        </w:tc>
        <w:tc>
          <w:tcPr>
            <w:tcW w:w="425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693" w:type="dxa"/>
          </w:tcPr>
          <w:p w:rsidR="00C223A5" w:rsidRPr="00717D67" w:rsidRDefault="00C223A5" w:rsidP="006D1F6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bookmarkStart w:id="28" w:name="Listadesplegable24"/>
        <w:tc>
          <w:tcPr>
            <w:tcW w:w="425" w:type="dxa"/>
            <w:vAlign w:val="center"/>
          </w:tcPr>
          <w:p w:rsidR="00C223A5" w:rsidRPr="00717D67" w:rsidRDefault="00C223A5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8"/>
          </w:p>
        </w:tc>
      </w:tr>
      <w:tr w:rsidR="00CA795E" w:rsidRPr="00717D67" w:rsidTr="00062B81">
        <w:trPr>
          <w:cantSplit/>
          <w:trHeight w:val="146"/>
        </w:trPr>
        <w:tc>
          <w:tcPr>
            <w:tcW w:w="165" w:type="dxa"/>
            <w:tcBorders>
              <w:top w:val="nil"/>
              <w:left w:val="nil"/>
              <w:bottom w:val="nil"/>
            </w:tcBorders>
          </w:tcPr>
          <w:p w:rsidR="00CA795E" w:rsidRPr="00717D67" w:rsidRDefault="00CA795E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CA795E" w:rsidRPr="00717D67" w:rsidRDefault="00CA795E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Fotocopia de Cédula de Ciudadanía</w:t>
            </w:r>
          </w:p>
        </w:tc>
        <w:tc>
          <w:tcPr>
            <w:tcW w:w="425" w:type="dxa"/>
            <w:vAlign w:val="center"/>
          </w:tcPr>
          <w:p w:rsidR="00CA795E" w:rsidRPr="00717D67" w:rsidRDefault="00CA795E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CF0E09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CA795E" w:rsidRPr="00717D67" w:rsidRDefault="00CA795E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693" w:type="dxa"/>
          </w:tcPr>
          <w:p w:rsidR="00CA795E" w:rsidRPr="00717D67" w:rsidRDefault="00CA795E" w:rsidP="006D1F6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A795E" w:rsidRPr="00717D67" w:rsidRDefault="00CA795E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</w:tbl>
    <w:p w:rsidR="00A84614" w:rsidRDefault="00A84614" w:rsidP="00A84614">
      <w:pPr>
        <w:widowControl w:val="0"/>
        <w:rPr>
          <w:rFonts w:ascii="Arial Narrow" w:hAnsi="Arial Narrow"/>
          <w:b/>
          <w:snapToGrid w:val="0"/>
          <w:sz w:val="12"/>
          <w:szCs w:val="12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18"/>
        <w:gridCol w:w="3600"/>
        <w:gridCol w:w="3688"/>
      </w:tblGrid>
      <w:tr w:rsidR="00352343" w:rsidRPr="004F5C4B" w:rsidTr="00DE4C51">
        <w:trPr>
          <w:trHeight w:val="447"/>
        </w:trPr>
        <w:tc>
          <w:tcPr>
            <w:tcW w:w="2918" w:type="dxa"/>
            <w:vAlign w:val="center"/>
          </w:tcPr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3600" w:type="dxa"/>
            <w:vAlign w:val="center"/>
          </w:tcPr>
          <w:p w:rsidR="00352343" w:rsidRPr="004F5C4B" w:rsidRDefault="00352343" w:rsidP="00397F7F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bookmarkStart w:id="29" w:name="_GoBack"/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bookmarkEnd w:id="29"/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0" w:name="Texto43"/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B289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30"/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Listadesplegable35"/>
                  <w:enabled/>
                  <w:calcOnExit w:val="0"/>
                  <w:ddList>
                    <w:listEntry w:val="2023"/>
                    <w:listEntry w:val="2024"/>
                  </w:ddList>
                </w:ffData>
              </w:fldChar>
            </w:r>
            <w:bookmarkStart w:id="31" w:name="Listadesplegable35"/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FORMDROPDOWN </w:instrText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97F7F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  <w:tc>
          <w:tcPr>
            <w:tcW w:w="3688" w:type="dxa"/>
            <w:vAlign w:val="center"/>
          </w:tcPr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16601D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3A3B1D">
              <w:rPr>
                <w:rFonts w:ascii="Arial Narrow" w:hAnsi="Arial Narrow"/>
                <w:snapToGrid w:val="0"/>
                <w:sz w:val="20"/>
                <w:szCs w:val="20"/>
              </w:rPr>
              <w:t xml:space="preserve">Responsable </w:t>
            </w:r>
          </w:p>
        </w:tc>
      </w:tr>
    </w:tbl>
    <w:p w:rsidR="006D3709" w:rsidRDefault="00B47E69" w:rsidP="00062B81">
      <w:pPr>
        <w:pStyle w:val="Textoindependiente"/>
        <w:ind w:left="360" w:right="-284"/>
        <w:jc w:val="left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4B1E5E" w:rsidRPr="009F0DF4" w:rsidRDefault="009F0DF4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rFonts w:ascii="Arial Narrow" w:hAnsi="Arial Narrow"/>
          <w:sz w:val="18"/>
          <w:szCs w:val="18"/>
        </w:rPr>
      </w:pPr>
      <w:r w:rsidRPr="009F0DF4">
        <w:rPr>
          <w:rFonts w:ascii="Arial Narrow" w:hAnsi="Arial Narrow"/>
          <w:sz w:val="18"/>
          <w:szCs w:val="18"/>
        </w:rPr>
        <w:t>Para el inicio de la ejecución de la orden de servicios se requiere el registro presupuestal.</w:t>
      </w:r>
    </w:p>
    <w:p w:rsidR="00445D4B" w:rsidRPr="009F0DF4" w:rsidRDefault="009F0DF4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8"/>
          <w:szCs w:val="18"/>
        </w:rPr>
      </w:pPr>
      <w:r w:rsidRPr="009F0DF4">
        <w:rPr>
          <w:rFonts w:ascii="Arial Narrow" w:hAnsi="Arial Narrow"/>
          <w:sz w:val="18"/>
          <w:szCs w:val="18"/>
        </w:rPr>
        <w:t>A la presente orden debe anexarse el documento de justificación</w:t>
      </w:r>
    </w:p>
    <w:p w:rsidR="0048313D" w:rsidRPr="009F0DF4" w:rsidRDefault="009F0DF4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8"/>
          <w:szCs w:val="18"/>
        </w:rPr>
      </w:pPr>
      <w:r w:rsidRPr="009F0DF4">
        <w:rPr>
          <w:rFonts w:ascii="Arial Narrow" w:hAnsi="Arial Narrow"/>
          <w:sz w:val="18"/>
          <w:szCs w:val="18"/>
        </w:rPr>
        <w:t xml:space="preserve">Si la respuesta es </w:t>
      </w:r>
      <w:r w:rsidRPr="009F0DF4">
        <w:rPr>
          <w:rFonts w:ascii="Arial Narrow" w:hAnsi="Arial Narrow"/>
          <w:b/>
          <w:sz w:val="18"/>
          <w:szCs w:val="18"/>
          <w:u w:val="single"/>
        </w:rPr>
        <w:t>sí</w:t>
      </w:r>
      <w:r w:rsidRPr="009F0DF4">
        <w:rPr>
          <w:rFonts w:ascii="Arial Narrow" w:hAnsi="Arial Narrow"/>
          <w:sz w:val="18"/>
          <w:szCs w:val="18"/>
        </w:rPr>
        <w:t xml:space="preserve">  anexar justificación conforme acuerdo 051 de 2007 siempre y cuando la prestación del servicio sea exclusiva</w:t>
      </w:r>
    </w:p>
    <w:p w:rsidR="00B47E69" w:rsidRPr="009F0DF4" w:rsidRDefault="009F0DF4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8"/>
          <w:szCs w:val="18"/>
        </w:rPr>
      </w:pPr>
      <w:r w:rsidRPr="009F0DF4">
        <w:rPr>
          <w:rFonts w:ascii="Arial Narrow" w:hAnsi="Arial Narrow"/>
          <w:sz w:val="18"/>
          <w:szCs w:val="18"/>
        </w:rPr>
        <w:t>El supervisor está obligado a cumplir lo estipulado en el acuerdo 015 de 2000 artículo 3°, resolución</w:t>
      </w:r>
      <w:r>
        <w:rPr>
          <w:rFonts w:ascii="Arial Narrow" w:hAnsi="Arial Narrow"/>
          <w:sz w:val="18"/>
          <w:szCs w:val="18"/>
        </w:rPr>
        <w:t xml:space="preserve"> R</w:t>
      </w:r>
      <w:r w:rsidRPr="009F0DF4">
        <w:rPr>
          <w:rFonts w:ascii="Arial Narrow" w:hAnsi="Arial Narrow"/>
          <w:sz w:val="18"/>
          <w:szCs w:val="18"/>
        </w:rPr>
        <w:t>498 de 2006</w:t>
      </w:r>
    </w:p>
    <w:p w:rsidR="00AB58AE" w:rsidRPr="009F0DF4" w:rsidRDefault="009F0DF4" w:rsidP="003E5F29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8"/>
          <w:szCs w:val="18"/>
          <w:u w:val="single"/>
        </w:rPr>
      </w:pPr>
      <w:r w:rsidRPr="009F0DF4">
        <w:rPr>
          <w:rFonts w:ascii="Arial Narrow" w:hAnsi="Arial Narrow"/>
          <w:sz w:val="18"/>
          <w:szCs w:val="18"/>
        </w:rPr>
        <w:t>Toda modificación a la orden deberá realizarse mediante otro si y/o adición.</w:t>
      </w:r>
    </w:p>
    <w:sectPr w:rsidR="00AB58AE" w:rsidRPr="009F0DF4" w:rsidSect="00156B1A">
      <w:footerReference w:type="default" r:id="rId9"/>
      <w:pgSz w:w="12242" w:h="18598" w:code="5"/>
      <w:pgMar w:top="567" w:right="851" w:bottom="284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09" w:rsidRDefault="00CF0E09">
      <w:r>
        <w:separator/>
      </w:r>
    </w:p>
  </w:endnote>
  <w:endnote w:type="continuationSeparator" w:id="0">
    <w:p w:rsidR="00CF0E09" w:rsidRDefault="00CF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E" w:rsidRDefault="003A3CF0" w:rsidP="00E456A5">
    <w:pPr>
      <w:pStyle w:val="Piedepgina"/>
      <w:jc w:val="both"/>
      <w:rPr>
        <w:rFonts w:ascii="Tahoma" w:hAnsi="Tahoma" w:cs="Tahoma"/>
        <w:b/>
      </w:rPr>
    </w:pPr>
    <w:r>
      <w:rPr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5860415</wp:posOffset>
          </wp:positionH>
          <wp:positionV relativeFrom="paragraph">
            <wp:posOffset>-495935</wp:posOffset>
          </wp:positionV>
          <wp:extent cx="806400" cy="54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40E">
      <w:rPr>
        <w:b/>
        <w:bCs/>
        <w:color w:val="333399"/>
        <w:sz w:val="18"/>
        <w:szCs w:val="18"/>
      </w:rPr>
      <w:tab/>
    </w:r>
  </w:p>
  <w:p w:rsidR="00AB58AE" w:rsidRDefault="00AB58AE" w:rsidP="00AB5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09" w:rsidRDefault="00CF0E09">
      <w:r>
        <w:separator/>
      </w:r>
    </w:p>
  </w:footnote>
  <w:footnote w:type="continuationSeparator" w:id="0">
    <w:p w:rsidR="00CF0E09" w:rsidRDefault="00CF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8iaLC0Q9lqBeuZZhXus24v0WnUVjgNOwv2LGkBuzndr1iwy1021HYcK8I10cviyW8O1V/o9oK89Af8CdSt/w==" w:salt="Snp3uycUj8xPdKsDgA+zkg=="/>
  <w:autoFormatOverride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3"/>
    <w:rsid w:val="00001531"/>
    <w:rsid w:val="00002D0D"/>
    <w:rsid w:val="00012E40"/>
    <w:rsid w:val="0001799B"/>
    <w:rsid w:val="000279C0"/>
    <w:rsid w:val="000366BD"/>
    <w:rsid w:val="00044F54"/>
    <w:rsid w:val="00050413"/>
    <w:rsid w:val="00057B34"/>
    <w:rsid w:val="00062B81"/>
    <w:rsid w:val="000637F8"/>
    <w:rsid w:val="00066BB9"/>
    <w:rsid w:val="00072038"/>
    <w:rsid w:val="00084C06"/>
    <w:rsid w:val="00086F78"/>
    <w:rsid w:val="000B2FEC"/>
    <w:rsid w:val="000C0339"/>
    <w:rsid w:val="000C0D1B"/>
    <w:rsid w:val="000C51FF"/>
    <w:rsid w:val="000D2617"/>
    <w:rsid w:val="000D344E"/>
    <w:rsid w:val="000D59AE"/>
    <w:rsid w:val="000F042B"/>
    <w:rsid w:val="000F1927"/>
    <w:rsid w:val="000F2628"/>
    <w:rsid w:val="000F42BD"/>
    <w:rsid w:val="001175FD"/>
    <w:rsid w:val="00120C0F"/>
    <w:rsid w:val="00144272"/>
    <w:rsid w:val="00156B1A"/>
    <w:rsid w:val="001655DE"/>
    <w:rsid w:val="0016601D"/>
    <w:rsid w:val="00172197"/>
    <w:rsid w:val="0018365D"/>
    <w:rsid w:val="00185693"/>
    <w:rsid w:val="0019393A"/>
    <w:rsid w:val="001A0CAE"/>
    <w:rsid w:val="001A15C5"/>
    <w:rsid w:val="001A30AF"/>
    <w:rsid w:val="001B2070"/>
    <w:rsid w:val="001B7CC2"/>
    <w:rsid w:val="001C49D6"/>
    <w:rsid w:val="001E4031"/>
    <w:rsid w:val="001E7D1B"/>
    <w:rsid w:val="001F0486"/>
    <w:rsid w:val="001F2B20"/>
    <w:rsid w:val="001F63E0"/>
    <w:rsid w:val="001F7958"/>
    <w:rsid w:val="0020047D"/>
    <w:rsid w:val="00205117"/>
    <w:rsid w:val="0021358F"/>
    <w:rsid w:val="00225101"/>
    <w:rsid w:val="00225B87"/>
    <w:rsid w:val="00225D25"/>
    <w:rsid w:val="00232214"/>
    <w:rsid w:val="00233456"/>
    <w:rsid w:val="00234FDA"/>
    <w:rsid w:val="00237199"/>
    <w:rsid w:val="00240703"/>
    <w:rsid w:val="00246EA6"/>
    <w:rsid w:val="00250AC3"/>
    <w:rsid w:val="002746D6"/>
    <w:rsid w:val="00283C08"/>
    <w:rsid w:val="00296D01"/>
    <w:rsid w:val="002A5D45"/>
    <w:rsid w:val="002B0D28"/>
    <w:rsid w:val="002B1BBB"/>
    <w:rsid w:val="002B5E4B"/>
    <w:rsid w:val="002B6582"/>
    <w:rsid w:val="002C1F74"/>
    <w:rsid w:val="002C2BCC"/>
    <w:rsid w:val="002D102B"/>
    <w:rsid w:val="002D10E6"/>
    <w:rsid w:val="002D2AC5"/>
    <w:rsid w:val="002D6055"/>
    <w:rsid w:val="002E2F65"/>
    <w:rsid w:val="002E3CDE"/>
    <w:rsid w:val="002F36F4"/>
    <w:rsid w:val="002F58A5"/>
    <w:rsid w:val="00305929"/>
    <w:rsid w:val="0031154E"/>
    <w:rsid w:val="00323E69"/>
    <w:rsid w:val="00326B13"/>
    <w:rsid w:val="0033291D"/>
    <w:rsid w:val="00336552"/>
    <w:rsid w:val="003468D4"/>
    <w:rsid w:val="00352343"/>
    <w:rsid w:val="00354E7E"/>
    <w:rsid w:val="00356264"/>
    <w:rsid w:val="00373CFE"/>
    <w:rsid w:val="00374B04"/>
    <w:rsid w:val="0037673F"/>
    <w:rsid w:val="00377742"/>
    <w:rsid w:val="003842B6"/>
    <w:rsid w:val="00386463"/>
    <w:rsid w:val="003908B2"/>
    <w:rsid w:val="00390E40"/>
    <w:rsid w:val="00397F7F"/>
    <w:rsid w:val="003A0901"/>
    <w:rsid w:val="003A199B"/>
    <w:rsid w:val="003A261F"/>
    <w:rsid w:val="003A3B1D"/>
    <w:rsid w:val="003A3CF0"/>
    <w:rsid w:val="003B0013"/>
    <w:rsid w:val="003B471F"/>
    <w:rsid w:val="003B7BD9"/>
    <w:rsid w:val="003C7226"/>
    <w:rsid w:val="003D4B18"/>
    <w:rsid w:val="003D6002"/>
    <w:rsid w:val="003D64B0"/>
    <w:rsid w:val="003D672C"/>
    <w:rsid w:val="003E1B4A"/>
    <w:rsid w:val="003E5F29"/>
    <w:rsid w:val="003F786B"/>
    <w:rsid w:val="00401A66"/>
    <w:rsid w:val="00413895"/>
    <w:rsid w:val="00420845"/>
    <w:rsid w:val="00424830"/>
    <w:rsid w:val="00426A7B"/>
    <w:rsid w:val="00441067"/>
    <w:rsid w:val="00445D4B"/>
    <w:rsid w:val="00466421"/>
    <w:rsid w:val="004704C9"/>
    <w:rsid w:val="00482E4D"/>
    <w:rsid w:val="0048313D"/>
    <w:rsid w:val="004A2C33"/>
    <w:rsid w:val="004B1E5E"/>
    <w:rsid w:val="004B7B24"/>
    <w:rsid w:val="004D16EF"/>
    <w:rsid w:val="004D4D20"/>
    <w:rsid w:val="004E4C33"/>
    <w:rsid w:val="004F08BA"/>
    <w:rsid w:val="004F0E3F"/>
    <w:rsid w:val="004F5C4B"/>
    <w:rsid w:val="00504268"/>
    <w:rsid w:val="0050640E"/>
    <w:rsid w:val="00512677"/>
    <w:rsid w:val="00520583"/>
    <w:rsid w:val="005259C6"/>
    <w:rsid w:val="00543076"/>
    <w:rsid w:val="00544253"/>
    <w:rsid w:val="00545646"/>
    <w:rsid w:val="00546864"/>
    <w:rsid w:val="0054760F"/>
    <w:rsid w:val="00553DB6"/>
    <w:rsid w:val="00555C8B"/>
    <w:rsid w:val="0056657D"/>
    <w:rsid w:val="00572692"/>
    <w:rsid w:val="005765B3"/>
    <w:rsid w:val="005950CF"/>
    <w:rsid w:val="0059711A"/>
    <w:rsid w:val="005A2C5F"/>
    <w:rsid w:val="005A47BE"/>
    <w:rsid w:val="005B47A3"/>
    <w:rsid w:val="005C0839"/>
    <w:rsid w:val="005C2DF0"/>
    <w:rsid w:val="005C4128"/>
    <w:rsid w:val="005C6A25"/>
    <w:rsid w:val="005D1B30"/>
    <w:rsid w:val="005D5593"/>
    <w:rsid w:val="005D571F"/>
    <w:rsid w:val="005E2FE3"/>
    <w:rsid w:val="005F65B9"/>
    <w:rsid w:val="005F6BE8"/>
    <w:rsid w:val="006005A6"/>
    <w:rsid w:val="006022E5"/>
    <w:rsid w:val="0060475C"/>
    <w:rsid w:val="00604EAD"/>
    <w:rsid w:val="00612879"/>
    <w:rsid w:val="006153BD"/>
    <w:rsid w:val="00616CF0"/>
    <w:rsid w:val="00622E44"/>
    <w:rsid w:val="00624C3A"/>
    <w:rsid w:val="0063217C"/>
    <w:rsid w:val="006371D2"/>
    <w:rsid w:val="006420D7"/>
    <w:rsid w:val="006623B6"/>
    <w:rsid w:val="00663A94"/>
    <w:rsid w:val="00673A9E"/>
    <w:rsid w:val="00682466"/>
    <w:rsid w:val="006833B8"/>
    <w:rsid w:val="006A4F3D"/>
    <w:rsid w:val="006B6325"/>
    <w:rsid w:val="006B6FE2"/>
    <w:rsid w:val="006D1BC8"/>
    <w:rsid w:val="006D1F69"/>
    <w:rsid w:val="006D3709"/>
    <w:rsid w:val="006E7041"/>
    <w:rsid w:val="006F1AC6"/>
    <w:rsid w:val="006F2250"/>
    <w:rsid w:val="00703742"/>
    <w:rsid w:val="0070532C"/>
    <w:rsid w:val="007056D1"/>
    <w:rsid w:val="00712D0F"/>
    <w:rsid w:val="0071541B"/>
    <w:rsid w:val="00717D67"/>
    <w:rsid w:val="007229C0"/>
    <w:rsid w:val="00726A43"/>
    <w:rsid w:val="00736A12"/>
    <w:rsid w:val="00755A59"/>
    <w:rsid w:val="007602B3"/>
    <w:rsid w:val="00762A38"/>
    <w:rsid w:val="00765316"/>
    <w:rsid w:val="007772B0"/>
    <w:rsid w:val="00785EEE"/>
    <w:rsid w:val="00790854"/>
    <w:rsid w:val="007A2C7B"/>
    <w:rsid w:val="007A4168"/>
    <w:rsid w:val="007A71E6"/>
    <w:rsid w:val="007B3ADB"/>
    <w:rsid w:val="007C6843"/>
    <w:rsid w:val="007D082F"/>
    <w:rsid w:val="007D1FD5"/>
    <w:rsid w:val="007E05A0"/>
    <w:rsid w:val="007E459E"/>
    <w:rsid w:val="007F6742"/>
    <w:rsid w:val="00800EDE"/>
    <w:rsid w:val="008029D7"/>
    <w:rsid w:val="008037F8"/>
    <w:rsid w:val="008175E9"/>
    <w:rsid w:val="00820544"/>
    <w:rsid w:val="00827583"/>
    <w:rsid w:val="00830464"/>
    <w:rsid w:val="00842766"/>
    <w:rsid w:val="008442B7"/>
    <w:rsid w:val="00846A2D"/>
    <w:rsid w:val="00851DC0"/>
    <w:rsid w:val="00852CED"/>
    <w:rsid w:val="00854ED2"/>
    <w:rsid w:val="008564A4"/>
    <w:rsid w:val="00863377"/>
    <w:rsid w:val="00865245"/>
    <w:rsid w:val="00867CC6"/>
    <w:rsid w:val="0087243F"/>
    <w:rsid w:val="008749AB"/>
    <w:rsid w:val="0087573D"/>
    <w:rsid w:val="0087705E"/>
    <w:rsid w:val="00896BEE"/>
    <w:rsid w:val="008976C5"/>
    <w:rsid w:val="008A6E8C"/>
    <w:rsid w:val="008A7524"/>
    <w:rsid w:val="008B5CB1"/>
    <w:rsid w:val="008C6094"/>
    <w:rsid w:val="008D1065"/>
    <w:rsid w:val="008D43A0"/>
    <w:rsid w:val="008D4B98"/>
    <w:rsid w:val="008D7ABD"/>
    <w:rsid w:val="008E1D15"/>
    <w:rsid w:val="008E2199"/>
    <w:rsid w:val="008F3534"/>
    <w:rsid w:val="008F5A2C"/>
    <w:rsid w:val="00916A4C"/>
    <w:rsid w:val="0092190C"/>
    <w:rsid w:val="00935DE8"/>
    <w:rsid w:val="00942EE6"/>
    <w:rsid w:val="00960561"/>
    <w:rsid w:val="00960569"/>
    <w:rsid w:val="00960EA2"/>
    <w:rsid w:val="00973835"/>
    <w:rsid w:val="0097508D"/>
    <w:rsid w:val="00984657"/>
    <w:rsid w:val="00984BEC"/>
    <w:rsid w:val="00993FCE"/>
    <w:rsid w:val="009A6CC3"/>
    <w:rsid w:val="009B2C1D"/>
    <w:rsid w:val="009C10CD"/>
    <w:rsid w:val="009C5B1D"/>
    <w:rsid w:val="009D084D"/>
    <w:rsid w:val="009E09FE"/>
    <w:rsid w:val="009E1B9E"/>
    <w:rsid w:val="009E5B3C"/>
    <w:rsid w:val="009F0DF4"/>
    <w:rsid w:val="009F580B"/>
    <w:rsid w:val="009F62DB"/>
    <w:rsid w:val="00A0144D"/>
    <w:rsid w:val="00A03F93"/>
    <w:rsid w:val="00A050A8"/>
    <w:rsid w:val="00A05F45"/>
    <w:rsid w:val="00A0764A"/>
    <w:rsid w:val="00A21BD9"/>
    <w:rsid w:val="00A27468"/>
    <w:rsid w:val="00A27AC7"/>
    <w:rsid w:val="00A34DCF"/>
    <w:rsid w:val="00A36917"/>
    <w:rsid w:val="00A41350"/>
    <w:rsid w:val="00A50026"/>
    <w:rsid w:val="00A56A9B"/>
    <w:rsid w:val="00A64D21"/>
    <w:rsid w:val="00A65F06"/>
    <w:rsid w:val="00A71778"/>
    <w:rsid w:val="00A72399"/>
    <w:rsid w:val="00A72AE3"/>
    <w:rsid w:val="00A73E0E"/>
    <w:rsid w:val="00A82751"/>
    <w:rsid w:val="00A84614"/>
    <w:rsid w:val="00A90887"/>
    <w:rsid w:val="00A91233"/>
    <w:rsid w:val="00A91CA1"/>
    <w:rsid w:val="00A940B0"/>
    <w:rsid w:val="00AA291E"/>
    <w:rsid w:val="00AA4959"/>
    <w:rsid w:val="00AB2894"/>
    <w:rsid w:val="00AB58AE"/>
    <w:rsid w:val="00AC030B"/>
    <w:rsid w:val="00AD6FD5"/>
    <w:rsid w:val="00AE7313"/>
    <w:rsid w:val="00AF4912"/>
    <w:rsid w:val="00B01141"/>
    <w:rsid w:val="00B0486E"/>
    <w:rsid w:val="00B1646D"/>
    <w:rsid w:val="00B21EC3"/>
    <w:rsid w:val="00B22630"/>
    <w:rsid w:val="00B23D23"/>
    <w:rsid w:val="00B24773"/>
    <w:rsid w:val="00B24887"/>
    <w:rsid w:val="00B25C82"/>
    <w:rsid w:val="00B31E64"/>
    <w:rsid w:val="00B336D0"/>
    <w:rsid w:val="00B376E6"/>
    <w:rsid w:val="00B40541"/>
    <w:rsid w:val="00B415C7"/>
    <w:rsid w:val="00B47E69"/>
    <w:rsid w:val="00B534D3"/>
    <w:rsid w:val="00B60351"/>
    <w:rsid w:val="00B619F6"/>
    <w:rsid w:val="00B636F9"/>
    <w:rsid w:val="00B75508"/>
    <w:rsid w:val="00B77688"/>
    <w:rsid w:val="00B876BB"/>
    <w:rsid w:val="00B93D14"/>
    <w:rsid w:val="00B94137"/>
    <w:rsid w:val="00BA3816"/>
    <w:rsid w:val="00BA5028"/>
    <w:rsid w:val="00BA693B"/>
    <w:rsid w:val="00BA6D32"/>
    <w:rsid w:val="00BB5505"/>
    <w:rsid w:val="00BC514E"/>
    <w:rsid w:val="00BD0623"/>
    <w:rsid w:val="00BE7088"/>
    <w:rsid w:val="00BF172D"/>
    <w:rsid w:val="00BF7332"/>
    <w:rsid w:val="00C01DA4"/>
    <w:rsid w:val="00C01E4A"/>
    <w:rsid w:val="00C0525D"/>
    <w:rsid w:val="00C07699"/>
    <w:rsid w:val="00C10458"/>
    <w:rsid w:val="00C10603"/>
    <w:rsid w:val="00C223A5"/>
    <w:rsid w:val="00C301D5"/>
    <w:rsid w:val="00C30BBE"/>
    <w:rsid w:val="00C35975"/>
    <w:rsid w:val="00C43EBF"/>
    <w:rsid w:val="00C46FA0"/>
    <w:rsid w:val="00C60266"/>
    <w:rsid w:val="00C648A0"/>
    <w:rsid w:val="00C669CA"/>
    <w:rsid w:val="00C75BAF"/>
    <w:rsid w:val="00C8495D"/>
    <w:rsid w:val="00C92A94"/>
    <w:rsid w:val="00C96384"/>
    <w:rsid w:val="00C9748A"/>
    <w:rsid w:val="00CA080E"/>
    <w:rsid w:val="00CA795E"/>
    <w:rsid w:val="00CA7A46"/>
    <w:rsid w:val="00CB06E0"/>
    <w:rsid w:val="00CC2863"/>
    <w:rsid w:val="00CC2B43"/>
    <w:rsid w:val="00CC6C05"/>
    <w:rsid w:val="00CC78FB"/>
    <w:rsid w:val="00CD2D62"/>
    <w:rsid w:val="00CE30CE"/>
    <w:rsid w:val="00CE5993"/>
    <w:rsid w:val="00CF0E09"/>
    <w:rsid w:val="00D02ADE"/>
    <w:rsid w:val="00D07CCF"/>
    <w:rsid w:val="00D11029"/>
    <w:rsid w:val="00D14533"/>
    <w:rsid w:val="00D2240E"/>
    <w:rsid w:val="00D2415A"/>
    <w:rsid w:val="00D403CE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7042E"/>
    <w:rsid w:val="00D8016F"/>
    <w:rsid w:val="00D80AF6"/>
    <w:rsid w:val="00D86B23"/>
    <w:rsid w:val="00D909C9"/>
    <w:rsid w:val="00D9129F"/>
    <w:rsid w:val="00D91448"/>
    <w:rsid w:val="00DA366B"/>
    <w:rsid w:val="00DA5287"/>
    <w:rsid w:val="00DA538C"/>
    <w:rsid w:val="00DC08F3"/>
    <w:rsid w:val="00DC0F3F"/>
    <w:rsid w:val="00DC26B0"/>
    <w:rsid w:val="00DE45D2"/>
    <w:rsid w:val="00DE4C51"/>
    <w:rsid w:val="00DF1B68"/>
    <w:rsid w:val="00E05538"/>
    <w:rsid w:val="00E118B1"/>
    <w:rsid w:val="00E12E9C"/>
    <w:rsid w:val="00E17732"/>
    <w:rsid w:val="00E20A2D"/>
    <w:rsid w:val="00E25CAE"/>
    <w:rsid w:val="00E27817"/>
    <w:rsid w:val="00E33437"/>
    <w:rsid w:val="00E33E2F"/>
    <w:rsid w:val="00E377E5"/>
    <w:rsid w:val="00E44117"/>
    <w:rsid w:val="00E456A5"/>
    <w:rsid w:val="00E543E2"/>
    <w:rsid w:val="00E7063C"/>
    <w:rsid w:val="00E76A8A"/>
    <w:rsid w:val="00E77EB7"/>
    <w:rsid w:val="00E8301D"/>
    <w:rsid w:val="00E84609"/>
    <w:rsid w:val="00E86A3E"/>
    <w:rsid w:val="00E86A78"/>
    <w:rsid w:val="00E870E6"/>
    <w:rsid w:val="00E87B8D"/>
    <w:rsid w:val="00E9112C"/>
    <w:rsid w:val="00E967A7"/>
    <w:rsid w:val="00E968B3"/>
    <w:rsid w:val="00EA0315"/>
    <w:rsid w:val="00EA5E4E"/>
    <w:rsid w:val="00EB3EAB"/>
    <w:rsid w:val="00EB47C0"/>
    <w:rsid w:val="00EC4996"/>
    <w:rsid w:val="00EC679A"/>
    <w:rsid w:val="00ED1A48"/>
    <w:rsid w:val="00ED471D"/>
    <w:rsid w:val="00ED5CF9"/>
    <w:rsid w:val="00EE59F1"/>
    <w:rsid w:val="00EE61C8"/>
    <w:rsid w:val="00EF1AFC"/>
    <w:rsid w:val="00EF3C8C"/>
    <w:rsid w:val="00F03B1C"/>
    <w:rsid w:val="00F065C1"/>
    <w:rsid w:val="00F117DF"/>
    <w:rsid w:val="00F16347"/>
    <w:rsid w:val="00F213D1"/>
    <w:rsid w:val="00F30B1F"/>
    <w:rsid w:val="00F433EC"/>
    <w:rsid w:val="00F45510"/>
    <w:rsid w:val="00F61EEE"/>
    <w:rsid w:val="00F72DBA"/>
    <w:rsid w:val="00F7658A"/>
    <w:rsid w:val="00F77BF4"/>
    <w:rsid w:val="00F82267"/>
    <w:rsid w:val="00F83A88"/>
    <w:rsid w:val="00F90D6A"/>
    <w:rsid w:val="00F95455"/>
    <w:rsid w:val="00FA70EA"/>
    <w:rsid w:val="00FB0711"/>
    <w:rsid w:val="00FC03D8"/>
    <w:rsid w:val="00FC0C5F"/>
    <w:rsid w:val="00FC10CE"/>
    <w:rsid w:val="00FC31AE"/>
    <w:rsid w:val="00FD1212"/>
    <w:rsid w:val="00FD348A"/>
    <w:rsid w:val="00FD3F41"/>
    <w:rsid w:val="00FE22B7"/>
    <w:rsid w:val="00FF242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281A3"/>
  <w15:docId w15:val="{CDD77B1D-D1F5-4776-9827-FCFD979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5145-C0D5-4DA0-AE06-B12023B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UNICAUCA</dc:creator>
  <cp:lastModifiedBy>ST-H5PJDW2</cp:lastModifiedBy>
  <cp:revision>2</cp:revision>
  <cp:lastPrinted>2023-03-16T21:41:00Z</cp:lastPrinted>
  <dcterms:created xsi:type="dcterms:W3CDTF">2023-03-16T21:48:00Z</dcterms:created>
  <dcterms:modified xsi:type="dcterms:W3CDTF">2023-03-16T21:48:00Z</dcterms:modified>
</cp:coreProperties>
</file>