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4A" w:rsidRDefault="0068504A" w:rsidP="0068504A">
      <w:pPr>
        <w:framePr w:w="3847" w:h="301" w:hSpace="141" w:wrap="around" w:vAnchor="text" w:hAnchor="page" w:x="7249" w:y="1"/>
        <w:jc w:val="right"/>
      </w:pPr>
      <w:r>
        <w:rPr>
          <w:sz w:val="18"/>
        </w:rPr>
        <w:t xml:space="preserve">                 Radicación VADM</w:t>
      </w:r>
      <w:r>
        <w:rPr>
          <w:sz w:val="20"/>
        </w:rPr>
        <w:t xml:space="preserve"> ________</w:t>
      </w:r>
    </w:p>
    <w:p w:rsidR="00A73474" w:rsidRDefault="00A73474"/>
    <w:tbl>
      <w:tblPr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5482"/>
        <w:gridCol w:w="2285"/>
      </w:tblGrid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pStyle w:val="Ttu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Fecha</w:t>
            </w:r>
          </w:p>
        </w:tc>
        <w:sdt>
          <w:sdtPr>
            <w:rPr>
              <w:snapToGrid w:val="0"/>
              <w:sz w:val="20"/>
            </w:rPr>
            <w:id w:val="-2050754533"/>
            <w:placeholder>
              <w:docPart w:val="DefaultPlaceholder_-185401343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767" w:type="dxa"/>
                <w:gridSpan w:val="2"/>
              </w:tcPr>
              <w:p w:rsidR="00520583" w:rsidRDefault="00564C54" w:rsidP="00A1542C">
                <w:pPr>
                  <w:widowControl w:val="0"/>
                  <w:rPr>
                    <w:snapToGrid w:val="0"/>
                    <w:sz w:val="20"/>
                  </w:rPr>
                </w:pPr>
                <w:r w:rsidRPr="0012218F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widowControl w:val="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Nº Oficio</w:t>
            </w:r>
          </w:p>
        </w:tc>
        <w:tc>
          <w:tcPr>
            <w:tcW w:w="7767" w:type="dxa"/>
            <w:gridSpan w:val="2"/>
          </w:tcPr>
          <w:p w:rsidR="00520583" w:rsidRDefault="00EE7C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widowControl w:val="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Dependencia</w:t>
            </w:r>
          </w:p>
        </w:tc>
        <w:tc>
          <w:tcPr>
            <w:tcW w:w="5482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  <w:r>
              <w:rPr>
                <w:snapToGrid w:val="0"/>
                <w:sz w:val="20"/>
              </w:rPr>
              <w:t xml:space="preserve">                                                           </w:t>
            </w:r>
          </w:p>
        </w:tc>
        <w:tc>
          <w:tcPr>
            <w:tcW w:w="2285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DESTINO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</w:p>
        </w:tc>
      </w:tr>
    </w:tbl>
    <w:p w:rsidR="00520583" w:rsidRPr="008527F2" w:rsidRDefault="00BF1C4C" w:rsidP="00D46063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No. Orden </w:t>
      </w:r>
      <w:r w:rsidR="005B08BD">
        <w:rPr>
          <w:b/>
          <w:snapToGrid w:val="0"/>
          <w:sz w:val="22"/>
          <w:szCs w:val="22"/>
        </w:rPr>
        <w:t>Suministro</w:t>
      </w:r>
      <w:r w:rsidR="000F7E1F">
        <w:rPr>
          <w:b/>
          <w:snapToGrid w:val="0"/>
          <w:sz w:val="22"/>
          <w:szCs w:val="22"/>
        </w:rPr>
        <w:t xml:space="preserve"> </w:t>
      </w:r>
      <w:bookmarkStart w:id="0" w:name="Texto76"/>
      <w:r w:rsidR="00EE7C3D">
        <w:rPr>
          <w:b/>
          <w:snapToGrid w:val="0"/>
          <w:sz w:val="20"/>
          <w:szCs w:val="20"/>
        </w:rPr>
        <w:fldChar w:fldCharType="begin">
          <w:ffData>
            <w:name w:val="Texto76"/>
            <w:enabled/>
            <w:calcOnExit w:val="0"/>
            <w:textInput>
              <w:maxLength w:val="8"/>
            </w:textInput>
          </w:ffData>
        </w:fldChar>
      </w:r>
      <w:r w:rsidR="00D46063">
        <w:rPr>
          <w:b/>
          <w:snapToGrid w:val="0"/>
          <w:sz w:val="20"/>
          <w:szCs w:val="20"/>
        </w:rPr>
        <w:instrText xml:space="preserve"> FORMTEXT </w:instrText>
      </w:r>
      <w:r w:rsidR="00EE7C3D">
        <w:rPr>
          <w:b/>
          <w:snapToGrid w:val="0"/>
          <w:sz w:val="20"/>
          <w:szCs w:val="20"/>
        </w:rPr>
      </w:r>
      <w:r w:rsidR="00EE7C3D">
        <w:rPr>
          <w:b/>
          <w:snapToGrid w:val="0"/>
          <w:sz w:val="20"/>
          <w:szCs w:val="20"/>
        </w:rPr>
        <w:fldChar w:fldCharType="separate"/>
      </w:r>
      <w:r w:rsidR="00D46063">
        <w:rPr>
          <w:b/>
          <w:noProof/>
          <w:snapToGrid w:val="0"/>
          <w:sz w:val="20"/>
          <w:szCs w:val="20"/>
        </w:rPr>
        <w:t> </w:t>
      </w:r>
      <w:r w:rsidR="00D46063">
        <w:rPr>
          <w:b/>
          <w:noProof/>
          <w:snapToGrid w:val="0"/>
          <w:sz w:val="20"/>
          <w:szCs w:val="20"/>
        </w:rPr>
        <w:t> </w:t>
      </w:r>
      <w:r w:rsidR="00D46063">
        <w:rPr>
          <w:b/>
          <w:noProof/>
          <w:snapToGrid w:val="0"/>
          <w:sz w:val="20"/>
          <w:szCs w:val="20"/>
        </w:rPr>
        <w:t> </w:t>
      </w:r>
      <w:r w:rsidR="00D46063">
        <w:rPr>
          <w:b/>
          <w:noProof/>
          <w:snapToGrid w:val="0"/>
          <w:sz w:val="20"/>
          <w:szCs w:val="20"/>
        </w:rPr>
        <w:t> </w:t>
      </w:r>
      <w:r w:rsidR="00D46063">
        <w:rPr>
          <w:b/>
          <w:noProof/>
          <w:snapToGrid w:val="0"/>
          <w:sz w:val="20"/>
          <w:szCs w:val="20"/>
        </w:rPr>
        <w:t> </w:t>
      </w:r>
      <w:r w:rsidR="00EE7C3D">
        <w:rPr>
          <w:b/>
          <w:snapToGrid w:val="0"/>
          <w:sz w:val="20"/>
          <w:szCs w:val="20"/>
        </w:rPr>
        <w:fldChar w:fldCharType="end"/>
      </w:r>
      <w:bookmarkEnd w:id="0"/>
      <w:r w:rsidR="00D00D15">
        <w:rPr>
          <w:b/>
          <w:snapToGrid w:val="0"/>
          <w:sz w:val="20"/>
          <w:szCs w:val="20"/>
        </w:rPr>
        <w:tab/>
        <w:t>Día:</w:t>
      </w:r>
      <w:bookmarkStart w:id="1" w:name="Texto77"/>
      <w:r w:rsidR="00EE7C3D">
        <w:rPr>
          <w:b/>
          <w:snapToGrid w:val="0"/>
          <w:sz w:val="20"/>
          <w:szCs w:val="20"/>
        </w:rPr>
        <w:fldChar w:fldCharType="begin">
          <w:ffData>
            <w:name w:val="Texto77"/>
            <w:enabled/>
            <w:calcOnExit w:val="0"/>
            <w:textInput>
              <w:maxLength w:val="3"/>
            </w:textInput>
          </w:ffData>
        </w:fldChar>
      </w:r>
      <w:r w:rsidR="00D00D15">
        <w:rPr>
          <w:b/>
          <w:snapToGrid w:val="0"/>
          <w:sz w:val="20"/>
          <w:szCs w:val="20"/>
        </w:rPr>
        <w:instrText xml:space="preserve"> FORMTEXT </w:instrText>
      </w:r>
      <w:r w:rsidR="00EE7C3D">
        <w:rPr>
          <w:b/>
          <w:snapToGrid w:val="0"/>
          <w:sz w:val="20"/>
          <w:szCs w:val="20"/>
        </w:rPr>
      </w:r>
      <w:r w:rsidR="00EE7C3D">
        <w:rPr>
          <w:b/>
          <w:snapToGrid w:val="0"/>
          <w:sz w:val="20"/>
          <w:szCs w:val="20"/>
        </w:rPr>
        <w:fldChar w:fldCharType="separate"/>
      </w:r>
      <w:r w:rsidR="00D00D15">
        <w:rPr>
          <w:b/>
          <w:noProof/>
          <w:snapToGrid w:val="0"/>
          <w:sz w:val="20"/>
          <w:szCs w:val="20"/>
        </w:rPr>
        <w:t> </w:t>
      </w:r>
      <w:r w:rsidR="00D00D15">
        <w:rPr>
          <w:b/>
          <w:noProof/>
          <w:snapToGrid w:val="0"/>
          <w:sz w:val="20"/>
          <w:szCs w:val="20"/>
        </w:rPr>
        <w:t> </w:t>
      </w:r>
      <w:r w:rsidR="00D00D15">
        <w:rPr>
          <w:b/>
          <w:noProof/>
          <w:snapToGrid w:val="0"/>
          <w:sz w:val="20"/>
          <w:szCs w:val="20"/>
        </w:rPr>
        <w:t> </w:t>
      </w:r>
      <w:r w:rsidR="00EE7C3D">
        <w:rPr>
          <w:b/>
          <w:snapToGrid w:val="0"/>
          <w:sz w:val="20"/>
          <w:szCs w:val="20"/>
        </w:rPr>
        <w:fldChar w:fldCharType="end"/>
      </w:r>
      <w:bookmarkEnd w:id="1"/>
      <w:r w:rsidR="00D00D15">
        <w:rPr>
          <w:b/>
          <w:snapToGrid w:val="0"/>
          <w:sz w:val="20"/>
          <w:szCs w:val="20"/>
        </w:rPr>
        <w:tab/>
        <w:t xml:space="preserve">Mes: </w:t>
      </w:r>
      <w:r w:rsidR="00EE7C3D">
        <w:rPr>
          <w:snapToGrid w:val="0"/>
          <w:sz w:val="20"/>
        </w:rPr>
        <w:fldChar w:fldCharType="begin">
          <w:ffData>
            <w:name w:val="Listadesplegable6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D00D15">
        <w:rPr>
          <w:snapToGrid w:val="0"/>
          <w:sz w:val="20"/>
        </w:rPr>
        <w:instrText xml:space="preserve"> FORMDROPDOWN </w:instrText>
      </w:r>
      <w:r w:rsidR="00E75711">
        <w:rPr>
          <w:snapToGrid w:val="0"/>
          <w:sz w:val="20"/>
        </w:rPr>
      </w:r>
      <w:r w:rsidR="00E75711">
        <w:rPr>
          <w:snapToGrid w:val="0"/>
          <w:sz w:val="20"/>
        </w:rPr>
        <w:fldChar w:fldCharType="separate"/>
      </w:r>
      <w:r w:rsidR="00EE7C3D">
        <w:rPr>
          <w:snapToGrid w:val="0"/>
          <w:sz w:val="20"/>
        </w:rPr>
        <w:fldChar w:fldCharType="end"/>
      </w:r>
      <w:r w:rsidR="00D00D15">
        <w:rPr>
          <w:snapToGrid w:val="0"/>
          <w:sz w:val="20"/>
        </w:rPr>
        <w:tab/>
        <w:t>Año:</w:t>
      </w:r>
      <w:r w:rsidR="00D00D15" w:rsidRPr="00D00D15">
        <w:rPr>
          <w:snapToGrid w:val="0"/>
          <w:sz w:val="20"/>
        </w:rPr>
        <w:t xml:space="preserve"> </w:t>
      </w:r>
      <w:r w:rsidR="00564C54">
        <w:rPr>
          <w:snapToGrid w:val="0"/>
          <w:sz w:val="20"/>
        </w:rPr>
        <w:fldChar w:fldCharType="begin">
          <w:ffData>
            <w:name w:val=""/>
            <w:enabled/>
            <w:calcOnExit w:val="0"/>
            <w:ddList>
              <w:listEntry w:val="2024"/>
              <w:listEntry w:val="2025"/>
              <w:listEntry w:val="2026"/>
              <w:listEntry w:val="2027"/>
            </w:ddList>
          </w:ffData>
        </w:fldChar>
      </w:r>
      <w:r w:rsidR="00564C54">
        <w:rPr>
          <w:snapToGrid w:val="0"/>
          <w:sz w:val="20"/>
        </w:rPr>
        <w:instrText xml:space="preserve"> FORMDROPDOWN </w:instrText>
      </w:r>
      <w:r w:rsidR="00E75711">
        <w:rPr>
          <w:snapToGrid w:val="0"/>
          <w:sz w:val="20"/>
        </w:rPr>
      </w:r>
      <w:r w:rsidR="00E75711">
        <w:rPr>
          <w:snapToGrid w:val="0"/>
          <w:sz w:val="20"/>
        </w:rPr>
        <w:fldChar w:fldCharType="separate"/>
      </w:r>
      <w:r w:rsidR="00564C54">
        <w:rPr>
          <w:snapToGrid w:val="0"/>
          <w:sz w:val="20"/>
        </w:rPr>
        <w:fldChar w:fldCharType="end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081"/>
        <w:gridCol w:w="3783"/>
        <w:gridCol w:w="1982"/>
        <w:gridCol w:w="2333"/>
      </w:tblGrid>
      <w:tr w:rsidR="00520583">
        <w:trPr>
          <w:trHeight w:hRule="exact" w:val="240"/>
        </w:trPr>
        <w:tc>
          <w:tcPr>
            <w:tcW w:w="2232" w:type="dxa"/>
            <w:gridSpan w:val="2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Nombre del contratista</w:t>
            </w:r>
          </w:p>
        </w:tc>
        <w:tc>
          <w:tcPr>
            <w:tcW w:w="8098" w:type="dxa"/>
            <w:gridSpan w:val="3"/>
            <w:vAlign w:val="center"/>
          </w:tcPr>
          <w:p w:rsidR="00520583" w:rsidRDefault="00EE7C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cantSplit/>
          <w:trHeight w:hRule="exact" w:val="240"/>
        </w:trPr>
        <w:tc>
          <w:tcPr>
            <w:tcW w:w="1151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Dirección</w:t>
            </w:r>
          </w:p>
        </w:tc>
        <w:tc>
          <w:tcPr>
            <w:tcW w:w="4864" w:type="dxa"/>
            <w:gridSpan w:val="2"/>
            <w:vAlign w:val="center"/>
          </w:tcPr>
          <w:p w:rsidR="00520583" w:rsidRDefault="00EE7C3D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  <w:bookmarkEnd w:id="2"/>
          </w:p>
        </w:tc>
        <w:tc>
          <w:tcPr>
            <w:tcW w:w="1982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Teléfono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64"/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  <w:bookmarkEnd w:id="3"/>
          </w:p>
        </w:tc>
        <w:tc>
          <w:tcPr>
            <w:tcW w:w="2333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Ciudad</w:t>
            </w:r>
            <w:r w:rsidR="00564C54">
              <w:rPr>
                <w:snapToGrid w:val="0"/>
                <w:sz w:val="20"/>
              </w:rPr>
              <w:t xml:space="preserve">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  <w:r>
              <w:rPr>
                <w:snapToGrid w:val="0"/>
                <w:sz w:val="20"/>
              </w:rPr>
              <w:t xml:space="preserve"> </w:t>
            </w:r>
          </w:p>
        </w:tc>
      </w:tr>
      <w:tr w:rsidR="00D62DCF" w:rsidTr="00870B44">
        <w:trPr>
          <w:cantSplit/>
          <w:trHeight w:hRule="exact" w:val="1577"/>
        </w:trPr>
        <w:tc>
          <w:tcPr>
            <w:tcW w:w="10330" w:type="dxa"/>
            <w:gridSpan w:val="5"/>
            <w:vAlign w:val="center"/>
          </w:tcPr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D62DCF" w:rsidRPr="00CB06E0" w:rsidRDefault="0012218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Nú</w:t>
            </w:r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62DCF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62DCF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62DCF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62DCF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62DCF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"/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</w:t>
            </w:r>
            <w:r w:rsidR="00D62DCF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RUT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5"/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C.C.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6"/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D62DCF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 w:rsidR="00D62DC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Extranjería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7"/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Pasaporte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8"/>
          </w:p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9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Ventas: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Reg. Simplificado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5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0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Reg. Común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6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1"/>
          </w:p>
          <w:p w:rsidR="00D62DCF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Gran Contribuyente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SI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7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10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3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</w:t>
            </w:r>
          </w:p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Autoretenedor:           SI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8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4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9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5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Resolución N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6"/>
          </w:p>
          <w:p w:rsidR="00D62DCF" w:rsidRDefault="00D62DCF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520583">
        <w:trPr>
          <w:trHeight w:hRule="exact" w:val="535"/>
        </w:trPr>
        <w:tc>
          <w:tcPr>
            <w:tcW w:w="10330" w:type="dxa"/>
            <w:gridSpan w:val="5"/>
            <w:vAlign w:val="center"/>
          </w:tcPr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520583" w:rsidRDefault="00564C54" w:rsidP="00D62DCF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NÚ</w:t>
            </w:r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 DE CUENTA:   </w:t>
            </w:r>
            <w:bookmarkStart w:id="17" w:name="Texto24"/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62DCF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7"/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CORRIENTE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11"/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8"/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AHORRO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12"/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75711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9"/>
            <w:r w:rsidR="00D62DC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ENTIDAD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D62DCF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520583">
        <w:trPr>
          <w:trHeight w:hRule="exact" w:val="338"/>
        </w:trPr>
        <w:tc>
          <w:tcPr>
            <w:tcW w:w="10330" w:type="dxa"/>
            <w:gridSpan w:val="5"/>
          </w:tcPr>
          <w:p w:rsidR="00520583" w:rsidRPr="006B672E" w:rsidRDefault="00D62DCF" w:rsidP="00D62DCF">
            <w:pPr>
              <w:pStyle w:val="Encabezado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napToGrid w:val="0"/>
              </w:rPr>
            </w:pPr>
            <w:r w:rsidRPr="006B672E">
              <w:rPr>
                <w:rFonts w:ascii="Arial" w:hAnsi="Arial" w:cs="Arial"/>
                <w:b/>
                <w:snapToGrid w:val="0"/>
                <w:sz w:val="22"/>
              </w:rPr>
              <w:t>Objeto del S</w:t>
            </w:r>
            <w:r w:rsidR="00D4006D" w:rsidRPr="006B672E">
              <w:rPr>
                <w:rFonts w:ascii="Arial" w:hAnsi="Arial" w:cs="Arial"/>
                <w:b/>
                <w:snapToGrid w:val="0"/>
                <w:sz w:val="22"/>
              </w:rPr>
              <w:t>uministro:</w:t>
            </w:r>
          </w:p>
        </w:tc>
      </w:tr>
      <w:tr w:rsidR="00D62DCF" w:rsidTr="003F3570">
        <w:trPr>
          <w:trHeight w:hRule="exact" w:val="784"/>
        </w:trPr>
        <w:tc>
          <w:tcPr>
            <w:tcW w:w="10330" w:type="dxa"/>
            <w:gridSpan w:val="5"/>
            <w:tcBorders>
              <w:bottom w:val="dotted" w:sz="4" w:space="0" w:color="auto"/>
            </w:tcBorders>
          </w:tcPr>
          <w:p w:rsidR="00D62DCF" w:rsidRDefault="00EE7C3D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scriba aquí objeto del servicio"/>
                  <w:textInput>
                    <w:format w:val="FIRST CAPITAL"/>
                  </w:textInput>
                </w:ffData>
              </w:fldChar>
            </w:r>
            <w:r w:rsidR="00FA24C0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FA24C0">
              <w:rPr>
                <w:noProof/>
                <w:snapToGrid w:val="0"/>
                <w:sz w:val="18"/>
              </w:rPr>
              <w:t> </w:t>
            </w:r>
            <w:r w:rsidR="00FA24C0">
              <w:rPr>
                <w:noProof/>
                <w:snapToGrid w:val="0"/>
                <w:sz w:val="18"/>
              </w:rPr>
              <w:t> </w:t>
            </w:r>
            <w:r w:rsidR="00FA24C0">
              <w:rPr>
                <w:noProof/>
                <w:snapToGrid w:val="0"/>
                <w:sz w:val="18"/>
              </w:rPr>
              <w:t> </w:t>
            </w:r>
            <w:r w:rsidR="00FA24C0">
              <w:rPr>
                <w:noProof/>
                <w:snapToGrid w:val="0"/>
                <w:sz w:val="18"/>
              </w:rPr>
              <w:t> </w:t>
            </w:r>
            <w:r w:rsidR="00FA24C0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  <w:snapToGrid w:val="0"/>
              </w:rPr>
            </w:pPr>
          </w:p>
        </w:tc>
      </w:tr>
    </w:tbl>
    <w:p w:rsidR="00520583" w:rsidRDefault="00520583">
      <w:pPr>
        <w:widowControl w:val="0"/>
        <w:tabs>
          <w:tab w:val="left" w:pos="2770"/>
          <w:tab w:val="left" w:pos="3310"/>
          <w:tab w:val="left" w:pos="5070"/>
          <w:tab w:val="left" w:pos="5470"/>
        </w:tabs>
        <w:rPr>
          <w:snapToGrid w:val="0"/>
          <w:sz w:val="12"/>
        </w:rPr>
      </w:pPr>
    </w:p>
    <w:p w:rsidR="00520583" w:rsidRPr="009F62DB" w:rsidRDefault="00520583">
      <w:pPr>
        <w:pStyle w:val="Ttulo3"/>
        <w:rPr>
          <w:sz w:val="20"/>
          <w:szCs w:val="20"/>
        </w:rPr>
      </w:pPr>
      <w:r w:rsidRPr="009F62DB">
        <w:rPr>
          <w:sz w:val="20"/>
          <w:szCs w:val="20"/>
        </w:rPr>
        <w:t>VALOR Y FORMA DE PAGO</w:t>
      </w:r>
      <w:r w:rsidRPr="009F62DB">
        <w:rPr>
          <w:sz w:val="20"/>
          <w:szCs w:val="20"/>
        </w:rPr>
        <w:tab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60"/>
        <w:gridCol w:w="360"/>
        <w:gridCol w:w="720"/>
        <w:gridCol w:w="360"/>
        <w:gridCol w:w="1128"/>
        <w:gridCol w:w="312"/>
        <w:gridCol w:w="847"/>
        <w:gridCol w:w="1949"/>
        <w:gridCol w:w="3324"/>
      </w:tblGrid>
      <w:tr w:rsidR="00520583">
        <w:trPr>
          <w:cantSplit/>
          <w:trHeight w:hRule="exact" w:val="255"/>
        </w:trPr>
        <w:tc>
          <w:tcPr>
            <w:tcW w:w="970" w:type="dxa"/>
            <w:vAlign w:val="center"/>
          </w:tcPr>
          <w:p w:rsidR="00520583" w:rsidRDefault="00D4006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Subtotal</w:t>
            </w:r>
          </w:p>
        </w:tc>
        <w:tc>
          <w:tcPr>
            <w:tcW w:w="2928" w:type="dxa"/>
            <w:gridSpan w:val="5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$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IVA $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0" w:name="Texto66"/>
            <w:r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324" w:type="dxa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Total $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cantSplit/>
          <w:trHeight w:hRule="exact" w:val="255"/>
        </w:trPr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Son </w:t>
            </w:r>
          </w:p>
        </w:tc>
        <w:bookmarkStart w:id="21" w:name="Texto75"/>
        <w:tc>
          <w:tcPr>
            <w:tcW w:w="9360" w:type="dxa"/>
            <w:gridSpan w:val="9"/>
            <w:tcBorders>
              <w:bottom w:val="dotted" w:sz="4" w:space="0" w:color="auto"/>
            </w:tcBorders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EE045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1"/>
          </w:p>
        </w:tc>
      </w:tr>
      <w:tr w:rsidR="00520583">
        <w:trPr>
          <w:trHeight w:hRule="exact" w:val="255"/>
        </w:trPr>
        <w:tc>
          <w:tcPr>
            <w:tcW w:w="1690" w:type="dxa"/>
            <w:gridSpan w:val="3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Forma de pago</w:t>
            </w:r>
          </w:p>
        </w:tc>
        <w:tc>
          <w:tcPr>
            <w:tcW w:w="8640" w:type="dxa"/>
            <w:gridSpan w:val="7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cantSplit/>
          <w:trHeight w:hRule="exact" w:val="255"/>
        </w:trPr>
        <w:tc>
          <w:tcPr>
            <w:tcW w:w="2410" w:type="dxa"/>
            <w:gridSpan w:val="4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Plazo para la ejecución</w:t>
            </w:r>
          </w:p>
        </w:tc>
        <w:tc>
          <w:tcPr>
            <w:tcW w:w="1800" w:type="dxa"/>
            <w:gridSpan w:val="3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o30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2"/>
            <w:r w:rsidR="00520583">
              <w:rPr>
                <w:snapToGrid w:val="0"/>
                <w:sz w:val="20"/>
              </w:rPr>
              <w:t xml:space="preserve"> meses</w:t>
            </w:r>
          </w:p>
        </w:tc>
        <w:tc>
          <w:tcPr>
            <w:tcW w:w="6120" w:type="dxa"/>
            <w:gridSpan w:val="3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o69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3"/>
            <w:r w:rsidR="00520583">
              <w:rPr>
                <w:snapToGrid w:val="0"/>
                <w:sz w:val="20"/>
              </w:rPr>
              <w:t xml:space="preserve"> días</w:t>
            </w:r>
          </w:p>
        </w:tc>
      </w:tr>
      <w:tr w:rsidR="00520583" w:rsidTr="00414DD5">
        <w:trPr>
          <w:cantSplit/>
          <w:trHeight w:hRule="exact" w:val="327"/>
        </w:trPr>
        <w:tc>
          <w:tcPr>
            <w:tcW w:w="5057" w:type="dxa"/>
            <w:gridSpan w:val="8"/>
            <w:vAlign w:val="center"/>
          </w:tcPr>
          <w:p w:rsidR="00520583" w:rsidRDefault="00520583" w:rsidP="00564C54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Inicia: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de</w:t>
            </w:r>
            <w:r w:rsidR="00DC70B7">
              <w:rPr>
                <w:snapToGrid w:val="0"/>
                <w:sz w:val="20"/>
              </w:rPr>
              <w:t xml:space="preserve">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4" w:name="Texto71"/>
            <w:r w:rsidR="00FC3EEC"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bookmarkEnd w:id="24"/>
            <w:r w:rsidR="00DC70B7">
              <w:rPr>
                <w:snapToGrid w:val="0"/>
                <w:sz w:val="20"/>
              </w:rPr>
              <w:t xml:space="preserve"> de</w:t>
            </w:r>
            <w:r w:rsidR="00564C54">
              <w:rPr>
                <w:snapToGrid w:val="0"/>
                <w:sz w:val="20"/>
              </w:rPr>
              <w:t xml:space="preserve"> </w:t>
            </w:r>
            <w:r w:rsidR="00DC70B7">
              <w:rPr>
                <w:snapToGrid w:val="0"/>
                <w:sz w:val="20"/>
              </w:rPr>
              <w:t xml:space="preserve"> </w:t>
            </w:r>
            <w:r w:rsidR="00564C54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4C54">
              <w:rPr>
                <w:snapToGrid w:val="0"/>
                <w:sz w:val="20"/>
              </w:rPr>
              <w:instrText xml:space="preserve"> FORMDROPDOWN </w:instrText>
            </w:r>
            <w:r w:rsidR="00E75711">
              <w:rPr>
                <w:snapToGrid w:val="0"/>
                <w:sz w:val="20"/>
              </w:rPr>
            </w:r>
            <w:r w:rsidR="00E75711">
              <w:rPr>
                <w:snapToGrid w:val="0"/>
                <w:sz w:val="20"/>
              </w:rPr>
              <w:fldChar w:fldCharType="separate"/>
            </w:r>
            <w:r w:rsidR="00564C54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5273" w:type="dxa"/>
            <w:gridSpan w:val="2"/>
            <w:vAlign w:val="center"/>
          </w:tcPr>
          <w:p w:rsidR="00520583" w:rsidRDefault="00520583" w:rsidP="00A1542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Termina: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o1"/>
            <w:r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bookmarkEnd w:id="25"/>
            <w:r>
              <w:rPr>
                <w:snapToGrid w:val="0"/>
                <w:sz w:val="20"/>
              </w:rPr>
              <w:t xml:space="preserve"> de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6" w:name="Texto72"/>
            <w:r w:rsidR="00FC3EEC"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bookmarkEnd w:id="26"/>
            <w:r w:rsidR="00DC70B7">
              <w:rPr>
                <w:snapToGrid w:val="0"/>
                <w:sz w:val="20"/>
              </w:rPr>
              <w:t xml:space="preserve"> de</w:t>
            </w:r>
            <w:r w:rsidR="00A1542C">
              <w:rPr>
                <w:snapToGrid w:val="0"/>
                <w:sz w:val="20"/>
              </w:rPr>
              <w:t xml:space="preserve"> </w:t>
            </w:r>
            <w:r w:rsidR="00DC70B7">
              <w:rPr>
                <w:snapToGrid w:val="0"/>
                <w:sz w:val="20"/>
              </w:rPr>
              <w:t xml:space="preserve"> </w:t>
            </w:r>
            <w:r w:rsidR="00564C54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4C54">
              <w:rPr>
                <w:snapToGrid w:val="0"/>
                <w:sz w:val="20"/>
              </w:rPr>
              <w:instrText xml:space="preserve"> FORMDROPDOWN </w:instrText>
            </w:r>
            <w:r w:rsidR="00E75711">
              <w:rPr>
                <w:snapToGrid w:val="0"/>
                <w:sz w:val="20"/>
              </w:rPr>
            </w:r>
            <w:r w:rsidR="00E75711">
              <w:rPr>
                <w:snapToGrid w:val="0"/>
                <w:sz w:val="20"/>
              </w:rPr>
              <w:fldChar w:fldCharType="separate"/>
            </w:r>
            <w:r w:rsidR="00564C54">
              <w:rPr>
                <w:snapToGrid w:val="0"/>
                <w:sz w:val="20"/>
              </w:rPr>
              <w:fldChar w:fldCharType="end"/>
            </w:r>
          </w:p>
        </w:tc>
      </w:tr>
      <w:tr w:rsidR="00520583">
        <w:trPr>
          <w:trHeight w:hRule="exact" w:val="255"/>
        </w:trPr>
        <w:tc>
          <w:tcPr>
            <w:tcW w:w="1330" w:type="dxa"/>
            <w:gridSpan w:val="2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Solicitante</w:t>
            </w:r>
          </w:p>
        </w:tc>
        <w:tc>
          <w:tcPr>
            <w:tcW w:w="9000" w:type="dxa"/>
            <w:gridSpan w:val="8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trHeight w:hRule="exact" w:val="255"/>
        </w:trPr>
        <w:tc>
          <w:tcPr>
            <w:tcW w:w="1330" w:type="dxa"/>
            <w:gridSpan w:val="2"/>
            <w:vAlign w:val="center"/>
          </w:tcPr>
          <w:p w:rsidR="00520583" w:rsidRDefault="006009FC" w:rsidP="006009F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Supervisor</w:t>
            </w:r>
          </w:p>
        </w:tc>
        <w:tc>
          <w:tcPr>
            <w:tcW w:w="9000" w:type="dxa"/>
            <w:gridSpan w:val="8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7"/>
          </w:p>
        </w:tc>
      </w:tr>
      <w:tr w:rsidR="00520583">
        <w:trPr>
          <w:trHeight w:hRule="exact" w:val="255"/>
        </w:trPr>
        <w:tc>
          <w:tcPr>
            <w:tcW w:w="2770" w:type="dxa"/>
            <w:gridSpan w:val="5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Con cargo al presupuesto de</w:t>
            </w:r>
          </w:p>
        </w:tc>
        <w:tc>
          <w:tcPr>
            <w:tcW w:w="7560" w:type="dxa"/>
            <w:gridSpan w:val="5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8"/>
          </w:p>
        </w:tc>
      </w:tr>
    </w:tbl>
    <w:p w:rsidR="00773966" w:rsidRDefault="00773966">
      <w:pPr>
        <w:widowControl w:val="0"/>
        <w:tabs>
          <w:tab w:val="center" w:pos="2880"/>
          <w:tab w:val="center" w:pos="7920"/>
        </w:tabs>
        <w:ind w:firstLine="709"/>
        <w:jc w:val="both"/>
        <w:rPr>
          <w:snapToGrid w:val="0"/>
          <w:sz w:val="22"/>
        </w:rPr>
      </w:pPr>
    </w:p>
    <w:p w:rsidR="00520583" w:rsidRDefault="00520583">
      <w:pPr>
        <w:widowControl w:val="0"/>
        <w:tabs>
          <w:tab w:val="center" w:pos="2880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_______________________________</w:t>
      </w:r>
      <w:r>
        <w:rPr>
          <w:snapToGrid w:val="0"/>
          <w:sz w:val="22"/>
        </w:rPr>
        <w:tab/>
        <w:t>_______________________________</w:t>
      </w:r>
    </w:p>
    <w:p w:rsidR="00520583" w:rsidRDefault="00520583" w:rsidP="00C35A8D">
      <w:pPr>
        <w:widowControl w:val="0"/>
        <w:tabs>
          <w:tab w:val="center" w:pos="2880"/>
          <w:tab w:val="left" w:pos="5535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 w:rsidRPr="00916A4C">
        <w:rPr>
          <w:snapToGrid w:val="0"/>
          <w:sz w:val="20"/>
          <w:szCs w:val="20"/>
        </w:rPr>
        <w:t>Solicitante</w:t>
      </w:r>
      <w:r>
        <w:rPr>
          <w:snapToGrid w:val="0"/>
          <w:sz w:val="22"/>
        </w:rPr>
        <w:tab/>
      </w:r>
      <w:r w:rsidR="00DF332E">
        <w:rPr>
          <w:snapToGrid w:val="0"/>
          <w:sz w:val="22"/>
        </w:rPr>
        <w:tab/>
      </w:r>
      <w:r w:rsidRPr="00916A4C">
        <w:rPr>
          <w:snapToGrid w:val="0"/>
          <w:sz w:val="20"/>
          <w:szCs w:val="20"/>
        </w:rPr>
        <w:t>VºBº  Jefe dependencia</w:t>
      </w:r>
    </w:p>
    <w:p w:rsidR="002B11EE" w:rsidRDefault="002B11EE">
      <w:pPr>
        <w:widowControl w:val="0"/>
        <w:jc w:val="center"/>
        <w:rPr>
          <w:b/>
          <w:snapToGrid w:val="0"/>
          <w:sz w:val="12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452"/>
        <w:gridCol w:w="873"/>
        <w:gridCol w:w="539"/>
        <w:gridCol w:w="697"/>
        <w:gridCol w:w="363"/>
        <w:gridCol w:w="1418"/>
        <w:gridCol w:w="385"/>
        <w:gridCol w:w="900"/>
        <w:gridCol w:w="1948"/>
      </w:tblGrid>
      <w:tr w:rsidR="00B72508" w:rsidTr="005613E2">
        <w:trPr>
          <w:cantSplit/>
          <w:trHeight w:val="700"/>
        </w:trPr>
        <w:tc>
          <w:tcPr>
            <w:tcW w:w="2755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Certific. Disponibilidad Pptal.</w:t>
            </w:r>
          </w:p>
        </w:tc>
        <w:tc>
          <w:tcPr>
            <w:tcW w:w="452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Nº</w:t>
            </w:r>
          </w:p>
        </w:tc>
        <w:tc>
          <w:tcPr>
            <w:tcW w:w="873" w:type="dxa"/>
            <w:vAlign w:val="center"/>
          </w:tcPr>
          <w:p w:rsidR="00B72508" w:rsidRDefault="00EE7C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9" w:name="Texto51"/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539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del</w:t>
            </w:r>
          </w:p>
        </w:tc>
        <w:tc>
          <w:tcPr>
            <w:tcW w:w="697" w:type="dxa"/>
            <w:vAlign w:val="center"/>
          </w:tcPr>
          <w:p w:rsidR="00B72508" w:rsidRDefault="00EE7C3D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0" w:name="Texto52"/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363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</w:t>
            </w:r>
          </w:p>
        </w:tc>
        <w:tc>
          <w:tcPr>
            <w:tcW w:w="1418" w:type="dxa"/>
            <w:vAlign w:val="center"/>
          </w:tcPr>
          <w:p w:rsidR="00B72508" w:rsidRDefault="00EE7C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1" w:name="Texto73"/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</w:t>
            </w:r>
          </w:p>
        </w:tc>
        <w:tc>
          <w:tcPr>
            <w:tcW w:w="900" w:type="dxa"/>
            <w:vAlign w:val="center"/>
          </w:tcPr>
          <w:p w:rsidR="00B72508" w:rsidRDefault="00564C54" w:rsidP="00CC55DA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>
              <w:rPr>
                <w:snapToGrid w:val="0"/>
                <w:sz w:val="20"/>
              </w:rPr>
              <w:instrText xml:space="preserve"> FORMDROPDOWN </w:instrText>
            </w:r>
            <w:r w:rsidR="00E75711">
              <w:rPr>
                <w:snapToGrid w:val="0"/>
                <w:sz w:val="20"/>
              </w:rPr>
            </w:r>
            <w:r w:rsidR="00E75711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B72508" w:rsidRDefault="00B72508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</w:p>
          <w:p w:rsidR="00B72508" w:rsidRDefault="00B72508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</w:p>
          <w:p w:rsidR="00B72508" w:rsidRDefault="001D36E9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16510</wp:posOffset>
                      </wp:positionV>
                      <wp:extent cx="1143000" cy="0"/>
                      <wp:effectExtent l="12065" t="6985" r="6985" b="12065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A816B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.3pt" to="9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a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EV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"/>
                  </w:pict>
                </mc:Fallback>
              </mc:AlternateContent>
            </w:r>
          </w:p>
          <w:p w:rsidR="00B72508" w:rsidRDefault="00B72508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  <w:r>
              <w:rPr>
                <w:rFonts w:ascii="Verdana" w:hAnsi="Verdana"/>
                <w:snapToGrid w:val="0"/>
                <w:sz w:val="14"/>
              </w:rPr>
              <w:t>FIRMA PRESUPUESTO</w:t>
            </w:r>
          </w:p>
        </w:tc>
      </w:tr>
    </w:tbl>
    <w:p w:rsidR="00520583" w:rsidRDefault="00520583">
      <w:pPr>
        <w:widowControl w:val="0"/>
        <w:rPr>
          <w:snapToGrid w:val="0"/>
          <w:sz w:val="22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452"/>
        <w:gridCol w:w="873"/>
        <w:gridCol w:w="539"/>
        <w:gridCol w:w="697"/>
        <w:gridCol w:w="363"/>
        <w:gridCol w:w="1418"/>
        <w:gridCol w:w="385"/>
        <w:gridCol w:w="900"/>
        <w:gridCol w:w="1948"/>
      </w:tblGrid>
      <w:tr w:rsidR="00B72508" w:rsidTr="00CC55DA">
        <w:trPr>
          <w:cantSplit/>
          <w:trHeight w:val="700"/>
        </w:trPr>
        <w:tc>
          <w:tcPr>
            <w:tcW w:w="2755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Reg. Disponibilidad Pptal.</w:t>
            </w:r>
          </w:p>
        </w:tc>
        <w:tc>
          <w:tcPr>
            <w:tcW w:w="452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Nº</w:t>
            </w:r>
          </w:p>
        </w:tc>
        <w:tc>
          <w:tcPr>
            <w:tcW w:w="873" w:type="dxa"/>
            <w:vAlign w:val="center"/>
          </w:tcPr>
          <w:p w:rsidR="00B72508" w:rsidRDefault="00EE7C3D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539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del</w:t>
            </w:r>
          </w:p>
        </w:tc>
        <w:tc>
          <w:tcPr>
            <w:tcW w:w="697" w:type="dxa"/>
            <w:vAlign w:val="center"/>
          </w:tcPr>
          <w:p w:rsidR="00B72508" w:rsidRDefault="00EE7C3D" w:rsidP="00503D3D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</w:t>
            </w:r>
          </w:p>
        </w:tc>
        <w:tc>
          <w:tcPr>
            <w:tcW w:w="1418" w:type="dxa"/>
            <w:vAlign w:val="center"/>
          </w:tcPr>
          <w:p w:rsidR="00B72508" w:rsidRDefault="00EE7C3D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2" w:name="Texto74"/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2"/>
          </w:p>
        </w:tc>
        <w:tc>
          <w:tcPr>
            <w:tcW w:w="385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</w:t>
            </w:r>
          </w:p>
        </w:tc>
        <w:tc>
          <w:tcPr>
            <w:tcW w:w="900" w:type="dxa"/>
            <w:vAlign w:val="center"/>
          </w:tcPr>
          <w:p w:rsidR="00CC55DA" w:rsidRDefault="00CC55DA" w:rsidP="00CC55DA">
            <w:pPr>
              <w:widowControl w:val="0"/>
              <w:jc w:val="center"/>
              <w:rPr>
                <w:snapToGrid w:val="0"/>
                <w:sz w:val="20"/>
              </w:rPr>
            </w:pPr>
          </w:p>
          <w:p w:rsidR="00B72508" w:rsidRDefault="00564C54" w:rsidP="00CC55DA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>
              <w:rPr>
                <w:snapToGrid w:val="0"/>
                <w:sz w:val="20"/>
              </w:rPr>
              <w:instrText xml:space="preserve"> FORMDROPDOWN </w:instrText>
            </w:r>
            <w:r w:rsidR="00E75711">
              <w:rPr>
                <w:snapToGrid w:val="0"/>
                <w:sz w:val="20"/>
              </w:rPr>
            </w:r>
            <w:r w:rsidR="00E75711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B72508" w:rsidRDefault="00B72508" w:rsidP="00503D3D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</w:p>
          <w:p w:rsidR="00B72508" w:rsidRDefault="00B72508" w:rsidP="00503D3D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</w:p>
          <w:p w:rsidR="00B72508" w:rsidRDefault="001D36E9" w:rsidP="00503D3D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-8890</wp:posOffset>
                      </wp:positionV>
                      <wp:extent cx="1143000" cy="0"/>
                      <wp:effectExtent l="6350" t="10160" r="12700" b="8890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F1DE0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7pt" to="8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CN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fTWJreuAIiKrWzITl6Vi/mWdPvDildtUQdeKT4ejFwLwvFTN5cCRtn4IF9/1kziCFHr2Od&#10;zo3tAiRUAJ2jHJe7HPzsEYXDLMuna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"/>
                  </w:pict>
                </mc:Fallback>
              </mc:AlternateContent>
            </w:r>
            <w:r w:rsidR="00B72508">
              <w:rPr>
                <w:rFonts w:ascii="Verdana" w:hAnsi="Verdana"/>
                <w:snapToGrid w:val="0"/>
                <w:sz w:val="14"/>
              </w:rPr>
              <w:t>FIRMA PRESUPUESTO</w:t>
            </w:r>
          </w:p>
        </w:tc>
      </w:tr>
    </w:tbl>
    <w:p w:rsidR="00067A75" w:rsidRDefault="00067A75">
      <w:pPr>
        <w:widowControl w:val="0"/>
        <w:rPr>
          <w:snapToGrid w:val="0"/>
          <w:sz w:val="22"/>
        </w:rPr>
      </w:pP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6478"/>
        <w:gridCol w:w="1080"/>
      </w:tblGrid>
      <w:tr w:rsidR="005B643A" w:rsidTr="00A2063C">
        <w:trPr>
          <w:cantSplit/>
          <w:trHeight w:val="353"/>
        </w:trPr>
        <w:tc>
          <w:tcPr>
            <w:tcW w:w="27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661A4B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Condiciones adicionales</w:t>
            </w: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Afiliación a Seguridad Social (Arp, Pensión y Salud)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 w:rsidR="00E75711">
              <w:rPr>
                <w:snapToGrid w:val="0"/>
                <w:sz w:val="18"/>
              </w:rPr>
            </w:r>
            <w:r w:rsidR="00E75711"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104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Registro Único Tributario RUT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 w:rsidR="00E75711">
              <w:rPr>
                <w:snapToGrid w:val="0"/>
                <w:sz w:val="18"/>
              </w:rPr>
            </w:r>
            <w:r w:rsidR="00E75711"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Póliza de cumplimiento -por el 20% del contrato el plazo y 2 meses más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 w:rsidR="00E75711">
              <w:rPr>
                <w:snapToGrid w:val="0"/>
                <w:sz w:val="18"/>
              </w:rPr>
            </w:r>
            <w:r w:rsidR="00E75711"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Póliza de calidad - por el 50% del contrato el plazo y 2 meses más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 w:rsidR="00E75711">
              <w:rPr>
                <w:snapToGrid w:val="0"/>
                <w:sz w:val="18"/>
              </w:rPr>
            </w:r>
            <w:r w:rsidR="00E75711"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RUT / C.C / C. Ext. / Pasaporte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 w:rsidR="00E75711">
              <w:rPr>
                <w:snapToGrid w:val="0"/>
                <w:sz w:val="18"/>
              </w:rPr>
            </w:r>
            <w:r w:rsidR="00E75711"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Publicación en el Diario Oficial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 w:rsidR="00E75711">
              <w:rPr>
                <w:snapToGrid w:val="0"/>
                <w:sz w:val="18"/>
              </w:rPr>
            </w:r>
            <w:r w:rsidR="00E75711"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Estampilla Universidad del Cauca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 w:rsidR="00E75711">
              <w:rPr>
                <w:snapToGrid w:val="0"/>
                <w:sz w:val="18"/>
              </w:rPr>
            </w:r>
            <w:r w:rsidR="00E75711"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Paz y Salvo SENA, ICBF, Caja de Compensación Familiar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 w:rsidR="00E75711">
              <w:rPr>
                <w:snapToGrid w:val="0"/>
                <w:sz w:val="18"/>
              </w:rPr>
            </w:r>
            <w:r w:rsidR="00E75711"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 w:rsidTr="00F14C59">
        <w:trPr>
          <w:cantSplit/>
          <w:trHeight w:hRule="exact" w:val="556"/>
        </w:trPr>
        <w:tc>
          <w:tcPr>
            <w:tcW w:w="10260" w:type="dxa"/>
            <w:gridSpan w:val="3"/>
            <w:tcBorders>
              <w:bottom w:val="dotted" w:sz="4" w:space="0" w:color="auto"/>
            </w:tcBorders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Observaciones adicionales: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</w:p>
          <w:p w:rsidR="009F62DB" w:rsidRDefault="009F62DB">
            <w:pPr>
              <w:widowControl w:val="0"/>
              <w:jc w:val="both"/>
              <w:rPr>
                <w:snapToGrid w:val="0"/>
                <w:sz w:val="20"/>
              </w:rPr>
            </w:pPr>
            <w:r w:rsidRPr="009F62DB">
              <w:rPr>
                <w:b/>
                <w:sz w:val="16"/>
                <w:szCs w:val="16"/>
              </w:rPr>
              <w:t>Notas</w:t>
            </w:r>
            <w:r w:rsidRPr="009F62DB">
              <w:rPr>
                <w:sz w:val="16"/>
                <w:szCs w:val="16"/>
              </w:rPr>
              <w:t>:</w:t>
            </w:r>
            <w:r w:rsidR="00F14C59">
              <w:rPr>
                <w:sz w:val="16"/>
                <w:szCs w:val="16"/>
              </w:rPr>
              <w:t xml:space="preserve"> </w:t>
            </w:r>
            <w:r w:rsidRPr="009F62DB">
              <w:rPr>
                <w:sz w:val="16"/>
                <w:szCs w:val="16"/>
              </w:rPr>
              <w:t>El contratista no podrá ejecutar la presente orden  hasta tanto esta no sea legalizada</w:t>
            </w:r>
          </w:p>
        </w:tc>
      </w:tr>
    </w:tbl>
    <w:p w:rsidR="00CA20BC" w:rsidRDefault="00CA20BC" w:rsidP="00E717CE">
      <w:pPr>
        <w:pStyle w:val="Textoindependiente"/>
        <w:ind w:left="-360" w:right="-286"/>
        <w:rPr>
          <w:bCs w:val="0"/>
          <w:sz w:val="16"/>
        </w:rPr>
      </w:pPr>
    </w:p>
    <w:p w:rsidR="00520583" w:rsidRPr="00CA20BC" w:rsidRDefault="00520583" w:rsidP="00E717CE">
      <w:pPr>
        <w:pStyle w:val="Textoindependiente"/>
        <w:ind w:left="-360" w:right="-286"/>
        <w:rPr>
          <w:bCs w:val="0"/>
          <w:sz w:val="16"/>
        </w:rPr>
      </w:pPr>
      <w:r w:rsidRPr="00CA20BC">
        <w:rPr>
          <w:bCs w:val="0"/>
          <w:sz w:val="16"/>
        </w:rPr>
        <w:t>El contratista declara bajo la gravedad del juramento que no se ha</w:t>
      </w:r>
      <w:r w:rsidR="00E717CE" w:rsidRPr="00CA20BC">
        <w:rPr>
          <w:bCs w:val="0"/>
          <w:sz w:val="16"/>
        </w:rPr>
        <w:t>y</w:t>
      </w:r>
      <w:r w:rsidRPr="00CA20BC">
        <w:rPr>
          <w:bCs w:val="0"/>
          <w:sz w:val="16"/>
        </w:rPr>
        <w:t xml:space="preserve"> incurso en ninguna de las inhabilidades o incompatibilidades de ley.</w:t>
      </w:r>
    </w:p>
    <w:p w:rsidR="00520583" w:rsidRDefault="00520583">
      <w:pPr>
        <w:widowControl w:val="0"/>
        <w:rPr>
          <w:b/>
          <w:snapToGrid w:val="0"/>
          <w:sz w:val="22"/>
        </w:rPr>
      </w:pPr>
    </w:p>
    <w:p w:rsidR="00520583" w:rsidRDefault="00520583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_______________________________</w:t>
      </w:r>
      <w:r>
        <w:rPr>
          <w:snapToGrid w:val="0"/>
          <w:sz w:val="22"/>
        </w:rPr>
        <w:tab/>
        <w:t>_______________________________</w:t>
      </w:r>
    </w:p>
    <w:p w:rsidR="00520583" w:rsidRDefault="00520583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2"/>
        </w:rPr>
        <w:tab/>
      </w:r>
      <w:r w:rsidRPr="000C0D1B">
        <w:rPr>
          <w:snapToGrid w:val="0"/>
          <w:sz w:val="20"/>
          <w:szCs w:val="20"/>
        </w:rPr>
        <w:t>Ordenador</w:t>
      </w:r>
      <w:r w:rsidR="00564C54">
        <w:rPr>
          <w:snapToGrid w:val="0"/>
          <w:sz w:val="20"/>
          <w:szCs w:val="20"/>
        </w:rPr>
        <w:t>(a)</w:t>
      </w:r>
      <w:r w:rsidRPr="000C0D1B">
        <w:rPr>
          <w:snapToGrid w:val="0"/>
          <w:sz w:val="20"/>
          <w:szCs w:val="20"/>
        </w:rPr>
        <w:t xml:space="preserve"> del Gasto</w:t>
      </w:r>
      <w:r>
        <w:rPr>
          <w:snapToGrid w:val="0"/>
          <w:sz w:val="22"/>
        </w:rPr>
        <w:tab/>
      </w:r>
      <w:r w:rsidRPr="000C0D1B">
        <w:rPr>
          <w:snapToGrid w:val="0"/>
          <w:sz w:val="20"/>
          <w:szCs w:val="20"/>
        </w:rPr>
        <w:t>Contratista</w:t>
      </w:r>
    </w:p>
    <w:p w:rsidR="00907306" w:rsidRDefault="00907306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0"/>
          <w:szCs w:val="20"/>
        </w:rPr>
      </w:pPr>
    </w:p>
    <w:p w:rsidR="0044223F" w:rsidRDefault="00520583" w:rsidP="00F14C59">
      <w:pPr>
        <w:widowControl w:val="0"/>
        <w:tabs>
          <w:tab w:val="center" w:pos="0"/>
          <w:tab w:val="left" w:pos="1260"/>
          <w:tab w:val="center" w:pos="7920"/>
        </w:tabs>
        <w:jc w:val="center"/>
        <w:rPr>
          <w:snapToGrid w:val="0"/>
          <w:sz w:val="18"/>
        </w:rPr>
      </w:pPr>
      <w:r>
        <w:rPr>
          <w:snapToGrid w:val="0"/>
          <w:sz w:val="18"/>
        </w:rPr>
        <w:t>___________________________________________</w:t>
      </w:r>
    </w:p>
    <w:p w:rsidR="00520583" w:rsidRDefault="00BF1C4C" w:rsidP="0044223F">
      <w:pPr>
        <w:widowControl w:val="0"/>
        <w:tabs>
          <w:tab w:val="center" w:pos="0"/>
          <w:tab w:val="left" w:pos="1260"/>
          <w:tab w:val="center" w:pos="7920"/>
        </w:tabs>
        <w:jc w:val="center"/>
        <w:rPr>
          <w:bCs/>
          <w:sz w:val="18"/>
          <w:szCs w:val="18"/>
        </w:rPr>
      </w:pPr>
      <w:r w:rsidRPr="00CF0565">
        <w:rPr>
          <w:bCs/>
          <w:sz w:val="18"/>
          <w:szCs w:val="18"/>
        </w:rPr>
        <w:t>Reviso requisitos de legalización</w:t>
      </w:r>
      <w:r w:rsidR="00520583" w:rsidRPr="00CF0565">
        <w:rPr>
          <w:bCs/>
          <w:sz w:val="18"/>
          <w:szCs w:val="18"/>
        </w:rPr>
        <w:t>:</w:t>
      </w:r>
    </w:p>
    <w:p w:rsidR="00520583" w:rsidRDefault="0068486C">
      <w:pPr>
        <w:widowControl w:val="0"/>
        <w:tabs>
          <w:tab w:val="center" w:pos="7920"/>
        </w:tabs>
        <w:jc w:val="both"/>
        <w:rPr>
          <w:sz w:val="18"/>
        </w:rPr>
      </w:pPr>
      <w:r>
        <w:rPr>
          <w:sz w:val="18"/>
        </w:rPr>
        <w:t xml:space="preserve"> </w:t>
      </w:r>
    </w:p>
    <w:p w:rsidR="006009FC" w:rsidRDefault="006009FC">
      <w:pPr>
        <w:widowControl w:val="0"/>
        <w:tabs>
          <w:tab w:val="center" w:pos="7920"/>
        </w:tabs>
        <w:jc w:val="both"/>
        <w:rPr>
          <w:sz w:val="18"/>
        </w:rPr>
      </w:pPr>
    </w:p>
    <w:p w:rsidR="009C6C69" w:rsidRDefault="00520583" w:rsidP="009C6C69">
      <w:pPr>
        <w:widowControl w:val="0"/>
        <w:tabs>
          <w:tab w:val="center" w:pos="7920"/>
        </w:tabs>
        <w:jc w:val="center"/>
        <w:rPr>
          <w:sz w:val="18"/>
        </w:rPr>
      </w:pPr>
      <w:r>
        <w:rPr>
          <w:sz w:val="18"/>
        </w:rPr>
        <w:t>__________</w:t>
      </w:r>
      <w:r w:rsidR="0068486C">
        <w:rPr>
          <w:sz w:val="18"/>
        </w:rPr>
        <w:t xml:space="preserve"> </w:t>
      </w:r>
      <w:r>
        <w:rPr>
          <w:sz w:val="18"/>
        </w:rPr>
        <w:t>__________________________</w:t>
      </w:r>
    </w:p>
    <w:p w:rsidR="002934A6" w:rsidRDefault="006009FC" w:rsidP="009C6C69">
      <w:pPr>
        <w:widowControl w:val="0"/>
        <w:tabs>
          <w:tab w:val="center" w:pos="7920"/>
        </w:tabs>
        <w:jc w:val="center"/>
        <w:rPr>
          <w:sz w:val="18"/>
        </w:rPr>
      </w:pPr>
      <w:r>
        <w:rPr>
          <w:sz w:val="18"/>
        </w:rPr>
        <w:t>Supervisor</w:t>
      </w:r>
      <w:r w:rsidR="001D36E9"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2062480</wp:posOffset>
                </wp:positionV>
                <wp:extent cx="2857500" cy="800100"/>
                <wp:effectExtent l="0" t="0" r="0" b="444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4A" w:rsidRDefault="0068504A" w:rsidP="006850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504A" w:rsidRDefault="0068504A" w:rsidP="006850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388A">
                              <w:rPr>
                                <w:b/>
                              </w:rPr>
                              <w:t>Suministros</w:t>
                            </w:r>
                            <w:r>
                              <w:rPr>
                                <w:b/>
                              </w:rPr>
                              <w:t xml:space="preserve"> Unidad de Salud</w:t>
                            </w:r>
                          </w:p>
                          <w:p w:rsidR="0068504A" w:rsidRPr="00F94937" w:rsidRDefault="0068504A" w:rsidP="0068504A">
                            <w:pPr>
                              <w:pStyle w:val="Ttulo7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94937">
                              <w:rPr>
                                <w:rFonts w:ascii="Arial" w:hAnsi="Arial"/>
                              </w:rPr>
                              <w:t>NIT. 891.500.319-2</w:t>
                            </w:r>
                          </w:p>
                          <w:p w:rsidR="0068504A" w:rsidRPr="0089388A" w:rsidRDefault="0068504A" w:rsidP="006850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5pt;margin-top:162.4pt;width:2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mqtgIAALo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" filled="f" stroked="f">
                <v:textbox>
                  <w:txbxContent>
                    <w:p w:rsidR="0068504A" w:rsidRDefault="0068504A" w:rsidP="006850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504A" w:rsidRDefault="0068504A" w:rsidP="0068504A">
                      <w:pPr>
                        <w:jc w:val="center"/>
                        <w:rPr>
                          <w:b/>
                        </w:rPr>
                      </w:pPr>
                      <w:r w:rsidRPr="0089388A">
                        <w:rPr>
                          <w:b/>
                        </w:rPr>
                        <w:t>Suministros</w:t>
                      </w:r>
                      <w:r>
                        <w:rPr>
                          <w:b/>
                        </w:rPr>
                        <w:t xml:space="preserve"> Unidad de Salud</w:t>
                      </w:r>
                    </w:p>
                    <w:p w:rsidR="0068504A" w:rsidRPr="00F94937" w:rsidRDefault="0068504A" w:rsidP="0068504A">
                      <w:pPr>
                        <w:pStyle w:val="Ttulo7"/>
                        <w:jc w:val="center"/>
                        <w:rPr>
                          <w:rFonts w:ascii="Arial" w:hAnsi="Arial"/>
                        </w:rPr>
                      </w:pPr>
                      <w:r w:rsidRPr="00F94937">
                        <w:rPr>
                          <w:rFonts w:ascii="Arial" w:hAnsi="Arial"/>
                        </w:rPr>
                        <w:t>NIT. 891.500.319-2</w:t>
                      </w:r>
                    </w:p>
                    <w:p w:rsidR="0068504A" w:rsidRPr="0089388A" w:rsidRDefault="0068504A" w:rsidP="006850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C54">
        <w:rPr>
          <w:sz w:val="18"/>
        </w:rPr>
        <w:t>(a)</w:t>
      </w:r>
      <w:bookmarkStart w:id="33" w:name="_GoBack"/>
      <w:bookmarkEnd w:id="33"/>
    </w:p>
    <w:p w:rsidR="0068504A" w:rsidRPr="002934A6" w:rsidRDefault="002934A6" w:rsidP="002934A6">
      <w:pPr>
        <w:tabs>
          <w:tab w:val="left" w:pos="7260"/>
        </w:tabs>
        <w:rPr>
          <w:sz w:val="18"/>
        </w:rPr>
      </w:pPr>
      <w:r>
        <w:rPr>
          <w:sz w:val="18"/>
        </w:rPr>
        <w:tab/>
      </w:r>
    </w:p>
    <w:sectPr w:rsidR="0068504A" w:rsidRPr="002934A6" w:rsidSect="009C6C69">
      <w:headerReference w:type="default" r:id="rId8"/>
      <w:pgSz w:w="12242" w:h="18711" w:code="5"/>
      <w:pgMar w:top="454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11" w:rsidRDefault="00E75711">
      <w:r>
        <w:separator/>
      </w:r>
    </w:p>
  </w:endnote>
  <w:endnote w:type="continuationSeparator" w:id="0">
    <w:p w:rsidR="00E75711" w:rsidRDefault="00E7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11" w:rsidRDefault="00E75711">
      <w:r>
        <w:separator/>
      </w:r>
    </w:p>
  </w:footnote>
  <w:footnote w:type="continuationSeparator" w:id="0">
    <w:p w:rsidR="00E75711" w:rsidRDefault="00E7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830"/>
      <w:gridCol w:w="1074"/>
      <w:gridCol w:w="2914"/>
      <w:gridCol w:w="4530"/>
    </w:tblGrid>
    <w:tr w:rsidR="002934A6" w:rsidTr="005D4DA3">
      <w:trPr>
        <w:trHeight w:val="828"/>
      </w:trPr>
      <w:tc>
        <w:tcPr>
          <w:tcW w:w="1830" w:type="dxa"/>
          <w:tcBorders>
            <w:right w:val="single" w:sz="4" w:space="0" w:color="auto"/>
          </w:tcBorders>
          <w:vAlign w:val="center"/>
        </w:tcPr>
        <w:p w:rsidR="002934A6" w:rsidRPr="001827EE" w:rsidRDefault="002934A6" w:rsidP="0047345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68CBE25C" wp14:editId="70B7D96E">
                <wp:extent cx="418777" cy="647020"/>
                <wp:effectExtent l="0" t="0" r="635" b="127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23472" cy="65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8" w:type="dxa"/>
          <w:gridSpan w:val="3"/>
          <w:tcBorders>
            <w:left w:val="single" w:sz="4" w:space="0" w:color="auto"/>
          </w:tcBorders>
          <w:vAlign w:val="center"/>
        </w:tcPr>
        <w:p w:rsidR="002934A6" w:rsidRPr="00940EB0" w:rsidRDefault="00564C54" w:rsidP="0068504A">
          <w:pPr>
            <w:jc w:val="center"/>
            <w:rPr>
              <w:color w:val="000080"/>
              <w:sz w:val="18"/>
              <w:szCs w:val="18"/>
              <w:lang w:val="es-ES_tradnl"/>
            </w:rPr>
          </w:pPr>
          <w:r>
            <w:rPr>
              <w:color w:val="000080"/>
              <w:sz w:val="18"/>
              <w:szCs w:val="18"/>
              <w:lang w:val="es-ES_tradnl"/>
            </w:rPr>
            <w:t xml:space="preserve">Gestión Administrativa </w:t>
          </w:r>
          <w:r w:rsidR="002934A6" w:rsidRPr="00940EB0">
            <w:rPr>
              <w:color w:val="000080"/>
              <w:sz w:val="18"/>
              <w:szCs w:val="18"/>
              <w:lang w:val="es-ES_tradnl"/>
            </w:rPr>
            <w:t>Unidad de Salud</w:t>
          </w:r>
        </w:p>
        <w:p w:rsidR="002934A6" w:rsidRPr="00940EB0" w:rsidRDefault="002934A6" w:rsidP="0068504A">
          <w:pPr>
            <w:jc w:val="center"/>
            <w:rPr>
              <w:color w:val="000080"/>
              <w:sz w:val="18"/>
              <w:szCs w:val="18"/>
              <w:lang w:val="es-ES_tradnl"/>
            </w:rPr>
          </w:pPr>
          <w:r w:rsidRPr="00940EB0">
            <w:rPr>
              <w:color w:val="000080"/>
              <w:sz w:val="18"/>
              <w:szCs w:val="18"/>
              <w:lang w:val="es-ES_tradnl"/>
            </w:rPr>
            <w:t xml:space="preserve">Suministros Unidad de Salud </w:t>
          </w:r>
        </w:p>
        <w:p w:rsidR="002934A6" w:rsidRPr="0068504A" w:rsidRDefault="002934A6" w:rsidP="0068504A">
          <w:pPr>
            <w:jc w:val="center"/>
            <w:rPr>
              <w:b/>
              <w:color w:val="000080"/>
              <w:sz w:val="22"/>
              <w:szCs w:val="22"/>
              <w:lang w:val="es-ES_tradnl"/>
            </w:rPr>
          </w:pPr>
          <w:r w:rsidRPr="00940EB0">
            <w:rPr>
              <w:color w:val="000080"/>
              <w:sz w:val="18"/>
              <w:szCs w:val="18"/>
              <w:lang w:val="es-ES_tradnl"/>
            </w:rPr>
            <w:t>NIT. 891.500.319-2</w:t>
          </w:r>
        </w:p>
      </w:tc>
    </w:tr>
    <w:tr w:rsidR="003A086E" w:rsidRPr="00AF44AE" w:rsidTr="002934A6">
      <w:trPr>
        <w:trHeight w:val="27"/>
      </w:trPr>
      <w:tc>
        <w:tcPr>
          <w:tcW w:w="2904" w:type="dxa"/>
          <w:gridSpan w:val="2"/>
          <w:vAlign w:val="center"/>
        </w:tcPr>
        <w:p w:rsidR="003A086E" w:rsidRPr="001827EE" w:rsidRDefault="003A086E" w:rsidP="002A7B5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1D36E9">
            <w:rPr>
              <w:rFonts w:ascii="Arial" w:hAnsi="Arial" w:cs="Arial"/>
              <w:bCs/>
              <w:color w:val="333399"/>
              <w:lang w:val="es-ES_tradnl"/>
            </w:rPr>
            <w:t>PA-GU</w:t>
          </w:r>
          <w:r>
            <w:rPr>
              <w:rFonts w:ascii="Arial" w:hAnsi="Arial" w:cs="Arial"/>
              <w:bCs/>
              <w:color w:val="333399"/>
              <w:lang w:val="es-ES_tradnl"/>
            </w:rPr>
            <w:t>-10-FO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</w:p>
      </w:tc>
      <w:tc>
        <w:tcPr>
          <w:tcW w:w="2914" w:type="dxa"/>
          <w:vAlign w:val="center"/>
        </w:tcPr>
        <w:p w:rsidR="003A086E" w:rsidRPr="00AF44AE" w:rsidRDefault="003A086E" w:rsidP="002A7B5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564C54">
            <w:rPr>
              <w:rFonts w:ascii="Arial" w:hAnsi="Arial" w:cs="Arial"/>
              <w:color w:val="000080"/>
              <w:lang w:val="es-ES_tradnl"/>
            </w:rPr>
            <w:t>: 2</w:t>
          </w:r>
        </w:p>
      </w:tc>
      <w:tc>
        <w:tcPr>
          <w:tcW w:w="4530" w:type="dxa"/>
          <w:vAlign w:val="center"/>
        </w:tcPr>
        <w:p w:rsidR="003A086E" w:rsidRPr="00AF44AE" w:rsidRDefault="003A086E" w:rsidP="002A7B5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2934A6">
            <w:rPr>
              <w:rFonts w:ascii="Arial" w:hAnsi="Arial" w:cs="Arial"/>
              <w:color w:val="000080"/>
              <w:lang w:val="es-ES_tradnl"/>
            </w:rPr>
            <w:t>24-01-2024</w:t>
          </w:r>
        </w:p>
      </w:tc>
    </w:tr>
  </w:tbl>
  <w:p w:rsidR="0068504A" w:rsidRDefault="006850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7B0A"/>
    <w:rsid w:val="0001799B"/>
    <w:rsid w:val="00023C17"/>
    <w:rsid w:val="00026889"/>
    <w:rsid w:val="00045F5F"/>
    <w:rsid w:val="00051ECC"/>
    <w:rsid w:val="00067A75"/>
    <w:rsid w:val="00076664"/>
    <w:rsid w:val="0008658D"/>
    <w:rsid w:val="000C0D1B"/>
    <w:rsid w:val="000D0A11"/>
    <w:rsid w:val="000E6ACB"/>
    <w:rsid w:val="000F042B"/>
    <w:rsid w:val="000F56AB"/>
    <w:rsid w:val="000F6F57"/>
    <w:rsid w:val="000F7E1F"/>
    <w:rsid w:val="00101B43"/>
    <w:rsid w:val="0012218F"/>
    <w:rsid w:val="001307B8"/>
    <w:rsid w:val="0013433C"/>
    <w:rsid w:val="00164BB4"/>
    <w:rsid w:val="001655DE"/>
    <w:rsid w:val="001811A4"/>
    <w:rsid w:val="00185693"/>
    <w:rsid w:val="00192AA9"/>
    <w:rsid w:val="001C6E98"/>
    <w:rsid w:val="001C7156"/>
    <w:rsid w:val="001D36E9"/>
    <w:rsid w:val="001E21FA"/>
    <w:rsid w:val="001E2292"/>
    <w:rsid w:val="001E54C9"/>
    <w:rsid w:val="001F2B20"/>
    <w:rsid w:val="00204050"/>
    <w:rsid w:val="00205117"/>
    <w:rsid w:val="0022063B"/>
    <w:rsid w:val="00220AB6"/>
    <w:rsid w:val="002429CD"/>
    <w:rsid w:val="00273CAB"/>
    <w:rsid w:val="002746D6"/>
    <w:rsid w:val="002773D4"/>
    <w:rsid w:val="00281B79"/>
    <w:rsid w:val="002934A6"/>
    <w:rsid w:val="002A3671"/>
    <w:rsid w:val="002A5D45"/>
    <w:rsid w:val="002B11EE"/>
    <w:rsid w:val="002D102B"/>
    <w:rsid w:val="002E2F65"/>
    <w:rsid w:val="00303408"/>
    <w:rsid w:val="00336552"/>
    <w:rsid w:val="00340033"/>
    <w:rsid w:val="003578DC"/>
    <w:rsid w:val="00375D0A"/>
    <w:rsid w:val="00393E21"/>
    <w:rsid w:val="003A086E"/>
    <w:rsid w:val="003A2351"/>
    <w:rsid w:val="003D4B18"/>
    <w:rsid w:val="003E0E80"/>
    <w:rsid w:val="003E167E"/>
    <w:rsid w:val="003E416F"/>
    <w:rsid w:val="003F3570"/>
    <w:rsid w:val="003F786B"/>
    <w:rsid w:val="00414DD5"/>
    <w:rsid w:val="00417A28"/>
    <w:rsid w:val="00430B2B"/>
    <w:rsid w:val="00436A72"/>
    <w:rsid w:val="0044223F"/>
    <w:rsid w:val="00495651"/>
    <w:rsid w:val="004A12D4"/>
    <w:rsid w:val="004B6F96"/>
    <w:rsid w:val="004C7F7B"/>
    <w:rsid w:val="004E2682"/>
    <w:rsid w:val="00503D3D"/>
    <w:rsid w:val="00520583"/>
    <w:rsid w:val="00543487"/>
    <w:rsid w:val="00553DB6"/>
    <w:rsid w:val="005613E2"/>
    <w:rsid w:val="00564C54"/>
    <w:rsid w:val="00574DB6"/>
    <w:rsid w:val="005A0498"/>
    <w:rsid w:val="005B08BD"/>
    <w:rsid w:val="005B19C8"/>
    <w:rsid w:val="005B643A"/>
    <w:rsid w:val="005D1F4E"/>
    <w:rsid w:val="006005A6"/>
    <w:rsid w:val="006009FC"/>
    <w:rsid w:val="006033EC"/>
    <w:rsid w:val="00615F8E"/>
    <w:rsid w:val="00661A4B"/>
    <w:rsid w:val="006709BC"/>
    <w:rsid w:val="00680D6F"/>
    <w:rsid w:val="0068486C"/>
    <w:rsid w:val="0068504A"/>
    <w:rsid w:val="0069730A"/>
    <w:rsid w:val="006A250C"/>
    <w:rsid w:val="006B672E"/>
    <w:rsid w:val="006B6BA7"/>
    <w:rsid w:val="006C6562"/>
    <w:rsid w:val="006E6151"/>
    <w:rsid w:val="006F2250"/>
    <w:rsid w:val="00712D0F"/>
    <w:rsid w:val="0071639E"/>
    <w:rsid w:val="00720D76"/>
    <w:rsid w:val="00726A43"/>
    <w:rsid w:val="007642DD"/>
    <w:rsid w:val="00773966"/>
    <w:rsid w:val="007968D0"/>
    <w:rsid w:val="007D3046"/>
    <w:rsid w:val="007E305E"/>
    <w:rsid w:val="007E3C19"/>
    <w:rsid w:val="007E459E"/>
    <w:rsid w:val="00806FCC"/>
    <w:rsid w:val="00833D13"/>
    <w:rsid w:val="00842766"/>
    <w:rsid w:val="008527F2"/>
    <w:rsid w:val="00870B44"/>
    <w:rsid w:val="0089388A"/>
    <w:rsid w:val="008A0BD7"/>
    <w:rsid w:val="008B4CAE"/>
    <w:rsid w:val="008C2B81"/>
    <w:rsid w:val="008D1065"/>
    <w:rsid w:val="008D4A2A"/>
    <w:rsid w:val="008F123A"/>
    <w:rsid w:val="00907306"/>
    <w:rsid w:val="00916A4C"/>
    <w:rsid w:val="00940EB0"/>
    <w:rsid w:val="00953202"/>
    <w:rsid w:val="00973835"/>
    <w:rsid w:val="00976083"/>
    <w:rsid w:val="0097692E"/>
    <w:rsid w:val="00983AED"/>
    <w:rsid w:val="009A072C"/>
    <w:rsid w:val="009C10CD"/>
    <w:rsid w:val="009C6C69"/>
    <w:rsid w:val="009D5635"/>
    <w:rsid w:val="009E5D6C"/>
    <w:rsid w:val="009F10A6"/>
    <w:rsid w:val="009F62DB"/>
    <w:rsid w:val="009F7219"/>
    <w:rsid w:val="00A02978"/>
    <w:rsid w:val="00A1542C"/>
    <w:rsid w:val="00A2063C"/>
    <w:rsid w:val="00A20EF1"/>
    <w:rsid w:val="00A224E5"/>
    <w:rsid w:val="00A27F20"/>
    <w:rsid w:val="00A3641E"/>
    <w:rsid w:val="00A41350"/>
    <w:rsid w:val="00A41FC7"/>
    <w:rsid w:val="00A71778"/>
    <w:rsid w:val="00A73474"/>
    <w:rsid w:val="00A81F68"/>
    <w:rsid w:val="00A93051"/>
    <w:rsid w:val="00AA291E"/>
    <w:rsid w:val="00AE170E"/>
    <w:rsid w:val="00AE3548"/>
    <w:rsid w:val="00B21D7F"/>
    <w:rsid w:val="00B23D23"/>
    <w:rsid w:val="00B56753"/>
    <w:rsid w:val="00B56DDE"/>
    <w:rsid w:val="00B67168"/>
    <w:rsid w:val="00B72508"/>
    <w:rsid w:val="00BB21E8"/>
    <w:rsid w:val="00BD5AA4"/>
    <w:rsid w:val="00BF1C4C"/>
    <w:rsid w:val="00BF5F81"/>
    <w:rsid w:val="00C0525D"/>
    <w:rsid w:val="00C23EFD"/>
    <w:rsid w:val="00C30BBE"/>
    <w:rsid w:val="00C35A8D"/>
    <w:rsid w:val="00C362F9"/>
    <w:rsid w:val="00C57518"/>
    <w:rsid w:val="00C85158"/>
    <w:rsid w:val="00C9748A"/>
    <w:rsid w:val="00CA20BC"/>
    <w:rsid w:val="00CA7F23"/>
    <w:rsid w:val="00CB107C"/>
    <w:rsid w:val="00CB3F02"/>
    <w:rsid w:val="00CC2863"/>
    <w:rsid w:val="00CC35D5"/>
    <w:rsid w:val="00CC55DA"/>
    <w:rsid w:val="00CF0565"/>
    <w:rsid w:val="00CF0BC8"/>
    <w:rsid w:val="00D00D15"/>
    <w:rsid w:val="00D4006D"/>
    <w:rsid w:val="00D44D08"/>
    <w:rsid w:val="00D46063"/>
    <w:rsid w:val="00D51B7B"/>
    <w:rsid w:val="00D5348F"/>
    <w:rsid w:val="00D563D4"/>
    <w:rsid w:val="00D601BB"/>
    <w:rsid w:val="00D62DCF"/>
    <w:rsid w:val="00D93060"/>
    <w:rsid w:val="00DB5856"/>
    <w:rsid w:val="00DC0372"/>
    <w:rsid w:val="00DC26B0"/>
    <w:rsid w:val="00DC70B7"/>
    <w:rsid w:val="00DC754E"/>
    <w:rsid w:val="00DE45D2"/>
    <w:rsid w:val="00DF0B9C"/>
    <w:rsid w:val="00DF21AB"/>
    <w:rsid w:val="00DF21B0"/>
    <w:rsid w:val="00DF332E"/>
    <w:rsid w:val="00E1253E"/>
    <w:rsid w:val="00E21AF3"/>
    <w:rsid w:val="00E255CC"/>
    <w:rsid w:val="00E45ADA"/>
    <w:rsid w:val="00E55FF9"/>
    <w:rsid w:val="00E717CE"/>
    <w:rsid w:val="00E74410"/>
    <w:rsid w:val="00E75711"/>
    <w:rsid w:val="00E77EB7"/>
    <w:rsid w:val="00E807E1"/>
    <w:rsid w:val="00E968B3"/>
    <w:rsid w:val="00ED1A48"/>
    <w:rsid w:val="00ED5CF9"/>
    <w:rsid w:val="00EE0453"/>
    <w:rsid w:val="00EE16E6"/>
    <w:rsid w:val="00EE7C3D"/>
    <w:rsid w:val="00F14C59"/>
    <w:rsid w:val="00F16347"/>
    <w:rsid w:val="00F32ACD"/>
    <w:rsid w:val="00F42748"/>
    <w:rsid w:val="00F45BE7"/>
    <w:rsid w:val="00F522B9"/>
    <w:rsid w:val="00F71ADE"/>
    <w:rsid w:val="00F81878"/>
    <w:rsid w:val="00F94937"/>
    <w:rsid w:val="00FA24C0"/>
    <w:rsid w:val="00FC0C5F"/>
    <w:rsid w:val="00FC3EEC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0131A"/>
  <w15:docId w15:val="{A6E3B45D-3C62-4ADC-8A50-22792967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7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4C7F7B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4C7F7B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4C7F7B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4C7F7B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4C7F7B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4C7F7B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C7F7B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7F7B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4C7F7B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4C7F7B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4C7F7B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character" w:customStyle="1" w:styleId="Ttulo7Car">
    <w:name w:val="Título 7 Car"/>
    <w:basedOn w:val="Fuentedeprrafopredeter"/>
    <w:link w:val="Ttulo7"/>
    <w:rsid w:val="0068504A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68504A"/>
  </w:style>
  <w:style w:type="character" w:styleId="Textodelmarcadordeposicin">
    <w:name w:val="Placeholder Text"/>
    <w:basedOn w:val="Fuentedeprrafopredeter"/>
    <w:uiPriority w:val="99"/>
    <w:semiHidden/>
    <w:rsid w:val="00564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BF46-44AC-4C80-97D2-4B23B373AD03}"/>
      </w:docPartPr>
      <w:docPartBody>
        <w:p w:rsidR="00B64EA6" w:rsidRDefault="008863E5">
          <w:r w:rsidRPr="00F5146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E5"/>
    <w:rsid w:val="00112A78"/>
    <w:rsid w:val="008863E5"/>
    <w:rsid w:val="009E1C3C"/>
    <w:rsid w:val="00B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63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BFE8-810D-4D78-BD6A-4E09C45E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</Template>
  <TotalTime>30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ST-H5PJDW2</cp:lastModifiedBy>
  <cp:revision>7</cp:revision>
  <cp:lastPrinted>2010-02-26T14:00:00Z</cp:lastPrinted>
  <dcterms:created xsi:type="dcterms:W3CDTF">2016-02-05T21:13:00Z</dcterms:created>
  <dcterms:modified xsi:type="dcterms:W3CDTF">2024-04-22T16:18:00Z</dcterms:modified>
</cp:coreProperties>
</file>