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10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1627"/>
        <w:gridCol w:w="1143"/>
        <w:gridCol w:w="554"/>
        <w:gridCol w:w="739"/>
        <w:gridCol w:w="1108"/>
        <w:gridCol w:w="4249"/>
      </w:tblGrid>
      <w:tr w:rsidR="00C12CDF" w:rsidRPr="00CB06E0" w:rsidTr="00AD6141">
        <w:trPr>
          <w:trHeight w:hRule="exact" w:val="283"/>
        </w:trPr>
        <w:tc>
          <w:tcPr>
            <w:tcW w:w="3623" w:type="dxa"/>
            <w:gridSpan w:val="3"/>
          </w:tcPr>
          <w:p w:rsidR="00C12CDF" w:rsidRPr="00CB06E0" w:rsidRDefault="00C12CDF" w:rsidP="00A15288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de Solicitud  Número</w:t>
            </w:r>
            <w:bookmarkStart w:id="0" w:name="Listadesplegable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650" w:type="dxa"/>
            <w:gridSpan w:val="4"/>
          </w:tcPr>
          <w:p w:rsidR="00C12CDF" w:rsidRPr="00CB06E0" w:rsidRDefault="00C12CDF" w:rsidP="001F703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 </w:t>
            </w:r>
            <w:bookmarkStart w:id="4" w:name="Listadesplegable29"/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7354C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30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bookmarkStart w:id="5" w:name="Listadesplegable30"/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Dependencia    </w:t>
            </w:r>
            <w:bookmarkStart w:id="6" w:name="Texto3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C12CDF" w:rsidRPr="00CB06E0" w:rsidTr="00AD6141">
        <w:trPr>
          <w:trHeight w:hRule="exact" w:val="283"/>
        </w:trPr>
        <w:tc>
          <w:tcPr>
            <w:tcW w:w="4177" w:type="dxa"/>
            <w:gridSpan w:val="4"/>
          </w:tcPr>
          <w:p w:rsidR="00C12CDF" w:rsidRPr="00CB06E0" w:rsidRDefault="00C12CDF" w:rsidP="00C12CDF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6096" w:type="dxa"/>
            <w:gridSpan w:val="3"/>
            <w:vAlign w:val="center"/>
          </w:tcPr>
          <w:p w:rsidR="00C12CDF" w:rsidRPr="00CB06E0" w:rsidRDefault="00C12CDF" w:rsidP="007354CC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Oficio número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Fecha: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7354C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</w:t>
            </w:r>
            <w:r w:rsidR="007354C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</w:p>
          <w:p w:rsidR="00C12CDF" w:rsidRPr="00CB06E0" w:rsidRDefault="00C12CDF" w:rsidP="00C12CDF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C12CDF" w:rsidRPr="00CB06E0" w:rsidTr="00AD6141">
        <w:trPr>
          <w:trHeight w:hRule="exact" w:val="277"/>
        </w:trPr>
        <w:tc>
          <w:tcPr>
            <w:tcW w:w="10273" w:type="dxa"/>
            <w:gridSpan w:val="7"/>
            <w:vAlign w:val="center"/>
          </w:tcPr>
          <w:p w:rsidR="00C12CDF" w:rsidRPr="00CB06E0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C12CDF" w:rsidRPr="00CB06E0" w:rsidTr="001F7038">
        <w:trPr>
          <w:trHeight w:hRule="exact" w:val="453"/>
        </w:trPr>
        <w:tc>
          <w:tcPr>
            <w:tcW w:w="10273" w:type="dxa"/>
            <w:gridSpan w:val="7"/>
            <w:tcBorders>
              <w:bottom w:val="dotted" w:sz="4" w:space="0" w:color="auto"/>
            </w:tcBorders>
          </w:tcPr>
          <w:p w:rsidR="00C12CDF" w:rsidRPr="00C12CDF" w:rsidRDefault="00C12CDF" w:rsidP="001F7038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1F7038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1F7038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1F703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1F703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1F7038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1F7038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1F7038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1F7038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1F7038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1F7038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C12CDF" w:rsidRPr="00CB06E0" w:rsidTr="00AD6141">
        <w:trPr>
          <w:cantSplit/>
          <w:trHeight w:hRule="exact" w:val="605"/>
        </w:trPr>
        <w:tc>
          <w:tcPr>
            <w:tcW w:w="4916" w:type="dxa"/>
            <w:gridSpan w:val="5"/>
            <w:vAlign w:val="bottom"/>
          </w:tcPr>
          <w:p w:rsidR="00C12CDF" w:rsidRPr="00C60266" w:rsidRDefault="00C12CDF" w:rsidP="00C12CDF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0" w:name="Texto7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0"/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vAlign w:val="bottom"/>
          </w:tcPr>
          <w:p w:rsidR="00C12CDF" w:rsidRPr="00C60266" w:rsidRDefault="00C12CDF" w:rsidP="00C12CDF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 xml:space="preserve">Vo.Bo. </w:t>
            </w:r>
            <w:r w:rsidR="00C61509">
              <w:rPr>
                <w:rFonts w:ascii="Arial Narrow" w:hAnsi="Arial Narrow"/>
                <w:snapToGrid w:val="0"/>
                <w:sz w:val="18"/>
                <w:szCs w:val="18"/>
              </w:rPr>
              <w:t>Director (a) Unidad de Salud</w:t>
            </w:r>
          </w:p>
          <w:p w:rsidR="00C12CDF" w:rsidRDefault="00C12CDF" w:rsidP="00D209B1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C12CDF" w:rsidRDefault="00C12CDF" w:rsidP="00C12CDF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 w:rsidTr="00AD6141">
        <w:trPr>
          <w:cantSplit/>
          <w:trHeight w:hRule="exact" w:val="379"/>
        </w:trPr>
        <w:tc>
          <w:tcPr>
            <w:tcW w:w="4916" w:type="dxa"/>
            <w:gridSpan w:val="5"/>
            <w:vAlign w:val="bottom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1" w:name="Texto8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vAlign w:val="bottom"/>
          </w:tcPr>
          <w:p w:rsidR="00C12CDF" w:rsidRPr="00CB06E0" w:rsidRDefault="00C12CDF" w:rsidP="00C12CDF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2" w:name="Texto10"/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209B1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</w:p>
          <w:p w:rsidR="00C12CDF" w:rsidRPr="00CB06E0" w:rsidRDefault="00C12CDF" w:rsidP="00C12CDF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 w:rsidTr="00AD6141">
        <w:trPr>
          <w:cantSplit/>
          <w:trHeight w:hRule="exact" w:val="459"/>
        </w:trPr>
        <w:tc>
          <w:tcPr>
            <w:tcW w:w="10273" w:type="dxa"/>
            <w:gridSpan w:val="7"/>
          </w:tcPr>
          <w:p w:rsidR="00C12CDF" w:rsidRPr="00CB06E0" w:rsidRDefault="00C12CDF" w:rsidP="00D209B1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de: </w: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3A44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C12CDF" w:rsidRPr="00CB06E0" w:rsidTr="00B210BF">
        <w:trPr>
          <w:cantSplit/>
          <w:trHeight w:hRule="exact" w:val="511"/>
        </w:trPr>
        <w:tc>
          <w:tcPr>
            <w:tcW w:w="853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1627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AD6141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Nº  </w:t>
            </w:r>
            <w:bookmarkStart w:id="13" w:name="Texto11"/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D614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1F703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bookmarkStart w:id="14" w:name="Texto12"/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33F0" w:rsidRPr="00896A4C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  <w:bookmarkEnd w:id="1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AD614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de </w:t>
            </w:r>
            <w:bookmarkStart w:id="15" w:name="Texto43"/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33F0" w:rsidRPr="00896A4C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  <w:bookmarkEnd w:id="15"/>
            <w:r w:rsidR="00DB3961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C33F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de 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49" w:type="dxa"/>
            <w:vAlign w:val="center"/>
          </w:tcPr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F30B1F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Pr="00362478" w:rsidRDefault="00CB06E0" w:rsidP="004252BE">
      <w:pPr>
        <w:widowControl w:val="0"/>
        <w:rPr>
          <w:rFonts w:ascii="Arial Narrow" w:hAnsi="Arial Narrow"/>
          <w:b/>
          <w:snapToGrid w:val="0"/>
          <w:color w:val="800000"/>
          <w:sz w:val="22"/>
          <w:szCs w:val="22"/>
        </w:rPr>
      </w:pPr>
      <w:r w:rsidRPr="006B77A7">
        <w:rPr>
          <w:rFonts w:ascii="Arial Narrow" w:hAnsi="Arial Narrow"/>
          <w:b/>
          <w:snapToGrid w:val="0"/>
        </w:rPr>
        <w:t xml:space="preserve">   </w:t>
      </w:r>
      <w:r w:rsidR="00072038" w:rsidRPr="006B77A7">
        <w:rPr>
          <w:rFonts w:ascii="Arial Narrow" w:hAnsi="Arial Narrow"/>
          <w:b/>
          <w:snapToGrid w:val="0"/>
        </w:rPr>
        <w:t xml:space="preserve"> </w:t>
      </w:r>
      <w:r w:rsidR="00666954">
        <w:rPr>
          <w:rFonts w:ascii="Arial Narrow" w:hAnsi="Arial Narrow"/>
          <w:b/>
          <w:snapToGrid w:val="0"/>
          <w:color w:val="800000"/>
          <w:sz w:val="22"/>
          <w:szCs w:val="22"/>
        </w:rPr>
        <w:t>NÚ</w:t>
      </w:r>
      <w:r w:rsidR="00663A94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MERO DE LA </w:t>
      </w:r>
      <w:r w:rsidR="00445D4B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ORDEN DE SERVICIO </w:t>
      </w:r>
      <w:bookmarkStart w:id="16" w:name="Texto13"/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instrText xml:space="preserve"> FORMTEXT </w:instrText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separate"/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end"/>
      </w:r>
      <w:bookmarkEnd w:id="16"/>
      <w:r w:rsidR="00B31E64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  F</w:t>
      </w:r>
      <w:r w:rsidR="008D43A0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ECHA: </w:t>
      </w:r>
      <w:bookmarkStart w:id="17" w:name="Texto14"/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FORMTEXT </w:instrText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separate"/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17"/>
      <w:r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</w:t>
      </w:r>
      <w:r w:rsidR="00445D4B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de </w:t>
      </w:r>
      <w:bookmarkStart w:id="18" w:name="Listadesplegable15"/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</w:t>
      </w:r>
      <w:bookmarkEnd w:id="18"/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9" w:name="Texto44"/>
      <w:r w:rsidR="004252BE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FORMTEXT </w:instrText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separate"/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19"/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 </w:t>
      </w:r>
      <w:r w:rsidR="008E1D15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de</w:t>
      </w:r>
      <w:bookmarkStart w:id="20" w:name="Listadesplegable16"/>
      <w:r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 </w:t>
      </w:r>
      <w:bookmarkEnd w:id="20"/>
      <w:r w:rsidR="001F703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Listadesplegable32"/>
            <w:enabled/>
            <w:calcOnExit w:val="0"/>
            <w:ddList>
              <w:listEntry w:val="2024"/>
              <w:listEntry w:val="2025"/>
              <w:listEntry w:val="2026"/>
            </w:ddList>
          </w:ffData>
        </w:fldChar>
      </w:r>
      <w:bookmarkStart w:id="21" w:name="Listadesplegable32"/>
      <w:r w:rsidR="001F703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FORMDROPDOWN </w:instrText>
      </w:r>
      <w:r w:rsidR="00271F6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271F6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separate"/>
      </w:r>
      <w:r w:rsidR="001F703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21"/>
    </w:p>
    <w:tbl>
      <w:tblPr>
        <w:tblW w:w="10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0"/>
        <w:gridCol w:w="381"/>
        <w:gridCol w:w="3140"/>
        <w:gridCol w:w="979"/>
        <w:gridCol w:w="1800"/>
        <w:gridCol w:w="2586"/>
      </w:tblGrid>
      <w:tr w:rsidR="0033291D" w:rsidRPr="00CB06E0" w:rsidTr="00AD6141">
        <w:trPr>
          <w:trHeight w:hRule="exact" w:val="344"/>
        </w:trPr>
        <w:tc>
          <w:tcPr>
            <w:tcW w:w="132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886" w:type="dxa"/>
            <w:gridSpan w:val="5"/>
            <w:vAlign w:val="center"/>
          </w:tcPr>
          <w:p w:rsidR="0033291D" w:rsidRPr="00CB06E0" w:rsidRDefault="0066695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NOMBRE O RAZÓ</w:t>
            </w:r>
            <w:r w:rsidR="000D59AE" w:rsidRPr="00814761">
              <w:rPr>
                <w:rFonts w:ascii="Arial Narrow" w:hAnsi="Arial Narrow"/>
                <w:snapToGrid w:val="0"/>
                <w:sz w:val="16"/>
                <w:szCs w:val="16"/>
              </w:rPr>
              <w:t>N SOCIAL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2" w:name="Texto15"/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FA70EA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end"/>
            </w:r>
            <w:bookmarkEnd w:id="22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 w:rsidTr="00AD6141">
        <w:trPr>
          <w:trHeight w:hRule="exact" w:val="344"/>
        </w:trPr>
        <w:tc>
          <w:tcPr>
            <w:tcW w:w="132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</w:rPr>
              <w:t>3) Tiene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contratos vigentes con la Universidad del Cauca?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 w:rsidTr="00AD6141">
        <w:trPr>
          <w:cantSplit/>
          <w:trHeight w:hRule="exact" w:val="315"/>
        </w:trPr>
        <w:tc>
          <w:tcPr>
            <w:tcW w:w="126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581" w:type="dxa"/>
            <w:gridSpan w:val="3"/>
            <w:vAlign w:val="center"/>
          </w:tcPr>
          <w:p w:rsidR="00520583" w:rsidRPr="00762A38" w:rsidRDefault="0089215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3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2586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</w:tr>
      <w:tr w:rsidR="00B0486E" w:rsidRPr="00CB06E0" w:rsidTr="00AD6141">
        <w:trPr>
          <w:cantSplit/>
          <w:trHeight w:hRule="exact" w:val="1552"/>
        </w:trPr>
        <w:tc>
          <w:tcPr>
            <w:tcW w:w="10206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Pr="00CB06E0" w:rsidRDefault="00666954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</w:t>
            </w:r>
            <w:r w:rsidR="00736A12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="00072038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6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7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8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36A12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 w:rsidR="00736A1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A03F93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3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Persona:  Natural</w:t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Jurídica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="00666954">
              <w:rPr>
                <w:rFonts w:ascii="Arial Narrow" w:hAnsi="Arial Narrow"/>
                <w:snapToGrid w:val="0"/>
                <w:sz w:val="20"/>
                <w:szCs w:val="20"/>
              </w:rPr>
              <w:t xml:space="preserve"> l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2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3"/>
          </w:p>
          <w:p w:rsidR="00555C8B" w:rsidRDefault="00736A12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SI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7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4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NO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10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050A8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555C8B" w:rsidRPr="00CB06E0" w:rsidRDefault="00736A12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Autoretenedor: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SI 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8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6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9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7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38"/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 w:rsidTr="00AD6141">
        <w:trPr>
          <w:cantSplit/>
          <w:trHeight w:hRule="exact" w:val="584"/>
        </w:trPr>
        <w:tc>
          <w:tcPr>
            <w:tcW w:w="10206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E91DA2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39" w:name="Texto24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bookmarkStart w:id="40" w:name="_GoBack"/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bookmarkEnd w:id="40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9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2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89215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43" w:name="Listadesplegable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3"/>
          </w:p>
        </w:tc>
      </w:tr>
      <w:tr w:rsidR="009E5B3C" w:rsidRPr="00CB06E0" w:rsidTr="00AD6141">
        <w:trPr>
          <w:cantSplit/>
          <w:trHeight w:hRule="exact" w:val="756"/>
        </w:trPr>
        <w:tc>
          <w:tcPr>
            <w:tcW w:w="10206" w:type="dxa"/>
            <w:gridSpan w:val="7"/>
          </w:tcPr>
          <w:p w:rsidR="009E5B3C" w:rsidRPr="00CB06E0" w:rsidRDefault="009E5B3C" w:rsidP="009E5B3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9E5B3C" w:rsidP="004C794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Antes de IVA: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4" w:name="Texto27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4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bookmarkStart w:id="45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6" w:name="Texto29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45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9E5B3C" w:rsidRPr="00CB06E0" w:rsidTr="00AD6141">
        <w:trPr>
          <w:trHeight w:val="330"/>
        </w:trPr>
        <w:tc>
          <w:tcPr>
            <w:tcW w:w="10206" w:type="dxa"/>
            <w:gridSpan w:val="7"/>
            <w:vAlign w:val="center"/>
          </w:tcPr>
          <w:p w:rsidR="00E27817" w:rsidRPr="00CB06E0" w:rsidRDefault="009E5B3C" w:rsidP="00482E4D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Anticipo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7" w:name="Texto31"/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7"/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%  Valor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8"/>
            <w:r w:rsid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E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l pago del anticipo no condiciona el inicio de la orden, e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n cada pago se amortizar</w:t>
            </w:r>
            <w:r w:rsidR="0087705E" w:rsidRPr="00CD2D62">
              <w:rPr>
                <w:rFonts w:ascii="Arial Narrow" w:hAnsi="Arial Narrow"/>
                <w:snapToGrid w:val="0"/>
                <w:sz w:val="16"/>
                <w:szCs w:val="16"/>
              </w:rPr>
              <w:t>á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dicho valor</w:t>
            </w:r>
            <w:r w:rsidR="00E27817" w:rsidRP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</w:tr>
      <w:tr w:rsidR="00E27817" w:rsidRPr="00CB06E0" w:rsidTr="00AD6141">
        <w:trPr>
          <w:trHeight w:hRule="exact" w:val="310"/>
        </w:trPr>
        <w:tc>
          <w:tcPr>
            <w:tcW w:w="10206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9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520583" w:rsidRPr="00CB06E0" w:rsidTr="00040423">
        <w:trPr>
          <w:cantSplit/>
          <w:trHeight w:hRule="exact" w:val="347"/>
        </w:trPr>
        <w:tc>
          <w:tcPr>
            <w:tcW w:w="1701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</w:t>
            </w:r>
            <w:r w:rsidR="00040423">
              <w:rPr>
                <w:rFonts w:ascii="Arial Narrow" w:hAnsi="Arial Narrow"/>
                <w:b/>
                <w:snapToGrid w:val="0"/>
                <w:sz w:val="20"/>
                <w:szCs w:val="20"/>
              </w:rPr>
              <w:t>u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520583" w:rsidRPr="00CB06E0" w:rsidRDefault="00E27817" w:rsidP="005E0133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0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50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la fecha de</w:t>
            </w:r>
            <w:r w:rsidR="00666954">
              <w:rPr>
                <w:rFonts w:ascii="Arial Narrow" w:hAnsi="Arial Narrow"/>
                <w:snapToGrid w:val="0"/>
                <w:sz w:val="20"/>
                <w:szCs w:val="20"/>
              </w:rPr>
              <w:t xml:space="preserve"> i</w:t>
            </w:r>
            <w:r w:rsidR="005E0133">
              <w:rPr>
                <w:rFonts w:ascii="Arial Narrow" w:hAnsi="Arial Narrow"/>
                <w:snapToGrid w:val="0"/>
                <w:sz w:val="20"/>
                <w:szCs w:val="20"/>
              </w:rPr>
              <w:t>niciación</w:t>
            </w:r>
          </w:p>
        </w:tc>
        <w:tc>
          <w:tcPr>
            <w:tcW w:w="4386" w:type="dxa"/>
            <w:gridSpan w:val="2"/>
            <w:vAlign w:val="center"/>
          </w:tcPr>
          <w:p w:rsidR="00520583" w:rsidRPr="00C01E4A" w:rsidRDefault="00E27817" w:rsidP="005E0133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51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partir de la </w:t>
            </w:r>
            <w:r w:rsidR="001E4031">
              <w:rPr>
                <w:rFonts w:ascii="Arial Narrow" w:hAnsi="Arial Narrow"/>
                <w:snapToGrid w:val="0"/>
                <w:sz w:val="20"/>
                <w:szCs w:val="20"/>
              </w:rPr>
              <w:t>fecha de</w:t>
            </w:r>
            <w:r w:rsidR="00040423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E0133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</w:tr>
      <w:tr w:rsidR="00B47E69" w:rsidRPr="00CB06E0" w:rsidTr="00AD6141">
        <w:trPr>
          <w:trHeight w:hRule="exact" w:val="368"/>
        </w:trPr>
        <w:tc>
          <w:tcPr>
            <w:tcW w:w="10206" w:type="dxa"/>
            <w:gridSpan w:val="7"/>
            <w:vAlign w:val="center"/>
          </w:tcPr>
          <w:p w:rsidR="00B47E69" w:rsidRPr="00CB06E0" w:rsidRDefault="00B47E69" w:rsidP="00E935D1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935D1" w:rsidRPr="00E935D1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935DE8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72079F" w:rsidRPr="00935DE8" w:rsidRDefault="0072079F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2E6254" w:rsidP="002E6254">
      <w:pPr>
        <w:widowControl w:val="0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  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C301D5" w:rsidRPr="00717D67">
        <w:rPr>
          <w:rFonts w:ascii="Arial Narrow" w:hAnsi="Arial Narrow"/>
          <w:snapToGrid w:val="0"/>
          <w:sz w:val="20"/>
          <w:szCs w:val="20"/>
        </w:rPr>
        <w:t xml:space="preserve">  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="00C301D5" w:rsidRPr="00717D67">
        <w:rPr>
          <w:rFonts w:ascii="Arial Narrow" w:hAnsi="Arial Narrow"/>
          <w:snapToGrid w:val="0"/>
          <w:sz w:val="20"/>
          <w:szCs w:val="20"/>
        </w:rPr>
        <w:t xml:space="preserve">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C476B4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</w:t>
      </w:r>
      <w:r w:rsidR="00666954">
        <w:rPr>
          <w:rFonts w:ascii="Arial Narrow" w:hAnsi="Arial Narrow"/>
          <w:snapToGrid w:val="0"/>
          <w:sz w:val="20"/>
          <w:szCs w:val="20"/>
        </w:rPr>
        <w:t xml:space="preserve"> (a)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 xml:space="preserve"> del Gasto</w:t>
      </w:r>
      <w:r w:rsidR="002E6254">
        <w:rPr>
          <w:rFonts w:ascii="Arial Narrow" w:hAnsi="Arial Narrow"/>
          <w:snapToGrid w:val="0"/>
          <w:sz w:val="20"/>
          <w:szCs w:val="20"/>
        </w:rPr>
        <w:t>: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701173">
        <w:rPr>
          <w:rFonts w:ascii="Arial Narrow" w:hAnsi="Arial Narrow"/>
          <w:snapToGrid w:val="0"/>
          <w:sz w:val="20"/>
          <w:szCs w:val="20"/>
        </w:rPr>
        <w:tab/>
      </w:r>
      <w:proofErr w:type="gramStart"/>
      <w:r w:rsidR="00701173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Contratista</w:t>
      </w:r>
      <w:proofErr w:type="gramEnd"/>
      <w:r w:rsidR="002E6254">
        <w:rPr>
          <w:rFonts w:ascii="Arial Narrow" w:hAnsi="Arial Narrow"/>
          <w:snapToGrid w:val="0"/>
          <w:sz w:val="20"/>
          <w:szCs w:val="20"/>
        </w:rPr>
        <w:t xml:space="preserve">   </w:t>
      </w:r>
    </w:p>
    <w:p w:rsidR="00FC10CE" w:rsidRPr="00701173" w:rsidRDefault="00CF0C06" w:rsidP="00CF0C06">
      <w:pPr>
        <w:widowControl w:val="0"/>
        <w:ind w:firstLine="709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18"/>
          <w:szCs w:val="18"/>
        </w:rPr>
        <w:t xml:space="preserve">NOMBRE: 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173" w:rsidRPr="00AA4DA0">
        <w:rPr>
          <w:rFonts w:ascii="Arial Narrow" w:hAnsi="Arial Narrow"/>
          <w:snapToGrid w:val="0"/>
          <w:sz w:val="16"/>
          <w:szCs w:val="16"/>
        </w:rPr>
        <w:instrText xml:space="preserve"> FORMTEXT </w:instrText>
      </w:r>
      <w:r w:rsidR="0089215C" w:rsidRPr="00AA4DA0">
        <w:rPr>
          <w:rFonts w:ascii="Arial Narrow" w:hAnsi="Arial Narrow"/>
          <w:snapToGrid w:val="0"/>
          <w:sz w:val="16"/>
          <w:szCs w:val="16"/>
        </w:rPr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separate"/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end"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>
        <w:rPr>
          <w:rFonts w:ascii="Arial Narrow" w:hAnsi="Arial Narrow"/>
          <w:snapToGrid w:val="0"/>
          <w:sz w:val="18"/>
          <w:szCs w:val="18"/>
        </w:rPr>
        <w:t>NOMBRE:</w:t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173" w:rsidRPr="00AA4DA0">
        <w:rPr>
          <w:rFonts w:ascii="Arial Narrow" w:hAnsi="Arial Narrow"/>
          <w:snapToGrid w:val="0"/>
          <w:sz w:val="16"/>
          <w:szCs w:val="16"/>
        </w:rPr>
        <w:instrText xml:space="preserve"> FORMTEXT </w:instrText>
      </w:r>
      <w:r w:rsidR="0089215C" w:rsidRPr="00AA4DA0">
        <w:rPr>
          <w:rFonts w:ascii="Arial Narrow" w:hAnsi="Arial Narrow"/>
          <w:snapToGrid w:val="0"/>
          <w:sz w:val="16"/>
          <w:szCs w:val="16"/>
        </w:rPr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separate"/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end"/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3481"/>
        <w:gridCol w:w="2550"/>
        <w:gridCol w:w="2580"/>
      </w:tblGrid>
      <w:tr w:rsidR="003D6002" w:rsidRPr="00CD2D62">
        <w:trPr>
          <w:cantSplit/>
          <w:trHeight w:hRule="exact" w:val="685"/>
        </w:trPr>
        <w:tc>
          <w:tcPr>
            <w:tcW w:w="1649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</w: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481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D6002" w:rsidRPr="00B93D14" w:rsidRDefault="003D6002" w:rsidP="0078262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C476B4">
              <w:rPr>
                <w:rFonts w:ascii="Arial Unicode MS" w:hAnsi="Arial Unicode MS" w:cs="Arial Unicode MS"/>
                <w:snapToGrid w:val="0"/>
                <w:sz w:val="18"/>
                <w:szCs w:val="18"/>
                <w:u w:val="single"/>
              </w:rPr>
              <w:t> </w:t>
            </w:r>
            <w:r w:rsidRPr="00C476B4">
              <w:rPr>
                <w:rFonts w:ascii="Arial Unicode MS" w:eastAsia="Arial Unicode MS" w:hAnsi="Arial Unicode MS" w:cs="Arial Unicode MS" w:hint="eastAsia"/>
                <w:snapToGrid w:val="0"/>
                <w:sz w:val="18"/>
                <w:szCs w:val="18"/>
                <w:u w:val="single"/>
              </w:rPr>
              <w:t> </w:t>
            </w:r>
            <w:r w:rsidRPr="00C476B4">
              <w:rPr>
                <w:rFonts w:ascii="Arial Unicode MS" w:eastAsia="Arial Unicode MS" w:hAnsi="Arial Unicode MS" w:cs="Arial Unicode MS" w:hint="eastAsia"/>
                <w:snapToGrid w:val="0"/>
                <w:sz w:val="18"/>
                <w:szCs w:val="18"/>
                <w:u w:val="single"/>
              </w:rPr>
              <w:t> 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 w:rsidR="00782623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  <w:bookmarkEnd w:id="52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1F7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</w:t>
            </w:r>
          </w:p>
        </w:tc>
        <w:tc>
          <w:tcPr>
            <w:tcW w:w="2580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</w:t>
            </w:r>
            <w:r w:rsidR="009B0287">
              <w:rPr>
                <w:rFonts w:ascii="Arial Narrow" w:hAnsi="Arial Narrow"/>
                <w:b/>
                <w:snapToGrid w:val="0"/>
                <w:sz w:val="16"/>
                <w:szCs w:val="16"/>
              </w:rPr>
              <w:t>P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PARA </w:t>
      </w:r>
      <w:smartTag w:uri="urn:schemas-microsoft-com:office:smarttags" w:element="PersonName">
        <w:smartTagPr>
          <w:attr w:name="ProductID" w:val="LA LEGALIZACION"/>
        </w:smartTagPr>
        <w:r w:rsidRPr="00717D67">
          <w:rPr>
            <w:rFonts w:ascii="Arial Narrow" w:hAnsi="Arial Narrow"/>
            <w:b/>
            <w:snapToGrid w:val="0"/>
            <w:sz w:val="20"/>
            <w:szCs w:val="20"/>
          </w:rPr>
          <w:t>LA LEGALIZACION</w:t>
        </w:r>
      </w:smartTag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0"/>
        <w:gridCol w:w="360"/>
        <w:gridCol w:w="360"/>
        <w:gridCol w:w="1860"/>
        <w:gridCol w:w="2582"/>
        <w:gridCol w:w="2038"/>
      </w:tblGrid>
      <w:tr w:rsidR="000F5218" w:rsidRPr="00717D67" w:rsidTr="00E52142">
        <w:trPr>
          <w:cantSplit/>
          <w:trHeight w:val="209"/>
        </w:trPr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:rsidR="000F5218" w:rsidRPr="00717D67" w:rsidRDefault="000F5218" w:rsidP="00B23D23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Póliza salarios y prestaciones sociales  </w:t>
            </w:r>
          </w:p>
        </w:tc>
        <w:bookmarkStart w:id="53" w:name="Listadesplegable17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0F5218" w:rsidP="00D96C90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Por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10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%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del contrato,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 xml:space="preserve"> El plazo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y 3 años más</w:t>
            </w:r>
          </w:p>
        </w:tc>
      </w:tr>
      <w:tr w:rsidR="000F5218" w:rsidRPr="00717D67" w:rsidTr="00E52142">
        <w:trPr>
          <w:cantSplit/>
          <w:trHeight w:val="180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responsabilidad civil extracontractual.</w:t>
            </w:r>
          </w:p>
        </w:tc>
        <w:bookmarkStart w:id="54" w:name="Listadesplegable18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725301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Por 20% del contrato El plazo </w:t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660988" w:rsidRPr="00717D67" w:rsidTr="000F5218">
        <w:trPr>
          <w:cantSplit/>
          <w:trHeight w:val="100"/>
        </w:trPr>
        <w:tc>
          <w:tcPr>
            <w:tcW w:w="160" w:type="dxa"/>
            <w:vMerge/>
            <w:tcBorders>
              <w:left w:val="nil"/>
            </w:tcBorders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cumplimiento</w:t>
            </w:r>
          </w:p>
        </w:tc>
        <w:tc>
          <w:tcPr>
            <w:tcW w:w="360" w:type="dxa"/>
            <w:vAlign w:val="center"/>
          </w:tcPr>
          <w:p w:rsidR="0066098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6098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660988" w:rsidRPr="00717D67" w:rsidRDefault="00660988" w:rsidP="00E750E5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20% del contrato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 xml:space="preserve">El plazo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660988" w:rsidRPr="00717D67" w:rsidTr="000F5218">
        <w:trPr>
          <w:cantSplit/>
          <w:trHeight w:val="100"/>
        </w:trPr>
        <w:tc>
          <w:tcPr>
            <w:tcW w:w="160" w:type="dxa"/>
            <w:vMerge/>
            <w:tcBorders>
              <w:left w:val="nil"/>
            </w:tcBorders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manejo de anticipo</w:t>
            </w:r>
          </w:p>
        </w:tc>
        <w:tc>
          <w:tcPr>
            <w:tcW w:w="360" w:type="dxa"/>
            <w:vAlign w:val="center"/>
          </w:tcPr>
          <w:p w:rsidR="0066098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6098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660988" w:rsidRPr="00717D67" w:rsidRDefault="00660988" w:rsidP="00E750E5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100% del anticipo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>El plazo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0F5218" w:rsidRPr="00717D67" w:rsidTr="00E52142">
        <w:trPr>
          <w:cantSplit/>
          <w:trHeight w:val="10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calidad</w:t>
            </w:r>
          </w:p>
        </w:tc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0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0F5218" w:rsidP="00725301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Por 50% del contrato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>, el plazo y 2 meses más.</w:t>
            </w:r>
          </w:p>
        </w:tc>
      </w:tr>
      <w:tr w:rsidR="000F5218" w:rsidRPr="00717D67" w:rsidTr="00E52142">
        <w:trPr>
          <w:cantSplit/>
          <w:trHeight w:val="17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bookmarkStart w:id="55" w:name="Listadesplegable23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Paz y Salvo Minprotección Social   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14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bookmarkStart w:id="56" w:name="Listadesplegable24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Paz y Salvo SENA, ICBF, Caja de compensación familiar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295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8D4B9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57" w:name="Listadesplegable25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5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E3343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87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Publicación en el Diario Oficial</w:t>
            </w:r>
          </w:p>
        </w:tc>
        <w:bookmarkStart w:id="58" w:name="Listadesplegable26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6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72308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Estampilla Universidad del Cauca 180 años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1901AC" w:rsidRPr="00717D67" w:rsidTr="00723087">
        <w:trPr>
          <w:cantSplit/>
          <w:trHeight w:val="87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1901AC" w:rsidRPr="00717D67" w:rsidRDefault="001901A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01AC" w:rsidRPr="00717D67" w:rsidRDefault="001901AC" w:rsidP="0036247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Certificado de Habilitación Sec</w:t>
            </w:r>
            <w:r w:rsidR="00362478">
              <w:rPr>
                <w:rFonts w:ascii="Arial Narrow" w:hAnsi="Arial Narrow"/>
                <w:snapToGrid w:val="0"/>
                <w:sz w:val="18"/>
                <w:szCs w:val="18"/>
              </w:rPr>
              <w:t>r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. Salud Depar</w:t>
            </w:r>
            <w:r w:rsidR="00362478">
              <w:rPr>
                <w:rFonts w:ascii="Arial Narrow" w:hAnsi="Arial Narrow"/>
                <w:snapToGrid w:val="0"/>
                <w:sz w:val="18"/>
                <w:szCs w:val="18"/>
              </w:rPr>
              <w:t>t.</w:t>
            </w:r>
          </w:p>
        </w:tc>
        <w:tc>
          <w:tcPr>
            <w:tcW w:w="360" w:type="dxa"/>
            <w:vAlign w:val="center"/>
          </w:tcPr>
          <w:p w:rsidR="001901AC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6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1901AC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01AC" w:rsidRDefault="00D3336F" w:rsidP="00D3336F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Responsabilidad Civil Profesional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01AC" w:rsidRPr="00717D67" w:rsidRDefault="0089215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D3336F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271F68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3060" w:type="dxa"/>
            <w:gridSpan w:val="2"/>
          </w:tcPr>
          <w:p w:rsidR="007071FB" w:rsidRDefault="007071FB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Revisó Requisitos Legalización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</w:p>
        </w:tc>
        <w:tc>
          <w:tcPr>
            <w:tcW w:w="2580" w:type="dxa"/>
            <w:gridSpan w:val="3"/>
          </w:tcPr>
          <w:p w:rsidR="007071FB" w:rsidRDefault="007071FB" w:rsidP="004F5C4B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bookmarkStart w:id="59" w:name="Texto39"/>
          </w:p>
          <w:p w:rsidR="00352343" w:rsidRPr="004F5C4B" w:rsidRDefault="0089215C" w:rsidP="00470E83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9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0" w:name="Texto40"/>
            <w:r w:rsidR="007C2FE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0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</w:t>
            </w:r>
            <w:r w:rsidR="00DB396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1F7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D3336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</w:t>
            </w:r>
            <w:r w:rsidR="009B0287">
              <w:rPr>
                <w:rFonts w:ascii="Arial Narrow" w:hAnsi="Arial Narrow"/>
                <w:snapToGrid w:val="0"/>
                <w:sz w:val="20"/>
                <w:szCs w:val="20"/>
              </w:rPr>
              <w:t>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___Firma Responsable</w:t>
            </w:r>
            <w:r w:rsidR="00D445FF"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D3336F">
              <w:rPr>
                <w:rFonts w:ascii="Arial Narrow" w:hAnsi="Arial Narrow"/>
                <w:snapToGrid w:val="0"/>
                <w:sz w:val="20"/>
                <w:szCs w:val="20"/>
              </w:rPr>
              <w:t>Unidad de Salud</w:t>
            </w: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060" w:type="dxa"/>
            <w:gridSpan w:val="2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 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2580" w:type="dxa"/>
            <w:gridSpan w:val="3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</w:p>
          <w:p w:rsidR="00352343" w:rsidRDefault="0089215C" w:rsidP="007C2FE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1" w:name="Texto41"/>
            <w:r w:rsidR="007C2FE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1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</w:t>
            </w:r>
            <w:r w:rsidR="00DB396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DB396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</w:ddList>
                </w:ffData>
              </w:fldChar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271F6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="001F7038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1F7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</w:p>
          <w:p w:rsidR="00DB3961" w:rsidRPr="004F5C4B" w:rsidRDefault="00DB3961" w:rsidP="00572999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0063C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0063C8"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  <w:r w:rsidR="00666954">
              <w:rPr>
                <w:rFonts w:ascii="Arial Narrow" w:hAnsi="Arial Narrow"/>
                <w:snapToGrid w:val="0"/>
                <w:sz w:val="20"/>
                <w:szCs w:val="20"/>
              </w:rPr>
              <w:t xml:space="preserve"> (a)</w:t>
            </w:r>
          </w:p>
        </w:tc>
      </w:tr>
    </w:tbl>
    <w:p w:rsidR="004B1E5E" w:rsidRDefault="00B47E69">
      <w:pPr>
        <w:pStyle w:val="Textoindependiente"/>
        <w:ind w:left="-360" w:right="-286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4B1E5E" w:rsidRPr="00D06B0B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PARA EL INICIO DE LA </w:t>
      </w:r>
      <w:r w:rsidR="00666954">
        <w:rPr>
          <w:sz w:val="12"/>
          <w:szCs w:val="12"/>
        </w:rPr>
        <w:t>EJECUCIÓ</w:t>
      </w:r>
      <w:r w:rsidRPr="00D06B0B">
        <w:rPr>
          <w:sz w:val="12"/>
          <w:szCs w:val="12"/>
        </w:rPr>
        <w:t>N DE LA ORDEN DE SERVICIOS SE REQUIERE EL REGIST</w:t>
      </w:r>
      <w:r w:rsidR="00666954">
        <w:rPr>
          <w:sz w:val="12"/>
          <w:szCs w:val="12"/>
        </w:rPr>
        <w:t>RO PRESUPUESTAL Y LA LEGALIZACIÓ</w:t>
      </w:r>
      <w:r w:rsidRPr="00D06B0B">
        <w:rPr>
          <w:sz w:val="12"/>
          <w:szCs w:val="12"/>
        </w:rPr>
        <w:t xml:space="preserve">N DE LA </w:t>
      </w:r>
      <w:r w:rsidR="001F7038" w:rsidRPr="00D06B0B">
        <w:rPr>
          <w:sz w:val="12"/>
          <w:szCs w:val="12"/>
        </w:rPr>
        <w:t>MISMA.</w:t>
      </w:r>
    </w:p>
    <w:p w:rsidR="00445D4B" w:rsidRPr="00D06B0B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>A LA PRESENTE ORDEN DEBE ANEXA</w:t>
      </w:r>
      <w:r w:rsidR="00666954">
        <w:rPr>
          <w:sz w:val="12"/>
          <w:szCs w:val="12"/>
        </w:rPr>
        <w:t>RSE EL DOCUMENTO DE JUSTIFICACIÓ</w:t>
      </w:r>
      <w:r w:rsidRPr="00D06B0B">
        <w:rPr>
          <w:sz w:val="12"/>
          <w:szCs w:val="12"/>
        </w:rPr>
        <w:t>N</w:t>
      </w:r>
    </w:p>
    <w:p w:rsidR="0048313D" w:rsidRPr="00D06B0B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SI LA RESPUESTA ES </w:t>
      </w:r>
      <w:r w:rsidR="00666954" w:rsidRPr="00D06B0B">
        <w:rPr>
          <w:b/>
          <w:sz w:val="12"/>
          <w:szCs w:val="12"/>
          <w:u w:val="single"/>
        </w:rPr>
        <w:t>SI</w:t>
      </w:r>
      <w:r w:rsidR="00666954">
        <w:rPr>
          <w:sz w:val="12"/>
          <w:szCs w:val="12"/>
        </w:rPr>
        <w:t xml:space="preserve"> ANEXAR JUSTIFICACIÓ</w:t>
      </w:r>
      <w:r w:rsidRPr="00D06B0B">
        <w:rPr>
          <w:sz w:val="12"/>
          <w:szCs w:val="12"/>
        </w:rPr>
        <w:t>N CONFORME ACUERDO 051 de 2007</w:t>
      </w:r>
      <w:r w:rsidR="001E4031" w:rsidRPr="00D06B0B">
        <w:rPr>
          <w:sz w:val="12"/>
          <w:szCs w:val="12"/>
        </w:rPr>
        <w:t xml:space="preserve"> SIEMPRE Y CUANDO LA PRESTACI</w:t>
      </w:r>
      <w:r w:rsidR="00666954">
        <w:rPr>
          <w:sz w:val="12"/>
          <w:szCs w:val="12"/>
        </w:rPr>
        <w:t>Ó</w:t>
      </w:r>
      <w:r w:rsidR="001E4031" w:rsidRPr="00D06B0B">
        <w:rPr>
          <w:sz w:val="12"/>
          <w:szCs w:val="12"/>
        </w:rPr>
        <w:t>N DEL SERVICIO SEA EXCLUSIVA</w:t>
      </w:r>
    </w:p>
    <w:p w:rsidR="00B47E69" w:rsidRPr="00D06B0B" w:rsidRDefault="00B47E69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EL </w:t>
      </w:r>
      <w:r w:rsidR="00E935D1">
        <w:rPr>
          <w:sz w:val="12"/>
          <w:szCs w:val="12"/>
        </w:rPr>
        <w:t>SUPERVISOR</w:t>
      </w:r>
      <w:r w:rsidR="00666954">
        <w:rPr>
          <w:sz w:val="12"/>
          <w:szCs w:val="12"/>
        </w:rPr>
        <w:t xml:space="preserve"> ESTÁ</w:t>
      </w:r>
      <w:r w:rsidRPr="00D06B0B">
        <w:rPr>
          <w:sz w:val="12"/>
          <w:szCs w:val="12"/>
        </w:rPr>
        <w:t xml:space="preserve"> OBLIGADO A</w:t>
      </w:r>
      <w:r w:rsidR="00CE5993" w:rsidRPr="00D06B0B">
        <w:rPr>
          <w:sz w:val="12"/>
          <w:szCs w:val="12"/>
        </w:rPr>
        <w:t xml:space="preserve"> CUMPLIR </w:t>
      </w:r>
      <w:r w:rsidRPr="00D06B0B">
        <w:rPr>
          <w:sz w:val="12"/>
          <w:szCs w:val="12"/>
        </w:rPr>
        <w:t xml:space="preserve">LO ESTIPULADO EN EL ACUERDO </w:t>
      </w:r>
      <w:r w:rsidR="00666954">
        <w:rPr>
          <w:sz w:val="12"/>
          <w:szCs w:val="12"/>
        </w:rPr>
        <w:t>064 DE 2008 CAPÍ</w:t>
      </w:r>
      <w:r w:rsidR="00A3218D" w:rsidRPr="00D06B0B">
        <w:rPr>
          <w:sz w:val="12"/>
          <w:szCs w:val="12"/>
        </w:rPr>
        <w:t>TULO II.</w:t>
      </w:r>
    </w:p>
    <w:p w:rsidR="00C01DA4" w:rsidRPr="00D06B0B" w:rsidRDefault="00666954" w:rsidP="0072079F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>
        <w:rPr>
          <w:sz w:val="12"/>
          <w:szCs w:val="12"/>
        </w:rPr>
        <w:t>TODA MODIFICACIÓ</w:t>
      </w:r>
      <w:r w:rsidR="00C301D5" w:rsidRPr="00D06B0B">
        <w:rPr>
          <w:sz w:val="12"/>
          <w:szCs w:val="12"/>
        </w:rPr>
        <w:t>N A LA ORDEN DEBERÁ REALIZARSE MEDIANTE OTRO SI</w:t>
      </w:r>
      <w:r w:rsidR="00CE5993" w:rsidRPr="00D06B0B">
        <w:rPr>
          <w:sz w:val="12"/>
          <w:szCs w:val="12"/>
        </w:rPr>
        <w:t xml:space="preserve"> Y/O</w:t>
      </w:r>
      <w:r>
        <w:rPr>
          <w:sz w:val="12"/>
          <w:szCs w:val="12"/>
        </w:rPr>
        <w:t xml:space="preserve"> ADICIÓ</w:t>
      </w:r>
      <w:r w:rsidR="00663A94" w:rsidRPr="00D06B0B">
        <w:rPr>
          <w:sz w:val="12"/>
          <w:szCs w:val="12"/>
        </w:rPr>
        <w:t>N</w:t>
      </w:r>
    </w:p>
    <w:p w:rsidR="00BD1963" w:rsidRPr="00D06B0B" w:rsidRDefault="00C63C9C" w:rsidP="00C63C9C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left" w:pos="540"/>
        </w:tabs>
        <w:ind w:left="600" w:right="-286" w:hanging="240"/>
        <w:jc w:val="both"/>
        <w:rPr>
          <w:sz w:val="12"/>
          <w:szCs w:val="12"/>
        </w:rPr>
      </w:pPr>
      <w:smartTag w:uri="urn:schemas-microsoft-com:office:smarttags" w:element="PersonName">
        <w:smartTagPr>
          <w:attr w:name="ProductID" w:val="LA PRESENTE CONTRATACIￓN"/>
        </w:smartTagPr>
        <w:r w:rsidRPr="00D06B0B">
          <w:rPr>
            <w:sz w:val="12"/>
            <w:szCs w:val="12"/>
          </w:rPr>
          <w:t>LA PRESENTE CONTRATACIÓN</w:t>
        </w:r>
      </w:smartTag>
      <w:r w:rsidRPr="00D06B0B">
        <w:rPr>
          <w:sz w:val="12"/>
          <w:szCs w:val="12"/>
        </w:rPr>
        <w:t xml:space="preserve"> EN SALUD, SE REALIZA CONFORME AL CONTENIDO DE </w:t>
      </w:r>
      <w:smartTag w:uri="urn:schemas-microsoft-com:office:smarttags" w:element="PersonName">
        <w:smartTagPr>
          <w:attr w:name="ProductID" w:val="LA LEY"/>
        </w:smartTagPr>
        <w:r w:rsidRPr="00D06B0B">
          <w:rPr>
            <w:sz w:val="12"/>
            <w:szCs w:val="12"/>
          </w:rPr>
          <w:t>LA LEY</w:t>
        </w:r>
      </w:smartTag>
      <w:r w:rsidRPr="00D06B0B">
        <w:rPr>
          <w:sz w:val="12"/>
          <w:szCs w:val="12"/>
        </w:rPr>
        <w:t xml:space="preserve"> 100 DE 1993, ARTÍCULOS 2,153 (NUMERAL 4), 183; LEY 1122 DE 2007, ARTÍCULOS 23 Y 25 Y DECRETO4747 CAPÍTULO II.</w:t>
      </w:r>
    </w:p>
    <w:sectPr w:rsidR="00BD1963" w:rsidRPr="00D06B0B" w:rsidSect="00815BB5">
      <w:headerReference w:type="default" r:id="rId8"/>
      <w:pgSz w:w="12242" w:h="18711" w:code="5"/>
      <w:pgMar w:top="680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68" w:rsidRDefault="00271F68">
      <w:r>
        <w:separator/>
      </w:r>
    </w:p>
  </w:endnote>
  <w:endnote w:type="continuationSeparator" w:id="0">
    <w:p w:rsidR="00271F68" w:rsidRDefault="002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68" w:rsidRDefault="00271F68">
      <w:r>
        <w:separator/>
      </w:r>
    </w:p>
  </w:footnote>
  <w:footnote w:type="continuationSeparator" w:id="0">
    <w:p w:rsidR="00271F68" w:rsidRDefault="002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875"/>
      <w:gridCol w:w="949"/>
      <w:gridCol w:w="2828"/>
      <w:gridCol w:w="4554"/>
    </w:tblGrid>
    <w:tr w:rsidR="00AA61EE" w:rsidTr="00354E22">
      <w:trPr>
        <w:trHeight w:val="674"/>
      </w:trPr>
      <w:tc>
        <w:tcPr>
          <w:tcW w:w="1875" w:type="dxa"/>
          <w:tcBorders>
            <w:right w:val="single" w:sz="4" w:space="0" w:color="auto"/>
          </w:tcBorders>
          <w:vAlign w:val="center"/>
        </w:tcPr>
        <w:p w:rsidR="00AA61EE" w:rsidRPr="001827EE" w:rsidRDefault="00AA61EE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CE5A0E9" wp14:editId="305AC29E">
                <wp:extent cx="363722" cy="5619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9" cy="565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gridSpan w:val="3"/>
          <w:tcBorders>
            <w:left w:val="single" w:sz="4" w:space="0" w:color="auto"/>
          </w:tcBorders>
          <w:vAlign w:val="center"/>
        </w:tcPr>
        <w:p w:rsidR="00AA61EE" w:rsidRPr="00B964C5" w:rsidRDefault="00666954" w:rsidP="00841D8B">
          <w:pPr>
            <w:jc w:val="center"/>
            <w:rPr>
              <w:color w:val="000080"/>
              <w:sz w:val="16"/>
              <w:szCs w:val="16"/>
              <w:lang w:val="es-ES_tradnl"/>
            </w:rPr>
          </w:pPr>
          <w:r>
            <w:rPr>
              <w:color w:val="000080"/>
              <w:sz w:val="16"/>
              <w:szCs w:val="16"/>
              <w:lang w:val="es-ES_tradnl"/>
            </w:rPr>
            <w:t xml:space="preserve">Gestión Administrativa </w:t>
          </w:r>
          <w:r w:rsidR="00AA61EE" w:rsidRPr="00B964C5">
            <w:rPr>
              <w:color w:val="000080"/>
              <w:sz w:val="16"/>
              <w:szCs w:val="16"/>
              <w:lang w:val="es-ES_tradnl"/>
            </w:rPr>
            <w:t>Unidad de Salud</w:t>
          </w:r>
        </w:p>
        <w:p w:rsidR="00AA61EE" w:rsidRPr="00841D8B" w:rsidRDefault="00AA61EE" w:rsidP="00841D8B">
          <w:pPr>
            <w:jc w:val="center"/>
            <w:rPr>
              <w:b/>
              <w:color w:val="000080"/>
              <w:sz w:val="16"/>
              <w:szCs w:val="16"/>
              <w:lang w:val="es-ES_tradnl"/>
            </w:rPr>
          </w:pPr>
          <w:r w:rsidRPr="00B964C5">
            <w:rPr>
              <w:color w:val="000080"/>
              <w:sz w:val="16"/>
              <w:szCs w:val="16"/>
              <w:lang w:val="es-ES_tradnl"/>
            </w:rPr>
            <w:t>Orden de Prestación en servicios en Salud</w:t>
          </w:r>
        </w:p>
      </w:tc>
    </w:tr>
    <w:tr w:rsidR="003D7FC1" w:rsidRPr="00AF44AE" w:rsidTr="00AA61EE">
      <w:trPr>
        <w:trHeight w:val="27"/>
      </w:trPr>
      <w:tc>
        <w:tcPr>
          <w:tcW w:w="2824" w:type="dxa"/>
          <w:gridSpan w:val="2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333399"/>
              <w:sz w:val="16"/>
              <w:szCs w:val="16"/>
            </w:rPr>
            <w:t xml:space="preserve">Código: </w:t>
          </w:r>
          <w:r w:rsidR="00A059BB"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PA-GU</w:t>
          </w:r>
          <w:r w:rsidRPr="00841D8B"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10-FOR-5</w:t>
          </w:r>
        </w:p>
      </w:tc>
      <w:tc>
        <w:tcPr>
          <w:tcW w:w="2828" w:type="dxa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:</w:t>
          </w:r>
          <w:r w:rsidR="00666954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 xml:space="preserve"> 2</w:t>
          </w:r>
        </w:p>
      </w:tc>
      <w:tc>
        <w:tcPr>
          <w:tcW w:w="4554" w:type="dxa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 xml:space="preserve">Fecha Vigencia: </w:t>
          </w:r>
          <w:r w:rsidR="00AA61EE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24-01-2024</w:t>
          </w:r>
        </w:p>
      </w:tc>
    </w:tr>
  </w:tbl>
  <w:p w:rsidR="00841D8B" w:rsidRDefault="00841D8B" w:rsidP="00841D8B">
    <w:pPr>
      <w:framePr w:w="3186" w:h="209" w:hSpace="141" w:wrap="around" w:vAnchor="text" w:hAnchor="page" w:x="7885" w:y="-1"/>
      <w:tabs>
        <w:tab w:val="left" w:pos="3060"/>
      </w:tabs>
    </w:pPr>
    <w:r w:rsidRPr="000F0E02">
      <w:rPr>
        <w:sz w:val="18"/>
        <w:szCs w:val="18"/>
      </w:rPr>
      <w:t>Radicación Unisalud</w:t>
    </w:r>
    <w:r w:rsidRPr="00624C3A">
      <w:t xml:space="preserve"> </w:t>
    </w:r>
    <w:r>
      <w:rPr>
        <w:sz w:val="20"/>
      </w:rPr>
      <w:t>___________</w:t>
    </w:r>
  </w:p>
  <w:p w:rsidR="007C2FE2" w:rsidRDefault="007C2FE2">
    <w:pPr>
      <w:pStyle w:val="Encabezado"/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noh1FBY5JmlDOCn3v1vN7nnXORBihePMpNXgLKPXbWroCWVzdktHJYegWXqxIBVeJ0gQcZvfGhViPeRNTs/w==" w:salt="5PHMA128Dhpw1zHUpMrMpg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051F"/>
    <w:rsid w:val="0000060A"/>
    <w:rsid w:val="00001531"/>
    <w:rsid w:val="0000250A"/>
    <w:rsid w:val="00005904"/>
    <w:rsid w:val="000063C8"/>
    <w:rsid w:val="00012E40"/>
    <w:rsid w:val="0001799B"/>
    <w:rsid w:val="00040423"/>
    <w:rsid w:val="00044F54"/>
    <w:rsid w:val="00050413"/>
    <w:rsid w:val="0005448E"/>
    <w:rsid w:val="000563B3"/>
    <w:rsid w:val="00057B34"/>
    <w:rsid w:val="000616E3"/>
    <w:rsid w:val="000637F8"/>
    <w:rsid w:val="00066BB9"/>
    <w:rsid w:val="00072038"/>
    <w:rsid w:val="00086F78"/>
    <w:rsid w:val="000B057A"/>
    <w:rsid w:val="000B2FEC"/>
    <w:rsid w:val="000C0339"/>
    <w:rsid w:val="000C0D1B"/>
    <w:rsid w:val="000D215C"/>
    <w:rsid w:val="000D2617"/>
    <w:rsid w:val="000D344E"/>
    <w:rsid w:val="000D35DA"/>
    <w:rsid w:val="000D59AE"/>
    <w:rsid w:val="000E31F5"/>
    <w:rsid w:val="000F042B"/>
    <w:rsid w:val="000F2628"/>
    <w:rsid w:val="000F2DBF"/>
    <w:rsid w:val="000F5218"/>
    <w:rsid w:val="00107106"/>
    <w:rsid w:val="001175FD"/>
    <w:rsid w:val="00120C0F"/>
    <w:rsid w:val="0012697C"/>
    <w:rsid w:val="00137A7A"/>
    <w:rsid w:val="001523C8"/>
    <w:rsid w:val="001655DE"/>
    <w:rsid w:val="0018365D"/>
    <w:rsid w:val="00185693"/>
    <w:rsid w:val="001901AC"/>
    <w:rsid w:val="001A64E6"/>
    <w:rsid w:val="001C49D6"/>
    <w:rsid w:val="001E4031"/>
    <w:rsid w:val="001E7D1B"/>
    <w:rsid w:val="001F2B20"/>
    <w:rsid w:val="001F7038"/>
    <w:rsid w:val="001F7958"/>
    <w:rsid w:val="0020047D"/>
    <w:rsid w:val="00201D97"/>
    <w:rsid w:val="00205117"/>
    <w:rsid w:val="0021358F"/>
    <w:rsid w:val="00225101"/>
    <w:rsid w:val="00225B87"/>
    <w:rsid w:val="00225D25"/>
    <w:rsid w:val="00236D4A"/>
    <w:rsid w:val="00237199"/>
    <w:rsid w:val="00255661"/>
    <w:rsid w:val="002654BA"/>
    <w:rsid w:val="00271F68"/>
    <w:rsid w:val="002746D6"/>
    <w:rsid w:val="00283C08"/>
    <w:rsid w:val="00290734"/>
    <w:rsid w:val="00296D01"/>
    <w:rsid w:val="002A5D45"/>
    <w:rsid w:val="002B0D28"/>
    <w:rsid w:val="002B234B"/>
    <w:rsid w:val="002B6582"/>
    <w:rsid w:val="002C1F74"/>
    <w:rsid w:val="002C2739"/>
    <w:rsid w:val="002C2BCC"/>
    <w:rsid w:val="002C3CDA"/>
    <w:rsid w:val="002D102B"/>
    <w:rsid w:val="002D10E6"/>
    <w:rsid w:val="002D6A6D"/>
    <w:rsid w:val="002E0724"/>
    <w:rsid w:val="002E2F65"/>
    <w:rsid w:val="002E3CDE"/>
    <w:rsid w:val="002E6254"/>
    <w:rsid w:val="002F015F"/>
    <w:rsid w:val="002F58A5"/>
    <w:rsid w:val="00305929"/>
    <w:rsid w:val="0031258D"/>
    <w:rsid w:val="0033291D"/>
    <w:rsid w:val="0033302F"/>
    <w:rsid w:val="00336552"/>
    <w:rsid w:val="00336BD5"/>
    <w:rsid w:val="003377F0"/>
    <w:rsid w:val="003468D4"/>
    <w:rsid w:val="00352343"/>
    <w:rsid w:val="00356264"/>
    <w:rsid w:val="00362478"/>
    <w:rsid w:val="003718F8"/>
    <w:rsid w:val="00373213"/>
    <w:rsid w:val="00373920"/>
    <w:rsid w:val="00373CFE"/>
    <w:rsid w:val="00374B04"/>
    <w:rsid w:val="0037673F"/>
    <w:rsid w:val="00377742"/>
    <w:rsid w:val="00382822"/>
    <w:rsid w:val="003842B6"/>
    <w:rsid w:val="003908B2"/>
    <w:rsid w:val="00394403"/>
    <w:rsid w:val="00394C8D"/>
    <w:rsid w:val="003A0901"/>
    <w:rsid w:val="003A199B"/>
    <w:rsid w:val="003A261F"/>
    <w:rsid w:val="003B0013"/>
    <w:rsid w:val="003B02DA"/>
    <w:rsid w:val="003D4B18"/>
    <w:rsid w:val="003D6002"/>
    <w:rsid w:val="003D75DC"/>
    <w:rsid w:val="003D7CD5"/>
    <w:rsid w:val="003D7FC1"/>
    <w:rsid w:val="003F0EEB"/>
    <w:rsid w:val="003F786B"/>
    <w:rsid w:val="00401A66"/>
    <w:rsid w:val="00412540"/>
    <w:rsid w:val="00413895"/>
    <w:rsid w:val="004252BE"/>
    <w:rsid w:val="00431F11"/>
    <w:rsid w:val="00436118"/>
    <w:rsid w:val="004409CF"/>
    <w:rsid w:val="00441067"/>
    <w:rsid w:val="0044211D"/>
    <w:rsid w:val="00445D4B"/>
    <w:rsid w:val="00456EE9"/>
    <w:rsid w:val="004704C9"/>
    <w:rsid w:val="00470E83"/>
    <w:rsid w:val="00482E4D"/>
    <w:rsid w:val="0048313D"/>
    <w:rsid w:val="004858E9"/>
    <w:rsid w:val="00487E35"/>
    <w:rsid w:val="004918B3"/>
    <w:rsid w:val="004A2C33"/>
    <w:rsid w:val="004B1E5E"/>
    <w:rsid w:val="004C77FE"/>
    <w:rsid w:val="004C7942"/>
    <w:rsid w:val="004D16EF"/>
    <w:rsid w:val="004D4D20"/>
    <w:rsid w:val="004E1D92"/>
    <w:rsid w:val="004E4C33"/>
    <w:rsid w:val="004F5C4B"/>
    <w:rsid w:val="00504268"/>
    <w:rsid w:val="005050D3"/>
    <w:rsid w:val="00512677"/>
    <w:rsid w:val="00520583"/>
    <w:rsid w:val="005421AB"/>
    <w:rsid w:val="00542A0E"/>
    <w:rsid w:val="00543076"/>
    <w:rsid w:val="00545646"/>
    <w:rsid w:val="0054760F"/>
    <w:rsid w:val="00553DB6"/>
    <w:rsid w:val="00555C8B"/>
    <w:rsid w:val="005572FB"/>
    <w:rsid w:val="0056657D"/>
    <w:rsid w:val="00572692"/>
    <w:rsid w:val="00572999"/>
    <w:rsid w:val="005765B3"/>
    <w:rsid w:val="0058750F"/>
    <w:rsid w:val="005919A1"/>
    <w:rsid w:val="0059711A"/>
    <w:rsid w:val="005A4768"/>
    <w:rsid w:val="005C0631"/>
    <w:rsid w:val="005C4128"/>
    <w:rsid w:val="005C6A25"/>
    <w:rsid w:val="005D5593"/>
    <w:rsid w:val="005E0133"/>
    <w:rsid w:val="005E2FE3"/>
    <w:rsid w:val="005F65B9"/>
    <w:rsid w:val="005F6BE8"/>
    <w:rsid w:val="006005A6"/>
    <w:rsid w:val="006022E5"/>
    <w:rsid w:val="00602C02"/>
    <w:rsid w:val="00604EAD"/>
    <w:rsid w:val="00612879"/>
    <w:rsid w:val="006153BD"/>
    <w:rsid w:val="00616CF0"/>
    <w:rsid w:val="00622AF0"/>
    <w:rsid w:val="00622E44"/>
    <w:rsid w:val="00624C3A"/>
    <w:rsid w:val="0063217C"/>
    <w:rsid w:val="006420D7"/>
    <w:rsid w:val="00660988"/>
    <w:rsid w:val="006623B6"/>
    <w:rsid w:val="00663A94"/>
    <w:rsid w:val="00666954"/>
    <w:rsid w:val="00673A9E"/>
    <w:rsid w:val="00675D03"/>
    <w:rsid w:val="006833B8"/>
    <w:rsid w:val="006A62BC"/>
    <w:rsid w:val="006B6325"/>
    <w:rsid w:val="006B6FE2"/>
    <w:rsid w:val="006B77A7"/>
    <w:rsid w:val="006C33F0"/>
    <w:rsid w:val="006E36A4"/>
    <w:rsid w:val="006F2250"/>
    <w:rsid w:val="00701173"/>
    <w:rsid w:val="007056D1"/>
    <w:rsid w:val="007071FB"/>
    <w:rsid w:val="00712D0F"/>
    <w:rsid w:val="00717D67"/>
    <w:rsid w:val="0072079F"/>
    <w:rsid w:val="007229C0"/>
    <w:rsid w:val="00723087"/>
    <w:rsid w:val="00725301"/>
    <w:rsid w:val="00726A43"/>
    <w:rsid w:val="007354CC"/>
    <w:rsid w:val="00736A12"/>
    <w:rsid w:val="00742363"/>
    <w:rsid w:val="00755A59"/>
    <w:rsid w:val="00762A38"/>
    <w:rsid w:val="007772B0"/>
    <w:rsid w:val="00782623"/>
    <w:rsid w:val="00784544"/>
    <w:rsid w:val="00790854"/>
    <w:rsid w:val="007A2C7B"/>
    <w:rsid w:val="007A4168"/>
    <w:rsid w:val="007B3ADB"/>
    <w:rsid w:val="007C0E1C"/>
    <w:rsid w:val="007C2FE2"/>
    <w:rsid w:val="007C6843"/>
    <w:rsid w:val="007D1FD5"/>
    <w:rsid w:val="007D310E"/>
    <w:rsid w:val="007E459E"/>
    <w:rsid w:val="00800EDE"/>
    <w:rsid w:val="008029D7"/>
    <w:rsid w:val="00807850"/>
    <w:rsid w:val="00814119"/>
    <w:rsid w:val="00814761"/>
    <w:rsid w:val="00815BB5"/>
    <w:rsid w:val="00820544"/>
    <w:rsid w:val="00827583"/>
    <w:rsid w:val="00830464"/>
    <w:rsid w:val="00841D8B"/>
    <w:rsid w:val="00842766"/>
    <w:rsid w:val="00846A2D"/>
    <w:rsid w:val="00851B71"/>
    <w:rsid w:val="00854067"/>
    <w:rsid w:val="00854ED2"/>
    <w:rsid w:val="00867CC6"/>
    <w:rsid w:val="008749AB"/>
    <w:rsid w:val="0087573D"/>
    <w:rsid w:val="0087705E"/>
    <w:rsid w:val="00884A8C"/>
    <w:rsid w:val="008866B3"/>
    <w:rsid w:val="0089215C"/>
    <w:rsid w:val="00896A4C"/>
    <w:rsid w:val="00896BEE"/>
    <w:rsid w:val="00896FC4"/>
    <w:rsid w:val="008A54E8"/>
    <w:rsid w:val="008A6E8C"/>
    <w:rsid w:val="008A7524"/>
    <w:rsid w:val="008B5CB1"/>
    <w:rsid w:val="008C6094"/>
    <w:rsid w:val="008C7CC1"/>
    <w:rsid w:val="008D1065"/>
    <w:rsid w:val="008D43A0"/>
    <w:rsid w:val="008D4B98"/>
    <w:rsid w:val="008E1D15"/>
    <w:rsid w:val="008E2199"/>
    <w:rsid w:val="008F471B"/>
    <w:rsid w:val="008F57CE"/>
    <w:rsid w:val="008F5A2C"/>
    <w:rsid w:val="00916A4C"/>
    <w:rsid w:val="009211C0"/>
    <w:rsid w:val="00935DE8"/>
    <w:rsid w:val="00942480"/>
    <w:rsid w:val="009463FA"/>
    <w:rsid w:val="00960561"/>
    <w:rsid w:val="00960EA2"/>
    <w:rsid w:val="00973835"/>
    <w:rsid w:val="00992FDD"/>
    <w:rsid w:val="00993FCE"/>
    <w:rsid w:val="009B0287"/>
    <w:rsid w:val="009B291E"/>
    <w:rsid w:val="009C10CD"/>
    <w:rsid w:val="009C5B1D"/>
    <w:rsid w:val="009D084D"/>
    <w:rsid w:val="009E09FE"/>
    <w:rsid w:val="009E1B9E"/>
    <w:rsid w:val="009E5B3C"/>
    <w:rsid w:val="009F62DB"/>
    <w:rsid w:val="00A0144D"/>
    <w:rsid w:val="00A03F93"/>
    <w:rsid w:val="00A0420B"/>
    <w:rsid w:val="00A050A8"/>
    <w:rsid w:val="00A05770"/>
    <w:rsid w:val="00A059BB"/>
    <w:rsid w:val="00A05F45"/>
    <w:rsid w:val="00A0764A"/>
    <w:rsid w:val="00A129EA"/>
    <w:rsid w:val="00A15288"/>
    <w:rsid w:val="00A21BD9"/>
    <w:rsid w:val="00A27468"/>
    <w:rsid w:val="00A3218D"/>
    <w:rsid w:val="00A34DCF"/>
    <w:rsid w:val="00A36917"/>
    <w:rsid w:val="00A410DC"/>
    <w:rsid w:val="00A41350"/>
    <w:rsid w:val="00A50026"/>
    <w:rsid w:val="00A56A9B"/>
    <w:rsid w:val="00A64D21"/>
    <w:rsid w:val="00A71778"/>
    <w:rsid w:val="00A7202E"/>
    <w:rsid w:val="00A7384B"/>
    <w:rsid w:val="00A77ADA"/>
    <w:rsid w:val="00A84614"/>
    <w:rsid w:val="00A90887"/>
    <w:rsid w:val="00A91233"/>
    <w:rsid w:val="00A91CA1"/>
    <w:rsid w:val="00A9247A"/>
    <w:rsid w:val="00A940B0"/>
    <w:rsid w:val="00AA291E"/>
    <w:rsid w:val="00AA4959"/>
    <w:rsid w:val="00AA4DA0"/>
    <w:rsid w:val="00AA61EE"/>
    <w:rsid w:val="00AA6ACE"/>
    <w:rsid w:val="00AB4244"/>
    <w:rsid w:val="00AB5716"/>
    <w:rsid w:val="00AB7E25"/>
    <w:rsid w:val="00AC1C3A"/>
    <w:rsid w:val="00AC5637"/>
    <w:rsid w:val="00AD6141"/>
    <w:rsid w:val="00AE3B30"/>
    <w:rsid w:val="00AE7313"/>
    <w:rsid w:val="00B0486E"/>
    <w:rsid w:val="00B10C2C"/>
    <w:rsid w:val="00B1646D"/>
    <w:rsid w:val="00B210BF"/>
    <w:rsid w:val="00B21355"/>
    <w:rsid w:val="00B21EC3"/>
    <w:rsid w:val="00B22630"/>
    <w:rsid w:val="00B2348C"/>
    <w:rsid w:val="00B23D23"/>
    <w:rsid w:val="00B24887"/>
    <w:rsid w:val="00B25C82"/>
    <w:rsid w:val="00B31E64"/>
    <w:rsid w:val="00B336D0"/>
    <w:rsid w:val="00B376E6"/>
    <w:rsid w:val="00B40541"/>
    <w:rsid w:val="00B415C7"/>
    <w:rsid w:val="00B41C26"/>
    <w:rsid w:val="00B47E69"/>
    <w:rsid w:val="00B54581"/>
    <w:rsid w:val="00B57744"/>
    <w:rsid w:val="00B60351"/>
    <w:rsid w:val="00B636F9"/>
    <w:rsid w:val="00B75440"/>
    <w:rsid w:val="00B75508"/>
    <w:rsid w:val="00B75916"/>
    <w:rsid w:val="00B77688"/>
    <w:rsid w:val="00B876BB"/>
    <w:rsid w:val="00B93D14"/>
    <w:rsid w:val="00B94137"/>
    <w:rsid w:val="00B964C5"/>
    <w:rsid w:val="00BA2966"/>
    <w:rsid w:val="00BA3816"/>
    <w:rsid w:val="00BA5028"/>
    <w:rsid w:val="00BB2973"/>
    <w:rsid w:val="00BC514E"/>
    <w:rsid w:val="00BD0623"/>
    <w:rsid w:val="00BD1963"/>
    <w:rsid w:val="00BD41B6"/>
    <w:rsid w:val="00BE149C"/>
    <w:rsid w:val="00BF172D"/>
    <w:rsid w:val="00BF7332"/>
    <w:rsid w:val="00C01DA4"/>
    <w:rsid w:val="00C01E4A"/>
    <w:rsid w:val="00C0525D"/>
    <w:rsid w:val="00C07699"/>
    <w:rsid w:val="00C12CDF"/>
    <w:rsid w:val="00C301D5"/>
    <w:rsid w:val="00C30BBE"/>
    <w:rsid w:val="00C46FA0"/>
    <w:rsid w:val="00C476B4"/>
    <w:rsid w:val="00C60266"/>
    <w:rsid w:val="00C61509"/>
    <w:rsid w:val="00C63C9C"/>
    <w:rsid w:val="00C648A0"/>
    <w:rsid w:val="00C669CA"/>
    <w:rsid w:val="00C75BAF"/>
    <w:rsid w:val="00C8495D"/>
    <w:rsid w:val="00C92A94"/>
    <w:rsid w:val="00C9748A"/>
    <w:rsid w:val="00C97A56"/>
    <w:rsid w:val="00CA080E"/>
    <w:rsid w:val="00CA7A46"/>
    <w:rsid w:val="00CB06E0"/>
    <w:rsid w:val="00CB7D4B"/>
    <w:rsid w:val="00CC2863"/>
    <w:rsid w:val="00CC2B43"/>
    <w:rsid w:val="00CC78FB"/>
    <w:rsid w:val="00CD2D62"/>
    <w:rsid w:val="00CE1A14"/>
    <w:rsid w:val="00CE5993"/>
    <w:rsid w:val="00CE5A68"/>
    <w:rsid w:val="00CF0C06"/>
    <w:rsid w:val="00D06B0B"/>
    <w:rsid w:val="00D10FDC"/>
    <w:rsid w:val="00D11029"/>
    <w:rsid w:val="00D14533"/>
    <w:rsid w:val="00D209B1"/>
    <w:rsid w:val="00D2345C"/>
    <w:rsid w:val="00D2415A"/>
    <w:rsid w:val="00D3336F"/>
    <w:rsid w:val="00D3748B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8016F"/>
    <w:rsid w:val="00D80AF6"/>
    <w:rsid w:val="00D909C9"/>
    <w:rsid w:val="00D9129F"/>
    <w:rsid w:val="00D91448"/>
    <w:rsid w:val="00D9247B"/>
    <w:rsid w:val="00D937BE"/>
    <w:rsid w:val="00D96C90"/>
    <w:rsid w:val="00DA366B"/>
    <w:rsid w:val="00DA5287"/>
    <w:rsid w:val="00DA538C"/>
    <w:rsid w:val="00DB3961"/>
    <w:rsid w:val="00DC0F3F"/>
    <w:rsid w:val="00DC123C"/>
    <w:rsid w:val="00DC26B0"/>
    <w:rsid w:val="00DC5D00"/>
    <w:rsid w:val="00DD7901"/>
    <w:rsid w:val="00DE45D2"/>
    <w:rsid w:val="00DF1B68"/>
    <w:rsid w:val="00E05538"/>
    <w:rsid w:val="00E118B1"/>
    <w:rsid w:val="00E12E9C"/>
    <w:rsid w:val="00E25CAE"/>
    <w:rsid w:val="00E27817"/>
    <w:rsid w:val="00E33437"/>
    <w:rsid w:val="00E33E2F"/>
    <w:rsid w:val="00E52142"/>
    <w:rsid w:val="00E543E2"/>
    <w:rsid w:val="00E750E5"/>
    <w:rsid w:val="00E77EB7"/>
    <w:rsid w:val="00E86A3E"/>
    <w:rsid w:val="00E870E6"/>
    <w:rsid w:val="00E87B8D"/>
    <w:rsid w:val="00E91DA2"/>
    <w:rsid w:val="00E9219A"/>
    <w:rsid w:val="00E935D1"/>
    <w:rsid w:val="00E967A7"/>
    <w:rsid w:val="00E968B3"/>
    <w:rsid w:val="00EA0315"/>
    <w:rsid w:val="00EA5E4E"/>
    <w:rsid w:val="00EB4B4E"/>
    <w:rsid w:val="00EC4996"/>
    <w:rsid w:val="00EC679A"/>
    <w:rsid w:val="00ED01CE"/>
    <w:rsid w:val="00ED1A48"/>
    <w:rsid w:val="00ED34E3"/>
    <w:rsid w:val="00ED471D"/>
    <w:rsid w:val="00ED5CF9"/>
    <w:rsid w:val="00EE59F1"/>
    <w:rsid w:val="00EF1AFC"/>
    <w:rsid w:val="00EF3C8C"/>
    <w:rsid w:val="00F117DF"/>
    <w:rsid w:val="00F16347"/>
    <w:rsid w:val="00F213D1"/>
    <w:rsid w:val="00F270C5"/>
    <w:rsid w:val="00F309E1"/>
    <w:rsid w:val="00F30B1F"/>
    <w:rsid w:val="00F35CF9"/>
    <w:rsid w:val="00F433EC"/>
    <w:rsid w:val="00F61EEE"/>
    <w:rsid w:val="00F652EC"/>
    <w:rsid w:val="00F7658A"/>
    <w:rsid w:val="00F77BF4"/>
    <w:rsid w:val="00F82267"/>
    <w:rsid w:val="00F83A44"/>
    <w:rsid w:val="00F85D59"/>
    <w:rsid w:val="00F90D6A"/>
    <w:rsid w:val="00F95455"/>
    <w:rsid w:val="00F970E0"/>
    <w:rsid w:val="00FA70EA"/>
    <w:rsid w:val="00FB0711"/>
    <w:rsid w:val="00FC0C5F"/>
    <w:rsid w:val="00FC10CE"/>
    <w:rsid w:val="00FC31AE"/>
    <w:rsid w:val="00FD3F41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C02062"/>
  <w15:docId w15:val="{8899E501-140E-408D-8FD8-5944D11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11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31F11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31F11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31F11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31F11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31F11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31F11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431F11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F11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31F11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31F11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31F11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84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C0C-611B-4D54-BA2F-353E17DC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Todo Oficina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4</cp:revision>
  <cp:lastPrinted>2009-03-30T20:50:00Z</cp:lastPrinted>
  <dcterms:created xsi:type="dcterms:W3CDTF">2024-04-22T16:28:00Z</dcterms:created>
  <dcterms:modified xsi:type="dcterms:W3CDTF">2024-04-22T16:29:00Z</dcterms:modified>
</cp:coreProperties>
</file>