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C9" w:rsidRDefault="004552C9">
      <w:pPr>
        <w:rPr>
          <w:rFonts w:ascii="Arial Narrow" w:hAnsi="Arial Narrow"/>
        </w:rPr>
      </w:pPr>
    </w:p>
    <w:p w:rsidR="003D5024" w:rsidRPr="006B4F93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  <w:rPr>
          <w:sz w:val="16"/>
          <w:szCs w:val="16"/>
        </w:rPr>
      </w:pPr>
      <w:r w:rsidRPr="006B4F93">
        <w:rPr>
          <w:sz w:val="16"/>
          <w:szCs w:val="16"/>
        </w:rPr>
        <w:t>Radicación Vice</w:t>
      </w:r>
      <w:r>
        <w:rPr>
          <w:sz w:val="16"/>
          <w:szCs w:val="16"/>
        </w:rPr>
        <w:t xml:space="preserve">. </w:t>
      </w:r>
      <w:r w:rsidRPr="006B4F93">
        <w:rPr>
          <w:sz w:val="16"/>
          <w:szCs w:val="16"/>
        </w:rPr>
        <w:t xml:space="preserve"> Acad para Reconocimiento</w:t>
      </w:r>
      <w:r>
        <w:rPr>
          <w:sz w:val="16"/>
          <w:szCs w:val="16"/>
        </w:rPr>
        <w:t>_________</w:t>
      </w:r>
    </w:p>
    <w:p w:rsidR="003D5024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  <w:rPr>
          <w:sz w:val="16"/>
          <w:szCs w:val="16"/>
        </w:rPr>
      </w:pPr>
    </w:p>
    <w:p w:rsidR="003D5024" w:rsidRDefault="003D5024" w:rsidP="003D5024">
      <w:pPr>
        <w:framePr w:w="4459" w:h="182" w:hSpace="141" w:wrap="around" w:vAnchor="text" w:hAnchor="page" w:x="6550" w:y="-331"/>
        <w:tabs>
          <w:tab w:val="left" w:pos="3060"/>
        </w:tabs>
        <w:ind w:left="-360" w:firstLine="360"/>
      </w:pP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Radicación Vice</w:t>
      </w:r>
      <w:r w:rsidRPr="006B4F93">
        <w:rPr>
          <w:sz w:val="16"/>
          <w:szCs w:val="16"/>
        </w:rPr>
        <w:t xml:space="preserve"> Admin</w:t>
      </w:r>
      <w:r>
        <w:rPr>
          <w:sz w:val="16"/>
          <w:szCs w:val="16"/>
        </w:rPr>
        <w:t xml:space="preserve"> 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para pago</w:t>
      </w:r>
      <w:r w:rsidRPr="006B4F93">
        <w:rPr>
          <w:sz w:val="16"/>
          <w:szCs w:val="16"/>
        </w:rPr>
        <w:t>_____________</w:t>
      </w:r>
    </w:p>
    <w:p w:rsidR="004552C9" w:rsidRDefault="004552C9">
      <w:pPr>
        <w:rPr>
          <w:rFonts w:ascii="Arial Narrow" w:hAnsi="Arial Narrow"/>
        </w:rPr>
      </w:pPr>
    </w:p>
    <w:tbl>
      <w:tblPr>
        <w:tblW w:w="1002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80"/>
        <w:gridCol w:w="2160"/>
        <w:gridCol w:w="2466"/>
      </w:tblGrid>
      <w:tr w:rsidR="00DB74D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DB74D2" w:rsidRDefault="00DB74D2" w:rsidP="00487D5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bookmarkStart w:id="1" w:name="Listadesplegable13"/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487D57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1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de   </w:t>
            </w:r>
            <w:r w:rsidR="00CD2E52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2" w:name="Listadesplegable14"/>
            <w:r w:rsidR="00CD2E52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CD2E52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B74D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DB74D2" w:rsidRPr="00CB06E0" w:rsidRDefault="00DB74D2" w:rsidP="004368FF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 Oficio</w:t>
            </w:r>
            <w:r w:rsidR="00DB1A7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4368FF">
              <w:rPr>
                <w:rFonts w:ascii="Arial Narrow" w:hAnsi="Arial Narrow"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880202" w:rsidRPr="00452E7E" w:rsidRDefault="0088020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Facultad o Dependencia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330F4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330F42" w:rsidRPr="00452E7E" w:rsidRDefault="00330F4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DOCUMENTO: BONIFICACION PRODUCTIVIDAD ACADEMICA</w:t>
            </w:r>
          </w:p>
        </w:tc>
      </w:tr>
      <w:tr w:rsidR="00992B9D" w:rsidRPr="00CB06E0" w:rsidTr="00CD2E52">
        <w:trPr>
          <w:trHeight w:hRule="exact" w:val="660"/>
        </w:trPr>
        <w:tc>
          <w:tcPr>
            <w:tcW w:w="10026" w:type="dxa"/>
            <w:gridSpan w:val="4"/>
          </w:tcPr>
          <w:p w:rsidR="00992B9D" w:rsidRDefault="00992B9D" w:rsidP="00372A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372A1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OBJETO </w:t>
            </w:r>
            <w:r w:rsidR="00330F42" w:rsidRPr="00372A1D">
              <w:rPr>
                <w:rFonts w:ascii="Arial Narrow" w:hAnsi="Arial Narrow"/>
                <w:b/>
                <w:snapToGrid w:val="0"/>
                <w:sz w:val="20"/>
                <w:szCs w:val="20"/>
              </w:rPr>
              <w:t>DE LA BONIFICACION</w:t>
            </w:r>
            <w:r w:rsidR="00330F42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80202">
              <w:rPr>
                <w:rFonts w:ascii="Arial Narrow" w:hAnsi="Arial Narrow"/>
                <w:b/>
                <w:snapToGrid w:val="0"/>
                <w:sz w:val="20"/>
                <w:szCs w:val="20"/>
              </w:rPr>
              <w:br/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80202" w:rsidRPr="00372A1D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880202" w:rsidRPr="00372A1D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330F42" w:rsidRPr="00CB06E0" w:rsidTr="00CD2E52">
        <w:trPr>
          <w:trHeight w:hRule="exact" w:val="347"/>
        </w:trPr>
        <w:tc>
          <w:tcPr>
            <w:tcW w:w="10026" w:type="dxa"/>
            <w:gridSpan w:val="4"/>
            <w:tcBorders>
              <w:bottom w:val="dotted" w:sz="4" w:space="0" w:color="auto"/>
            </w:tcBorders>
          </w:tcPr>
          <w:p w:rsidR="00330F42" w:rsidRPr="00CB06E0" w:rsidRDefault="00330F42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Nombre del Docente</w:t>
            </w: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cantSplit/>
          <w:trHeight w:hRule="exact" w:val="357"/>
        </w:trPr>
        <w:tc>
          <w:tcPr>
            <w:tcW w:w="5220" w:type="dxa"/>
            <w:vAlign w:val="bottom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Dirección 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Pr="00372A1D">
              <w:rPr>
                <w:rFonts w:ascii="Arial Narrow" w:hAnsi="Arial Narrow"/>
                <w:noProof/>
                <w:snapToGrid w:val="0"/>
                <w:sz w:val="18"/>
                <w:szCs w:val="18"/>
                <w:u w:val="single"/>
              </w:rPr>
              <w:t> </w:t>
            </w:r>
            <w:r w:rsidR="00611CD6" w:rsidRPr="00372A1D">
              <w:rPr>
                <w:rFonts w:ascii="Arial Narrow" w:hAnsi="Arial Narrow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466" w:type="dxa"/>
            <w:vAlign w:val="bottom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cantSplit/>
          <w:trHeight w:hRule="exact" w:val="367"/>
        </w:trPr>
        <w:tc>
          <w:tcPr>
            <w:tcW w:w="5400" w:type="dxa"/>
            <w:gridSpan w:val="2"/>
          </w:tcPr>
          <w:p w:rsidR="00DB74D2" w:rsidRPr="00CB06E0" w:rsidRDefault="00A9037D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Documento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>de identificación</w:t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256CE">
              <w:rPr>
                <w:rFonts w:ascii="Arial Narrow" w:hAnsi="Arial Narrow"/>
                <w:snapToGrid w:val="0"/>
              </w:rPr>
              <w:t xml:space="preserve">CC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  CE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  Pasaporte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8256CE"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4626" w:type="dxa"/>
            <w:gridSpan w:val="2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Número</w:t>
            </w:r>
            <w:r w:rsidR="008256CE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1A70" w:rsidRPr="00CB06E0" w:rsidTr="00CD2E52">
        <w:trPr>
          <w:cantSplit/>
          <w:trHeight w:hRule="exact" w:val="896"/>
        </w:trPr>
        <w:tc>
          <w:tcPr>
            <w:tcW w:w="10026" w:type="dxa"/>
            <w:gridSpan w:val="4"/>
          </w:tcPr>
          <w:p w:rsidR="00DB1A70" w:rsidRDefault="00FC780A" w:rsidP="00DB1A70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br/>
            </w:r>
            <w:r w:rsidR="00DB1A70" w:rsidRP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</w:t>
            </w:r>
            <w:r w:rsid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</w:p>
          <w:p w:rsidR="00F311F6" w:rsidRDefault="00DB1A70" w:rsidP="00487D57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 de cuenta: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BF29B8">
              <w:rPr>
                <w:rFonts w:ascii="Arial Narrow" w:hAnsi="Arial Narrow"/>
                <w:snapToGrid w:val="0"/>
              </w:rPr>
              <w:t xml:space="preserve">     </w:t>
            </w:r>
            <w:r>
              <w:rPr>
                <w:rFonts w:ascii="Arial Narrow" w:hAnsi="Arial Narrow"/>
                <w:snapToGrid w:val="0"/>
              </w:rPr>
              <w:t>C</w:t>
            </w:r>
            <w:r w:rsidRPr="00DB1A70">
              <w:rPr>
                <w:rFonts w:ascii="Arial Narrow" w:hAnsi="Arial Narrow"/>
                <w:snapToGrid w:val="0"/>
              </w:rPr>
              <w:t>orriente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67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Ahorro </w:t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71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30245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611CD6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Entidad : </w:t>
            </w:r>
            <w:bookmarkStart w:id="3" w:name="Texto6"/>
            <w:r w:rsidR="00611CD6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87D57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>
              <w:rPr>
                <w:rFonts w:ascii="Arial Narrow" w:hAnsi="Arial Narrow"/>
                <w:snapToGrid w:val="0"/>
                <w:u w:val="single"/>
              </w:rPr>
            </w:r>
            <w:r w:rsidR="00611CD6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487D57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bookmarkEnd w:id="3"/>
          </w:p>
          <w:p w:rsidR="00DB1A70" w:rsidRPr="00C14809" w:rsidRDefault="00DB1A70" w:rsidP="00F311F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B74D2" w:rsidRDefault="00DB74D2">
      <w:pPr>
        <w:rPr>
          <w:rFonts w:ascii="Arial Narrow" w:hAnsi="Arial Narrow"/>
        </w:rPr>
      </w:pPr>
    </w:p>
    <w:p w:rsidR="00DB74D2" w:rsidRPr="00DB74D2" w:rsidRDefault="00DB74D2" w:rsidP="00DB74D2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DB74D2">
        <w:rPr>
          <w:rFonts w:ascii="Arial Narrow" w:hAnsi="Arial Narrow"/>
          <w:b/>
          <w:sz w:val="20"/>
          <w:szCs w:val="20"/>
        </w:rPr>
        <w:t>VALOR Y FORMA DE PAGO</w:t>
      </w:r>
    </w:p>
    <w:tbl>
      <w:tblPr>
        <w:tblW w:w="1002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2940"/>
        <w:gridCol w:w="3306"/>
      </w:tblGrid>
      <w:tr w:rsidR="00FC780A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FC780A" w:rsidRPr="00CB06E0" w:rsidRDefault="00FC780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Total $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DB74D2" w:rsidRPr="00CB06E0" w:rsidRDefault="00470A37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en letras: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trHeight w:hRule="exact" w:val="349"/>
        </w:trPr>
        <w:tc>
          <w:tcPr>
            <w:tcW w:w="10026" w:type="dxa"/>
            <w:gridSpan w:val="4"/>
            <w:vAlign w:val="center"/>
          </w:tcPr>
          <w:p w:rsidR="00DB74D2" w:rsidRPr="00452E7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Forma de pago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trHeight w:hRule="exact" w:val="400"/>
        </w:trPr>
        <w:tc>
          <w:tcPr>
            <w:tcW w:w="3780" w:type="dxa"/>
            <w:gridSpan w:val="2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Plazo para ejecución</w:t>
            </w:r>
          </w:p>
        </w:tc>
        <w:tc>
          <w:tcPr>
            <w:tcW w:w="2940" w:type="dxa"/>
            <w:vAlign w:val="center"/>
          </w:tcPr>
          <w:p w:rsidR="00DB74D2" w:rsidRPr="00CB06E0" w:rsidRDefault="00611CD6" w:rsidP="0098701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="00DB74D2" w:rsidRPr="00AC5EF9">
              <w:rPr>
                <w:rFonts w:ascii="Arial Narrow" w:hAnsi="Arial Narrow"/>
                <w:snapToGrid w:val="0"/>
              </w:rPr>
              <w:t xml:space="preserve"> </w:t>
            </w:r>
            <w:r w:rsidR="00DB74D2" w:rsidRPr="00702C9F">
              <w:rPr>
                <w:rFonts w:ascii="Arial Narrow" w:hAnsi="Arial Narrow"/>
                <w:snapToGrid w:val="0"/>
                <w:sz w:val="20"/>
                <w:szCs w:val="20"/>
              </w:rPr>
              <w:t xml:space="preserve"> Meses</w:t>
            </w:r>
          </w:p>
        </w:tc>
        <w:tc>
          <w:tcPr>
            <w:tcW w:w="3306" w:type="dxa"/>
            <w:vAlign w:val="center"/>
          </w:tcPr>
          <w:p w:rsidR="00DB74D2" w:rsidRPr="00AC5EF9" w:rsidRDefault="00611CD6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="00DB74D2" w:rsidRPr="00AC5EF9">
              <w:rPr>
                <w:rFonts w:ascii="Arial Narrow" w:hAnsi="Arial Narrow"/>
                <w:snapToGrid w:val="0"/>
              </w:rPr>
              <w:t xml:space="preserve"> </w:t>
            </w:r>
            <w:r w:rsidR="00DB74D2">
              <w:rPr>
                <w:rFonts w:ascii="Arial Narrow" w:hAnsi="Arial Narrow"/>
                <w:snapToGrid w:val="0"/>
                <w:sz w:val="20"/>
                <w:szCs w:val="20"/>
              </w:rPr>
              <w:t>Días</w:t>
            </w:r>
          </w:p>
        </w:tc>
      </w:tr>
      <w:tr w:rsidR="00DB74D2" w:rsidRPr="00CB06E0" w:rsidTr="00CD2E52">
        <w:trPr>
          <w:cantSplit/>
          <w:trHeight w:hRule="exact" w:val="367"/>
        </w:trPr>
        <w:tc>
          <w:tcPr>
            <w:tcW w:w="3060" w:type="dxa"/>
          </w:tcPr>
          <w:p w:rsidR="00DB74D2" w:rsidRPr="00CF5D07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Solicitante</w:t>
            </w:r>
          </w:p>
        </w:tc>
        <w:tc>
          <w:tcPr>
            <w:tcW w:w="6966" w:type="dxa"/>
            <w:gridSpan w:val="3"/>
          </w:tcPr>
          <w:p w:rsidR="00DB74D2" w:rsidRPr="00CB06E0" w:rsidRDefault="00611CD6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cantSplit/>
          <w:trHeight w:hRule="exact" w:val="367"/>
        </w:trPr>
        <w:tc>
          <w:tcPr>
            <w:tcW w:w="3060" w:type="dxa"/>
          </w:tcPr>
          <w:p w:rsidR="00DB74D2" w:rsidRPr="00CB06E0" w:rsidRDefault="003362F2" w:rsidP="003362F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  <w:r w:rsidR="00677DF6">
              <w:rPr>
                <w:rFonts w:ascii="Arial Narrow" w:hAnsi="Arial Narrow"/>
                <w:snapToGrid w:val="0"/>
                <w:sz w:val="20"/>
                <w:szCs w:val="20"/>
              </w:rPr>
              <w:t xml:space="preserve"> (a)</w:t>
            </w:r>
          </w:p>
        </w:tc>
        <w:tc>
          <w:tcPr>
            <w:tcW w:w="6966" w:type="dxa"/>
            <w:gridSpan w:val="3"/>
          </w:tcPr>
          <w:p w:rsidR="00DB74D2" w:rsidRPr="00CB06E0" w:rsidRDefault="00611CD6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 w:rsidTr="00CD2E52">
        <w:trPr>
          <w:cantSplit/>
          <w:trHeight w:hRule="exact" w:val="367"/>
        </w:trPr>
        <w:tc>
          <w:tcPr>
            <w:tcW w:w="10026" w:type="dxa"/>
            <w:gridSpan w:val="4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 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611CD6"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</w:tbl>
    <w:p w:rsidR="00DB74D2" w:rsidRDefault="00DB74D2" w:rsidP="00DB74D2">
      <w:pPr>
        <w:rPr>
          <w:rFonts w:ascii="Arial Narrow" w:hAnsi="Arial Narrow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4C4DE2" w:rsidTr="00CD2E52">
        <w:tc>
          <w:tcPr>
            <w:tcW w:w="5052" w:type="dxa"/>
          </w:tcPr>
          <w:p w:rsidR="00D01AF2" w:rsidRPr="004C4DE2" w:rsidRDefault="00D01AF2" w:rsidP="00A142D4">
            <w:pPr>
              <w:rPr>
                <w:rFonts w:ascii="Arial Narrow" w:hAnsi="Arial Narrow"/>
                <w:b/>
              </w:rPr>
            </w:pPr>
          </w:p>
          <w:p w:rsidR="00D01AF2" w:rsidRPr="004C4DE2" w:rsidRDefault="00A432AC" w:rsidP="00A14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2400300" cy="0"/>
                      <wp:effectExtent l="5715" t="12065" r="13335" b="698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9F3B"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45pt" to="18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8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6E1vXEFRFRqa0Nx9KRezbOm3x1SumqJ2vNI8e1sIC8LGcm7lLBxBi7Y9V80gxhy8Dr2&#10;6dTYLkBCB9ApynG+ycFPHlE4nORp+pC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"/>
                  </w:pict>
                </mc:Fallback>
              </mc:AlternateContent>
            </w:r>
            <w:r w:rsidR="00D01AF2" w:rsidRPr="004C4DE2">
              <w:rPr>
                <w:rFonts w:ascii="Arial Narrow" w:hAnsi="Arial Narrow"/>
                <w:b/>
              </w:rPr>
              <w:br/>
            </w:r>
            <w:r w:rsidR="00D01AF2" w:rsidRPr="004C4DE2">
              <w:rPr>
                <w:rFonts w:ascii="Arial Narrow" w:hAnsi="Arial Narrow"/>
                <w:b/>
                <w:sz w:val="20"/>
                <w:szCs w:val="20"/>
              </w:rPr>
              <w:t>Solicitante</w:t>
            </w:r>
          </w:p>
        </w:tc>
        <w:tc>
          <w:tcPr>
            <w:tcW w:w="5028" w:type="dxa"/>
            <w:vAlign w:val="bottom"/>
          </w:tcPr>
          <w:p w:rsidR="00D01AF2" w:rsidRPr="004C4DE2" w:rsidRDefault="00D01AF2" w:rsidP="004C4DE2">
            <w:pPr>
              <w:jc w:val="right"/>
              <w:rPr>
                <w:rFonts w:ascii="Arial Narrow" w:hAnsi="Arial Narrow"/>
                <w:b/>
              </w:rPr>
            </w:pPr>
          </w:p>
          <w:p w:rsidR="00D01AF2" w:rsidRPr="004C4DE2" w:rsidRDefault="00A432AC" w:rsidP="009D21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120650</wp:posOffset>
                      </wp:positionV>
                      <wp:extent cx="2057400" cy="0"/>
                      <wp:effectExtent l="7620" t="5715" r="11430" b="13335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0CBEC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9.5pt" to="159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8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Gl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"/>
                  </w:pict>
                </mc:Fallback>
              </mc:AlternateContent>
            </w:r>
            <w:r w:rsidR="00492466" w:rsidRPr="004C4DE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D01AF2" w:rsidRPr="004C4DE2">
              <w:rPr>
                <w:rFonts w:ascii="Arial Narrow" w:hAnsi="Arial Narrow"/>
                <w:b/>
                <w:sz w:val="20"/>
                <w:szCs w:val="20"/>
              </w:rPr>
              <w:t>VoBo Decano</w:t>
            </w:r>
            <w:r w:rsidR="00677DF6"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  <w:r w:rsidR="00D01AF2" w:rsidRPr="004C4DE2">
              <w:rPr>
                <w:rFonts w:ascii="Arial Narrow" w:hAnsi="Arial Narrow"/>
                <w:b/>
                <w:sz w:val="20"/>
                <w:szCs w:val="20"/>
              </w:rPr>
              <w:t xml:space="preserve"> o Jefe de Dependencia</w:t>
            </w:r>
          </w:p>
        </w:tc>
      </w:tr>
      <w:tr w:rsidR="00330F42" w:rsidRPr="004C4DE2" w:rsidTr="00CD2E52">
        <w:tc>
          <w:tcPr>
            <w:tcW w:w="10080" w:type="dxa"/>
            <w:gridSpan w:val="2"/>
          </w:tcPr>
          <w:p w:rsidR="00330F42" w:rsidRPr="004C4DE2" w:rsidRDefault="00330F42" w:rsidP="004C4D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30F42" w:rsidRPr="004C4DE2" w:rsidRDefault="00A432AC" w:rsidP="004C4D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231140</wp:posOffset>
                      </wp:positionV>
                      <wp:extent cx="2057400" cy="0"/>
                      <wp:effectExtent l="5715" t="12065" r="13335" b="6985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CF5DF" id="Line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8.2pt" to="331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2R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"/>
                  </w:pict>
                </mc:Fallback>
              </mc:AlternateContent>
            </w:r>
            <w:r w:rsidR="00330F42" w:rsidRPr="004C4DE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330F42" w:rsidRPr="004C4DE2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Firma del Vicerrector</w:t>
            </w:r>
            <w:r w:rsidR="002A7B62"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  <w:r w:rsidR="00330F42" w:rsidRPr="004C4DE2">
              <w:rPr>
                <w:rFonts w:ascii="Arial Narrow" w:hAnsi="Arial Narrow"/>
                <w:b/>
                <w:sz w:val="20"/>
                <w:szCs w:val="20"/>
              </w:rPr>
              <w:t xml:space="preserve"> Académico</w:t>
            </w:r>
            <w:r w:rsidR="002A7B62"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</w:p>
          <w:p w:rsidR="00330F42" w:rsidRPr="004C4DE2" w:rsidRDefault="00330F42" w:rsidP="004C4DE2">
            <w:pPr>
              <w:jc w:val="center"/>
              <w:rPr>
                <w:rFonts w:ascii="Arial Narrow" w:hAnsi="Arial Narrow"/>
              </w:rPr>
            </w:pPr>
            <w:r w:rsidRPr="004C4DE2">
              <w:rPr>
                <w:rFonts w:ascii="Arial Narrow" w:hAnsi="Arial Narrow"/>
                <w:b/>
                <w:sz w:val="20"/>
                <w:szCs w:val="20"/>
              </w:rPr>
              <w:t>Se ordena el reconocimiento</w:t>
            </w:r>
          </w:p>
        </w:tc>
      </w:tr>
    </w:tbl>
    <w:p w:rsidR="00DB74D2" w:rsidRDefault="00DB74D2" w:rsidP="00DB74D2">
      <w:pPr>
        <w:ind w:firstLine="709"/>
        <w:rPr>
          <w:rFonts w:ascii="Arial Narrow" w:hAnsi="Arial Narrow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01"/>
        <w:gridCol w:w="1134"/>
        <w:gridCol w:w="1134"/>
        <w:gridCol w:w="1275"/>
        <w:gridCol w:w="1985"/>
        <w:gridCol w:w="1471"/>
      </w:tblGrid>
      <w:tr w:rsidR="009C6151" w:rsidRPr="00CB06E0" w:rsidTr="009D21AE">
        <w:trPr>
          <w:trHeight w:hRule="exact" w:val="471"/>
        </w:trPr>
        <w:tc>
          <w:tcPr>
            <w:tcW w:w="1980" w:type="dxa"/>
            <w:vAlign w:val="center"/>
          </w:tcPr>
          <w:p w:rsidR="00DB74D2" w:rsidRPr="00610F9C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610F9C">
              <w:rPr>
                <w:rFonts w:ascii="Arial Narrow" w:hAnsi="Arial Narrow"/>
                <w:snapToGrid w:val="0"/>
                <w:sz w:val="20"/>
                <w:szCs w:val="20"/>
              </w:rPr>
              <w:t>Cert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.Disponibilidad Pptal</w:t>
            </w:r>
          </w:p>
        </w:tc>
        <w:tc>
          <w:tcPr>
            <w:tcW w:w="1101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74D2" w:rsidRPr="00940F9E" w:rsidRDefault="00DB74D2" w:rsidP="0098701E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1471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9C6151" w:rsidRPr="00CB06E0" w:rsidTr="009D21AE">
        <w:trPr>
          <w:trHeight w:hRule="exact" w:val="535"/>
        </w:trPr>
        <w:tc>
          <w:tcPr>
            <w:tcW w:w="1980" w:type="dxa"/>
            <w:vAlign w:val="center"/>
          </w:tcPr>
          <w:p w:rsidR="00DB74D2" w:rsidRPr="00940F9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Reg</w:t>
            </w:r>
            <w:r w:rsidR="009C6151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Disponibilidad Pptal</w:t>
            </w:r>
          </w:p>
        </w:tc>
        <w:tc>
          <w:tcPr>
            <w:tcW w:w="1101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B74D2" w:rsidRPr="00CB06E0" w:rsidRDefault="00611CD6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74D2"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="00DB74D2"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1471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</w:tbl>
    <w:p w:rsidR="00DB74D2" w:rsidRDefault="00DB74D2" w:rsidP="00DB74D2">
      <w:pPr>
        <w:ind w:firstLine="709"/>
        <w:rPr>
          <w:rFonts w:ascii="Arial Narrow" w:hAnsi="Arial Narrow"/>
        </w:rPr>
      </w:pPr>
    </w:p>
    <w:p w:rsidR="00DB74D2" w:rsidRPr="003D57FD" w:rsidRDefault="00CD2E52" w:rsidP="00DB74D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F311F6" w:rsidRPr="003D57FD">
        <w:rPr>
          <w:rFonts w:ascii="Arial Narrow" w:hAnsi="Arial Narrow"/>
          <w:b/>
          <w:sz w:val="20"/>
          <w:szCs w:val="20"/>
        </w:rPr>
        <w:t>Aceptado para pago:</w:t>
      </w:r>
    </w:p>
    <w:p w:rsidR="00D01AF2" w:rsidRPr="00685CA3" w:rsidRDefault="00170964" w:rsidP="00DB74D2">
      <w:pPr>
        <w:rPr>
          <w:rFonts w:ascii="Arial Narrow" w:hAnsi="Arial Narrow"/>
        </w:rPr>
      </w:pPr>
      <w:r>
        <w:t xml:space="preserve"> 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4C4DE2" w:rsidTr="002A7B62">
        <w:trPr>
          <w:trHeight w:val="1020"/>
        </w:trPr>
        <w:tc>
          <w:tcPr>
            <w:tcW w:w="5052" w:type="dxa"/>
          </w:tcPr>
          <w:p w:rsidR="002A7B62" w:rsidRPr="00677DF6" w:rsidRDefault="002A7B62" w:rsidP="00A33249">
            <w:pPr>
              <w:rPr>
                <w:rFonts w:ascii="Arial Narrow" w:hAnsi="Arial Narrow"/>
                <w:b/>
                <w:snapToGrid w:val="0"/>
                <w:sz w:val="22"/>
                <w:szCs w:val="20"/>
              </w:rPr>
            </w:pPr>
          </w:p>
          <w:p w:rsidR="00D01AF2" w:rsidRDefault="00A432AC" w:rsidP="00677DF6">
            <w:pPr>
              <w:rPr>
                <w:rFonts w:ascii="Arial Narrow" w:hAnsi="Arial Narrow"/>
                <w:b/>
                <w:snapToGrid w:val="0"/>
                <w:sz w:val="22"/>
                <w:szCs w:val="20"/>
              </w:rPr>
            </w:pPr>
            <w:r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1BF5FF" wp14:editId="40B934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5715" t="10160" r="13335" b="889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00626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55pt" to="18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E7yNH1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"/>
                  </w:pict>
                </mc:Fallback>
              </mc:AlternateContent>
            </w:r>
            <w:r w:rsidR="00D01AF2"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br/>
              <w:t>Vicerrector</w:t>
            </w:r>
            <w:r w:rsidR="002A7B62"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 xml:space="preserve"> (a)</w:t>
            </w:r>
            <w:r w:rsidR="00D01AF2"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 xml:space="preserve"> </w:t>
            </w:r>
            <w:r w:rsidR="00677DF6"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>Administrativo (a</w:t>
            </w:r>
            <w:r w:rsidR="00677DF6"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>)</w:t>
            </w:r>
          </w:p>
          <w:p w:rsidR="00677DF6" w:rsidRPr="00677DF6" w:rsidRDefault="00677DF6" w:rsidP="00677DF6">
            <w:pPr>
              <w:rPr>
                <w:rFonts w:ascii="Arial Narrow" w:hAnsi="Arial Narrow"/>
                <w:b/>
                <w:snapToGrid w:val="0"/>
                <w:sz w:val="22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0"/>
              </w:rPr>
              <w:t xml:space="preserve">Ordenador </w:t>
            </w:r>
            <w:r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>(a)</w:t>
            </w:r>
            <w:r w:rsidRPr="00677DF6">
              <w:rPr>
                <w:rFonts w:ascii="Arial Narrow" w:hAnsi="Arial Narrow"/>
                <w:b/>
                <w:snapToGrid w:val="0"/>
                <w:sz w:val="22"/>
                <w:szCs w:val="20"/>
              </w:rPr>
              <w:t xml:space="preserve"> del Gasto</w:t>
            </w:r>
          </w:p>
        </w:tc>
        <w:tc>
          <w:tcPr>
            <w:tcW w:w="5028" w:type="dxa"/>
            <w:vAlign w:val="center"/>
          </w:tcPr>
          <w:p w:rsidR="002A7B62" w:rsidRDefault="002A7B62" w:rsidP="002A7B6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23291" w:rsidRPr="004C4DE2" w:rsidRDefault="00A432AC" w:rsidP="002A7B6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77470</wp:posOffset>
                      </wp:positionV>
                      <wp:extent cx="2286000" cy="0"/>
                      <wp:effectExtent l="7620" t="10160" r="11430" b="889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0B804"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6.1pt" to="18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X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"/>
                  </w:pict>
                </mc:Fallback>
              </mc:AlternateContent>
            </w:r>
          </w:p>
          <w:p w:rsidR="00D01AF2" w:rsidRPr="004C4DE2" w:rsidRDefault="00D01AF2" w:rsidP="002A7B62">
            <w:pPr>
              <w:rPr>
                <w:rFonts w:ascii="Arial Narrow" w:hAnsi="Arial Narrow"/>
              </w:rPr>
            </w:pPr>
            <w:r w:rsidRPr="004C4DE2">
              <w:rPr>
                <w:rFonts w:ascii="Arial Narrow" w:hAnsi="Arial Narrow"/>
                <w:b/>
              </w:rPr>
              <w:t>Docente Beneficiario</w:t>
            </w:r>
            <w:r w:rsidR="002A7B62">
              <w:rPr>
                <w:rFonts w:ascii="Arial Narrow" w:hAnsi="Arial Narrow"/>
                <w:b/>
              </w:rPr>
              <w:t>(a)</w:t>
            </w:r>
          </w:p>
        </w:tc>
      </w:tr>
      <w:tr w:rsidR="00776A36" w:rsidRPr="004C4DE2">
        <w:tc>
          <w:tcPr>
            <w:tcW w:w="10080" w:type="dxa"/>
            <w:gridSpan w:val="2"/>
          </w:tcPr>
          <w:p w:rsidR="00776A36" w:rsidRPr="004C4DE2" w:rsidRDefault="00776A36" w:rsidP="004C4DE2">
            <w:pPr>
              <w:jc w:val="center"/>
              <w:rPr>
                <w:rFonts w:ascii="Arial Narrow" w:hAnsi="Arial Narrow"/>
                <w:b/>
              </w:rPr>
            </w:pPr>
          </w:p>
          <w:p w:rsidR="00776A36" w:rsidRPr="004C4DE2" w:rsidRDefault="00A432AC" w:rsidP="004C4D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11430</wp:posOffset>
                      </wp:positionV>
                      <wp:extent cx="2400300" cy="0"/>
                      <wp:effectExtent l="5715" t="11430" r="13335" b="762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6CDCD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.9pt" to="3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Np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"/>
                  </w:pict>
                </mc:Fallback>
              </mc:AlternateContent>
            </w:r>
            <w:r w:rsidR="00BC5BB2">
              <w:rPr>
                <w:rFonts w:ascii="Arial Narrow" w:hAnsi="Arial Narrow"/>
                <w:b/>
              </w:rPr>
              <w:t>Supervisor</w:t>
            </w:r>
            <w:r w:rsidR="00677DF6">
              <w:rPr>
                <w:rFonts w:ascii="Arial Narrow" w:hAnsi="Arial Narrow"/>
                <w:b/>
              </w:rPr>
              <w:t xml:space="preserve"> (a)</w:t>
            </w:r>
          </w:p>
          <w:p w:rsidR="00776A36" w:rsidRPr="004C4DE2" w:rsidRDefault="00776A36" w:rsidP="004C4D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713C" w:rsidRDefault="00CD2E52" w:rsidP="003D5024">
      <w:pPr>
        <w:pStyle w:val="Textoindependiente"/>
        <w:ind w:right="-286"/>
        <w:jc w:val="lef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685CA3" w:rsidRPr="00717D67">
        <w:rPr>
          <w:rFonts w:ascii="Arial Narrow" w:hAnsi="Arial Narrow"/>
          <w:b/>
          <w:sz w:val="20"/>
          <w:szCs w:val="20"/>
        </w:rPr>
        <w:t>NOTAS:</w:t>
      </w:r>
      <w:r w:rsidR="003D5024">
        <w:rPr>
          <w:rFonts w:ascii="Arial Narrow" w:hAnsi="Arial Narrow"/>
          <w:b/>
          <w:sz w:val="20"/>
          <w:szCs w:val="20"/>
        </w:rPr>
        <w:t xml:space="preserve">   </w:t>
      </w:r>
      <w:r w:rsidR="006B4841">
        <w:rPr>
          <w:rFonts w:ascii="Arial Narrow" w:hAnsi="Arial Narrow"/>
          <w:sz w:val="14"/>
          <w:szCs w:val="14"/>
        </w:rPr>
        <w:t>PARA PERFECCIONAMIENTO</w:t>
      </w:r>
      <w:r w:rsidR="00685CA3">
        <w:rPr>
          <w:rFonts w:ascii="Arial Narrow" w:hAnsi="Arial Narrow"/>
          <w:sz w:val="14"/>
          <w:szCs w:val="14"/>
        </w:rPr>
        <w:t xml:space="preserve"> SE REQUIERE DE</w:t>
      </w:r>
      <w:r w:rsidR="00065CC0">
        <w:rPr>
          <w:rFonts w:ascii="Arial Narrow" w:hAnsi="Arial Narrow"/>
          <w:sz w:val="14"/>
          <w:szCs w:val="14"/>
        </w:rPr>
        <w:t>L</w:t>
      </w:r>
      <w:r w:rsidR="00685CA3">
        <w:rPr>
          <w:rFonts w:ascii="Arial Narrow" w:hAnsi="Arial Narrow"/>
          <w:sz w:val="14"/>
          <w:szCs w:val="14"/>
        </w:rPr>
        <w:t xml:space="preserve"> REGIST</w:t>
      </w:r>
      <w:r w:rsidR="003D5024">
        <w:rPr>
          <w:rFonts w:ascii="Arial Narrow" w:hAnsi="Arial Narrow"/>
          <w:sz w:val="14"/>
          <w:szCs w:val="14"/>
        </w:rPr>
        <w:t>RO DE DISPONIBLIDAD PRESUPUESTAL</w:t>
      </w:r>
    </w:p>
    <w:p w:rsidR="008B713C" w:rsidRDefault="008B713C" w:rsidP="008B713C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</w:p>
    <w:sectPr w:rsidR="008B713C" w:rsidSect="00874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426" w:right="851" w:bottom="284" w:left="851" w:header="720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45" w:rsidRDefault="00930245">
      <w:r>
        <w:separator/>
      </w:r>
    </w:p>
  </w:endnote>
  <w:endnote w:type="continuationSeparator" w:id="0">
    <w:p w:rsidR="00930245" w:rsidRDefault="009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F6" w:rsidRDefault="00677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7E" w:rsidRDefault="0087417E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6174105</wp:posOffset>
          </wp:positionH>
          <wp:positionV relativeFrom="paragraph">
            <wp:posOffset>-109855</wp:posOffset>
          </wp:positionV>
          <wp:extent cx="561975" cy="38316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38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F6" w:rsidRDefault="00677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45" w:rsidRDefault="00930245">
      <w:r>
        <w:separator/>
      </w:r>
    </w:p>
  </w:footnote>
  <w:footnote w:type="continuationSeparator" w:id="0">
    <w:p w:rsidR="00930245" w:rsidRDefault="0093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F6" w:rsidRDefault="00677D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25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889"/>
      <w:gridCol w:w="2930"/>
      <w:gridCol w:w="3827"/>
    </w:tblGrid>
    <w:tr w:rsidR="008B713C" w:rsidTr="0087417E">
      <w:trPr>
        <w:trHeight w:val="970"/>
      </w:trPr>
      <w:tc>
        <w:tcPr>
          <w:tcW w:w="1418" w:type="dxa"/>
          <w:vAlign w:val="center"/>
        </w:tcPr>
        <w:p w:rsidR="008B713C" w:rsidRPr="001827EE" w:rsidRDefault="0087417E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28650" cy="970915"/>
                <wp:effectExtent l="0" t="0" r="0" b="63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69" cy="987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</w:tcPr>
        <w:p w:rsidR="008B713C" w:rsidRDefault="008B713C" w:rsidP="003D5024">
          <w:pPr>
            <w:rPr>
              <w:b/>
              <w:color w:val="000080"/>
              <w:lang w:val="es-ES_tradnl"/>
            </w:rPr>
          </w:pPr>
        </w:p>
        <w:p w:rsidR="0087417E" w:rsidRPr="0087417E" w:rsidRDefault="0087417E" w:rsidP="003D5024">
          <w:pPr>
            <w:jc w:val="center"/>
            <w:rPr>
              <w:color w:val="000080"/>
              <w:sz w:val="22"/>
              <w:szCs w:val="22"/>
              <w:lang w:val="es-ES_tradnl"/>
            </w:rPr>
          </w:pPr>
          <w:r w:rsidRPr="0087417E">
            <w:rPr>
              <w:color w:val="000080"/>
              <w:sz w:val="22"/>
              <w:szCs w:val="22"/>
              <w:lang w:val="es-ES_tradnl"/>
            </w:rPr>
            <w:t>Proceso Misional</w:t>
          </w:r>
        </w:p>
        <w:p w:rsidR="003D5024" w:rsidRPr="0087417E" w:rsidRDefault="0087417E" w:rsidP="003D5024">
          <w:pPr>
            <w:jc w:val="center"/>
            <w:rPr>
              <w:color w:val="000080"/>
              <w:sz w:val="22"/>
              <w:szCs w:val="22"/>
              <w:lang w:val="es-ES_tradnl"/>
            </w:rPr>
          </w:pPr>
          <w:r w:rsidRPr="0087417E">
            <w:rPr>
              <w:color w:val="000080"/>
              <w:sz w:val="22"/>
              <w:szCs w:val="22"/>
              <w:lang w:val="es-ES_tradnl"/>
            </w:rPr>
            <w:t xml:space="preserve">Gestión </w:t>
          </w:r>
          <w:r w:rsidR="006B4841">
            <w:rPr>
              <w:color w:val="000080"/>
              <w:sz w:val="22"/>
              <w:szCs w:val="22"/>
              <w:lang w:val="es-ES_tradnl"/>
            </w:rPr>
            <w:t>Curricular</w:t>
          </w:r>
          <w:r w:rsidRPr="0087417E">
            <w:rPr>
              <w:color w:val="000080"/>
              <w:sz w:val="22"/>
              <w:szCs w:val="22"/>
              <w:lang w:val="es-ES_tradnl"/>
            </w:rPr>
            <w:t xml:space="preserve"> </w:t>
          </w:r>
        </w:p>
        <w:p w:rsidR="008B713C" w:rsidRPr="0087417E" w:rsidRDefault="003D5024" w:rsidP="003D5024">
          <w:pPr>
            <w:jc w:val="center"/>
            <w:rPr>
              <w:color w:val="000080"/>
              <w:sz w:val="22"/>
              <w:szCs w:val="22"/>
              <w:lang w:val="es-ES_tradnl"/>
            </w:rPr>
          </w:pPr>
          <w:r w:rsidRPr="0087417E">
            <w:rPr>
              <w:color w:val="000080"/>
              <w:sz w:val="22"/>
              <w:szCs w:val="22"/>
              <w:lang w:val="es-ES_tradnl"/>
            </w:rPr>
            <w:t>Bonificación y Productividad Académica</w:t>
          </w:r>
        </w:p>
        <w:p w:rsidR="008B713C" w:rsidRPr="003D5024" w:rsidRDefault="007561D8" w:rsidP="00327D5C">
          <w:pPr>
            <w:jc w:val="center"/>
            <w:rPr>
              <w:b/>
              <w:color w:val="000080"/>
              <w:sz w:val="18"/>
              <w:szCs w:val="18"/>
              <w:lang w:val="es-ES_tradnl"/>
            </w:rPr>
          </w:pPr>
          <w:r w:rsidRPr="0087417E">
            <w:rPr>
              <w:color w:val="000080"/>
              <w:sz w:val="22"/>
              <w:szCs w:val="22"/>
              <w:lang w:val="es-ES_tradnl"/>
            </w:rPr>
            <w:t xml:space="preserve"> NIT. </w:t>
          </w:r>
          <w:r w:rsidR="003D5024" w:rsidRPr="0087417E">
            <w:rPr>
              <w:color w:val="000080"/>
              <w:sz w:val="22"/>
              <w:szCs w:val="22"/>
              <w:lang w:val="es-ES_tradnl"/>
            </w:rPr>
            <w:t>891.500.319-2</w:t>
          </w:r>
        </w:p>
      </w:tc>
    </w:tr>
    <w:tr w:rsidR="00243AC4" w:rsidRPr="00AF44AE" w:rsidTr="00E54592">
      <w:trPr>
        <w:trHeight w:val="27"/>
      </w:trPr>
      <w:tc>
        <w:tcPr>
          <w:tcW w:w="3307" w:type="dxa"/>
          <w:gridSpan w:val="2"/>
          <w:vAlign w:val="center"/>
        </w:tcPr>
        <w:p w:rsidR="00243AC4" w:rsidRPr="0087417E" w:rsidRDefault="00243AC4" w:rsidP="006F41F0">
          <w:pPr>
            <w:pStyle w:val="Encabezado"/>
            <w:jc w:val="center"/>
            <w:rPr>
              <w:color w:val="000080"/>
              <w:lang w:val="es-ES_tradnl"/>
            </w:rPr>
          </w:pPr>
          <w:r w:rsidRPr="0087417E">
            <w:rPr>
              <w:rFonts w:ascii="Arial" w:hAnsi="Arial" w:cs="Arial"/>
              <w:color w:val="333399"/>
            </w:rPr>
            <w:t xml:space="preserve">Código: </w:t>
          </w:r>
          <w:r w:rsidRPr="0087417E">
            <w:rPr>
              <w:rFonts w:ascii="Arial" w:hAnsi="Arial" w:cs="Arial"/>
              <w:bCs/>
              <w:color w:val="333399"/>
              <w:lang w:val="es-ES_tradnl"/>
            </w:rPr>
            <w:t>P</w:t>
          </w:r>
          <w:r w:rsidR="00A33249" w:rsidRPr="0087417E">
            <w:rPr>
              <w:rFonts w:ascii="Arial" w:hAnsi="Arial" w:cs="Arial"/>
              <w:bCs/>
              <w:color w:val="333399"/>
              <w:lang w:val="es-ES_tradnl"/>
            </w:rPr>
            <w:t>M-FO</w:t>
          </w:r>
          <w:r w:rsidRPr="0087417E">
            <w:rPr>
              <w:rFonts w:ascii="Arial" w:hAnsi="Arial" w:cs="Arial"/>
              <w:bCs/>
              <w:color w:val="333399"/>
              <w:lang w:val="es-ES_tradnl"/>
            </w:rPr>
            <w:t>-</w:t>
          </w:r>
          <w:r w:rsidR="00A33249" w:rsidRPr="0087417E">
            <w:rPr>
              <w:rFonts w:ascii="Arial" w:hAnsi="Arial" w:cs="Arial"/>
              <w:bCs/>
              <w:color w:val="333399"/>
              <w:lang w:val="es-ES_tradnl"/>
            </w:rPr>
            <w:t>4</w:t>
          </w:r>
          <w:r w:rsidRPr="0087417E">
            <w:rPr>
              <w:rFonts w:ascii="Arial" w:hAnsi="Arial" w:cs="Arial"/>
              <w:bCs/>
              <w:color w:val="333399"/>
              <w:lang w:val="es-ES_tradnl"/>
            </w:rPr>
            <w:t>-FOR-</w:t>
          </w:r>
          <w:r w:rsidR="00A33249" w:rsidRPr="0087417E">
            <w:rPr>
              <w:rFonts w:ascii="Arial" w:hAnsi="Arial" w:cs="Arial"/>
              <w:bCs/>
              <w:color w:val="333399"/>
              <w:lang w:val="es-ES_tradnl"/>
            </w:rPr>
            <w:t>42</w:t>
          </w:r>
        </w:p>
      </w:tc>
      <w:tc>
        <w:tcPr>
          <w:tcW w:w="2930" w:type="dxa"/>
          <w:vAlign w:val="center"/>
        </w:tcPr>
        <w:p w:rsidR="00243AC4" w:rsidRPr="0087417E" w:rsidRDefault="00677DF6" w:rsidP="006F41F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2</w:t>
          </w:r>
        </w:p>
      </w:tc>
      <w:tc>
        <w:tcPr>
          <w:tcW w:w="3827" w:type="dxa"/>
          <w:vAlign w:val="center"/>
        </w:tcPr>
        <w:p w:rsidR="00243AC4" w:rsidRPr="0087417E" w:rsidRDefault="00E54592" w:rsidP="00A3324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7417E"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170420" w:rsidRPr="0087417E">
            <w:rPr>
              <w:rFonts w:ascii="Arial" w:hAnsi="Arial" w:cs="Arial"/>
              <w:color w:val="000080"/>
              <w:lang w:val="es-ES_tradnl"/>
            </w:rPr>
            <w:t xml:space="preserve">: </w:t>
          </w:r>
          <w:r w:rsidR="00677DF6">
            <w:rPr>
              <w:rFonts w:ascii="Arial" w:hAnsi="Arial" w:cs="Arial"/>
              <w:color w:val="000080"/>
              <w:lang w:val="es-ES_tradnl"/>
            </w:rPr>
            <w:t>25</w:t>
          </w:r>
          <w:r w:rsidR="006B4841">
            <w:rPr>
              <w:rFonts w:ascii="Arial" w:hAnsi="Arial" w:cs="Arial"/>
              <w:color w:val="000080"/>
              <w:lang w:val="es-ES_tradnl"/>
            </w:rPr>
            <w:t>-</w:t>
          </w:r>
          <w:r w:rsidR="00677DF6">
            <w:rPr>
              <w:rFonts w:ascii="Arial" w:hAnsi="Arial" w:cs="Arial"/>
              <w:color w:val="000080"/>
              <w:lang w:val="es-ES_tradnl"/>
            </w:rPr>
            <w:t>07-</w:t>
          </w:r>
          <w:r w:rsidR="006B4841">
            <w:rPr>
              <w:rFonts w:ascii="Arial" w:hAnsi="Arial" w:cs="Arial"/>
              <w:color w:val="000080"/>
              <w:lang w:val="es-ES_tradnl"/>
            </w:rPr>
            <w:t>2022</w:t>
          </w:r>
        </w:p>
      </w:tc>
    </w:tr>
  </w:tbl>
  <w:p w:rsidR="008B713C" w:rsidRDefault="008B71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F6" w:rsidRDefault="00677D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B61E3"/>
    <w:multiLevelType w:val="hybridMultilevel"/>
    <w:tmpl w:val="F95CEC92"/>
    <w:lvl w:ilvl="0" w:tplc="0C5441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+OjdDTP7GqzlraQqUQbkztnu5j1DpaKoo/mubmaioQNm+nhVrUhRwJjvMtxbIb7Sfht4UiE2ttMbA2hfhgwQ==" w:salt="+WulyjOBF7XsTwSHo/4PCw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3"/>
    <w:rsid w:val="00013801"/>
    <w:rsid w:val="0001799B"/>
    <w:rsid w:val="00023880"/>
    <w:rsid w:val="00033771"/>
    <w:rsid w:val="00044F54"/>
    <w:rsid w:val="0004501F"/>
    <w:rsid w:val="00050413"/>
    <w:rsid w:val="00057B34"/>
    <w:rsid w:val="00065834"/>
    <w:rsid w:val="00065CC0"/>
    <w:rsid w:val="00070196"/>
    <w:rsid w:val="00072038"/>
    <w:rsid w:val="000774A2"/>
    <w:rsid w:val="000878F8"/>
    <w:rsid w:val="000C0339"/>
    <w:rsid w:val="000C0D1B"/>
    <w:rsid w:val="000D344E"/>
    <w:rsid w:val="000D6E38"/>
    <w:rsid w:val="000E589A"/>
    <w:rsid w:val="000F042B"/>
    <w:rsid w:val="000F2628"/>
    <w:rsid w:val="000F5AA2"/>
    <w:rsid w:val="00100AF4"/>
    <w:rsid w:val="00112CF9"/>
    <w:rsid w:val="001175FD"/>
    <w:rsid w:val="00117DF8"/>
    <w:rsid w:val="00120C0F"/>
    <w:rsid w:val="0012354B"/>
    <w:rsid w:val="00123B76"/>
    <w:rsid w:val="00145442"/>
    <w:rsid w:val="00147C5D"/>
    <w:rsid w:val="00151B76"/>
    <w:rsid w:val="001655DE"/>
    <w:rsid w:val="00170420"/>
    <w:rsid w:val="00170964"/>
    <w:rsid w:val="0018365D"/>
    <w:rsid w:val="00184BD8"/>
    <w:rsid w:val="00185693"/>
    <w:rsid w:val="0019791C"/>
    <w:rsid w:val="001A32F8"/>
    <w:rsid w:val="001C49D6"/>
    <w:rsid w:val="001F2B20"/>
    <w:rsid w:val="001F58D5"/>
    <w:rsid w:val="00205117"/>
    <w:rsid w:val="00213186"/>
    <w:rsid w:val="00225B87"/>
    <w:rsid w:val="00237199"/>
    <w:rsid w:val="00237482"/>
    <w:rsid w:val="00243AC4"/>
    <w:rsid w:val="00251A4E"/>
    <w:rsid w:val="002746D6"/>
    <w:rsid w:val="0027611B"/>
    <w:rsid w:val="00283C08"/>
    <w:rsid w:val="0029427D"/>
    <w:rsid w:val="00296D01"/>
    <w:rsid w:val="002A5D45"/>
    <w:rsid w:val="002A7B62"/>
    <w:rsid w:val="002B6582"/>
    <w:rsid w:val="002C2BCC"/>
    <w:rsid w:val="002C40C3"/>
    <w:rsid w:val="002D102B"/>
    <w:rsid w:val="002D10E6"/>
    <w:rsid w:val="002E1303"/>
    <w:rsid w:val="002E1658"/>
    <w:rsid w:val="002E2F65"/>
    <w:rsid w:val="002E3CDE"/>
    <w:rsid w:val="002F110B"/>
    <w:rsid w:val="00303CBB"/>
    <w:rsid w:val="00305929"/>
    <w:rsid w:val="00326048"/>
    <w:rsid w:val="00330F42"/>
    <w:rsid w:val="0033291D"/>
    <w:rsid w:val="003362F2"/>
    <w:rsid w:val="00336552"/>
    <w:rsid w:val="00344804"/>
    <w:rsid w:val="00357E90"/>
    <w:rsid w:val="00372A1D"/>
    <w:rsid w:val="00377742"/>
    <w:rsid w:val="003821B5"/>
    <w:rsid w:val="003842B6"/>
    <w:rsid w:val="003A261F"/>
    <w:rsid w:val="003A78CD"/>
    <w:rsid w:val="003A7DC4"/>
    <w:rsid w:val="003B0013"/>
    <w:rsid w:val="003D330E"/>
    <w:rsid w:val="003D4B18"/>
    <w:rsid w:val="003D5024"/>
    <w:rsid w:val="003D57FD"/>
    <w:rsid w:val="003D7C11"/>
    <w:rsid w:val="003F786B"/>
    <w:rsid w:val="00401A66"/>
    <w:rsid w:val="00411E6F"/>
    <w:rsid w:val="0042476B"/>
    <w:rsid w:val="00425D0B"/>
    <w:rsid w:val="004368FF"/>
    <w:rsid w:val="00444FE4"/>
    <w:rsid w:val="00445D4B"/>
    <w:rsid w:val="00452E7E"/>
    <w:rsid w:val="004552C9"/>
    <w:rsid w:val="004574D2"/>
    <w:rsid w:val="00470A37"/>
    <w:rsid w:val="00472671"/>
    <w:rsid w:val="00482E4D"/>
    <w:rsid w:val="00485BB2"/>
    <w:rsid w:val="00487D57"/>
    <w:rsid w:val="00492466"/>
    <w:rsid w:val="004B1E5E"/>
    <w:rsid w:val="004C30B2"/>
    <w:rsid w:val="004C4DE2"/>
    <w:rsid w:val="004C5D2C"/>
    <w:rsid w:val="004D16EF"/>
    <w:rsid w:val="004D4D20"/>
    <w:rsid w:val="004D6BA3"/>
    <w:rsid w:val="004F6BA9"/>
    <w:rsid w:val="004F7B4B"/>
    <w:rsid w:val="00504268"/>
    <w:rsid w:val="0051065F"/>
    <w:rsid w:val="00512677"/>
    <w:rsid w:val="00520583"/>
    <w:rsid w:val="00553DB6"/>
    <w:rsid w:val="00566FD4"/>
    <w:rsid w:val="005732CC"/>
    <w:rsid w:val="005736AA"/>
    <w:rsid w:val="005859A4"/>
    <w:rsid w:val="0059711A"/>
    <w:rsid w:val="005A054E"/>
    <w:rsid w:val="005B4A1F"/>
    <w:rsid w:val="005C6819"/>
    <w:rsid w:val="005C6A25"/>
    <w:rsid w:val="005D5593"/>
    <w:rsid w:val="005D5618"/>
    <w:rsid w:val="005D6FC0"/>
    <w:rsid w:val="005F65B9"/>
    <w:rsid w:val="006005A6"/>
    <w:rsid w:val="00610F9C"/>
    <w:rsid w:val="00611CD6"/>
    <w:rsid w:val="00616CF0"/>
    <w:rsid w:val="00624C3A"/>
    <w:rsid w:val="006367BA"/>
    <w:rsid w:val="00663A94"/>
    <w:rsid w:val="00677DF6"/>
    <w:rsid w:val="006833B8"/>
    <w:rsid w:val="00685CA3"/>
    <w:rsid w:val="006906CD"/>
    <w:rsid w:val="00694F9A"/>
    <w:rsid w:val="006B4841"/>
    <w:rsid w:val="006B6FE2"/>
    <w:rsid w:val="006C0130"/>
    <w:rsid w:val="006E23C9"/>
    <w:rsid w:val="006F2250"/>
    <w:rsid w:val="00702C9F"/>
    <w:rsid w:val="00704195"/>
    <w:rsid w:val="00712D0F"/>
    <w:rsid w:val="00717D67"/>
    <w:rsid w:val="0072141C"/>
    <w:rsid w:val="00723291"/>
    <w:rsid w:val="00726A43"/>
    <w:rsid w:val="00746FCC"/>
    <w:rsid w:val="00753B7D"/>
    <w:rsid w:val="007561D8"/>
    <w:rsid w:val="00776A36"/>
    <w:rsid w:val="007772B0"/>
    <w:rsid w:val="00790854"/>
    <w:rsid w:val="007A2C7B"/>
    <w:rsid w:val="007A4168"/>
    <w:rsid w:val="007B3ADB"/>
    <w:rsid w:val="007B5806"/>
    <w:rsid w:val="007C2C41"/>
    <w:rsid w:val="007C65A0"/>
    <w:rsid w:val="007C6A62"/>
    <w:rsid w:val="007D0CA5"/>
    <w:rsid w:val="007D1FD5"/>
    <w:rsid w:val="007D404A"/>
    <w:rsid w:val="007E0DFD"/>
    <w:rsid w:val="007E459E"/>
    <w:rsid w:val="00800928"/>
    <w:rsid w:val="008029D7"/>
    <w:rsid w:val="00812F48"/>
    <w:rsid w:val="008256CE"/>
    <w:rsid w:val="008269DA"/>
    <w:rsid w:val="00830464"/>
    <w:rsid w:val="00842766"/>
    <w:rsid w:val="008540D9"/>
    <w:rsid w:val="00861408"/>
    <w:rsid w:val="0087417E"/>
    <w:rsid w:val="0087573D"/>
    <w:rsid w:val="0087705E"/>
    <w:rsid w:val="00880202"/>
    <w:rsid w:val="00893990"/>
    <w:rsid w:val="008A0966"/>
    <w:rsid w:val="008A4137"/>
    <w:rsid w:val="008A7524"/>
    <w:rsid w:val="008B713C"/>
    <w:rsid w:val="008D1065"/>
    <w:rsid w:val="008D3EE5"/>
    <w:rsid w:val="008D43A0"/>
    <w:rsid w:val="008D4B98"/>
    <w:rsid w:val="008E1D15"/>
    <w:rsid w:val="008E2199"/>
    <w:rsid w:val="008E5EB9"/>
    <w:rsid w:val="008F5A2C"/>
    <w:rsid w:val="00902CEE"/>
    <w:rsid w:val="00916A4C"/>
    <w:rsid w:val="00930245"/>
    <w:rsid w:val="00935DE8"/>
    <w:rsid w:val="009377FF"/>
    <w:rsid w:val="00940F9E"/>
    <w:rsid w:val="00960EA2"/>
    <w:rsid w:val="009617C6"/>
    <w:rsid w:val="00966884"/>
    <w:rsid w:val="00972041"/>
    <w:rsid w:val="00973835"/>
    <w:rsid w:val="0098084E"/>
    <w:rsid w:val="0098701E"/>
    <w:rsid w:val="00992B9D"/>
    <w:rsid w:val="00993FCE"/>
    <w:rsid w:val="009B2239"/>
    <w:rsid w:val="009C10CD"/>
    <w:rsid w:val="009C6151"/>
    <w:rsid w:val="009D21AE"/>
    <w:rsid w:val="009E09FE"/>
    <w:rsid w:val="009E1B9E"/>
    <w:rsid w:val="009E5B3C"/>
    <w:rsid w:val="009F315A"/>
    <w:rsid w:val="009F62DB"/>
    <w:rsid w:val="00A03F93"/>
    <w:rsid w:val="00A069E7"/>
    <w:rsid w:val="00A142D4"/>
    <w:rsid w:val="00A21BD9"/>
    <w:rsid w:val="00A33249"/>
    <w:rsid w:val="00A34DCF"/>
    <w:rsid w:val="00A41350"/>
    <w:rsid w:val="00A432AC"/>
    <w:rsid w:val="00A50026"/>
    <w:rsid w:val="00A5741E"/>
    <w:rsid w:val="00A60FAB"/>
    <w:rsid w:val="00A63AF2"/>
    <w:rsid w:val="00A6664A"/>
    <w:rsid w:val="00A71778"/>
    <w:rsid w:val="00A75EAF"/>
    <w:rsid w:val="00A84614"/>
    <w:rsid w:val="00A8583B"/>
    <w:rsid w:val="00A9037D"/>
    <w:rsid w:val="00A90887"/>
    <w:rsid w:val="00A940B0"/>
    <w:rsid w:val="00A97916"/>
    <w:rsid w:val="00AA291E"/>
    <w:rsid w:val="00AA4959"/>
    <w:rsid w:val="00AC5EF9"/>
    <w:rsid w:val="00AD16E6"/>
    <w:rsid w:val="00AD28CD"/>
    <w:rsid w:val="00AE1A7F"/>
    <w:rsid w:val="00AE3A7C"/>
    <w:rsid w:val="00AE7313"/>
    <w:rsid w:val="00AF31F7"/>
    <w:rsid w:val="00AF4806"/>
    <w:rsid w:val="00B0486E"/>
    <w:rsid w:val="00B11C9D"/>
    <w:rsid w:val="00B15290"/>
    <w:rsid w:val="00B1646D"/>
    <w:rsid w:val="00B21EC3"/>
    <w:rsid w:val="00B23D23"/>
    <w:rsid w:val="00B25C82"/>
    <w:rsid w:val="00B336D0"/>
    <w:rsid w:val="00B420EA"/>
    <w:rsid w:val="00B47E69"/>
    <w:rsid w:val="00B54475"/>
    <w:rsid w:val="00B64DAD"/>
    <w:rsid w:val="00B758B0"/>
    <w:rsid w:val="00B8007F"/>
    <w:rsid w:val="00B81452"/>
    <w:rsid w:val="00B9087E"/>
    <w:rsid w:val="00B94137"/>
    <w:rsid w:val="00BA5028"/>
    <w:rsid w:val="00BA5FF1"/>
    <w:rsid w:val="00BB302E"/>
    <w:rsid w:val="00BC1A03"/>
    <w:rsid w:val="00BC514E"/>
    <w:rsid w:val="00BC5BB2"/>
    <w:rsid w:val="00BE07F1"/>
    <w:rsid w:val="00BF172D"/>
    <w:rsid w:val="00BF29B8"/>
    <w:rsid w:val="00BF7332"/>
    <w:rsid w:val="00C00DF5"/>
    <w:rsid w:val="00C01CF4"/>
    <w:rsid w:val="00C0525D"/>
    <w:rsid w:val="00C10657"/>
    <w:rsid w:val="00C14809"/>
    <w:rsid w:val="00C301D5"/>
    <w:rsid w:val="00C30BBE"/>
    <w:rsid w:val="00C31669"/>
    <w:rsid w:val="00C43DE9"/>
    <w:rsid w:val="00C56F7A"/>
    <w:rsid w:val="00C648A0"/>
    <w:rsid w:val="00C65CD1"/>
    <w:rsid w:val="00C75BAF"/>
    <w:rsid w:val="00C9748A"/>
    <w:rsid w:val="00CA080E"/>
    <w:rsid w:val="00CA2F95"/>
    <w:rsid w:val="00CB06E0"/>
    <w:rsid w:val="00CB40CC"/>
    <w:rsid w:val="00CB46FE"/>
    <w:rsid w:val="00CC2863"/>
    <w:rsid w:val="00CC2B43"/>
    <w:rsid w:val="00CD2A0D"/>
    <w:rsid w:val="00CD2E52"/>
    <w:rsid w:val="00CE5993"/>
    <w:rsid w:val="00CE6E5D"/>
    <w:rsid w:val="00CF4AC5"/>
    <w:rsid w:val="00CF5D07"/>
    <w:rsid w:val="00CF7B76"/>
    <w:rsid w:val="00D01AF2"/>
    <w:rsid w:val="00D04BC8"/>
    <w:rsid w:val="00D11029"/>
    <w:rsid w:val="00D1643F"/>
    <w:rsid w:val="00D4059E"/>
    <w:rsid w:val="00D41550"/>
    <w:rsid w:val="00D46696"/>
    <w:rsid w:val="00D47810"/>
    <w:rsid w:val="00D5095C"/>
    <w:rsid w:val="00D51B7B"/>
    <w:rsid w:val="00D5348F"/>
    <w:rsid w:val="00D601BB"/>
    <w:rsid w:val="00D8016F"/>
    <w:rsid w:val="00D8045A"/>
    <w:rsid w:val="00D80AF6"/>
    <w:rsid w:val="00D810D3"/>
    <w:rsid w:val="00D97A59"/>
    <w:rsid w:val="00DA6663"/>
    <w:rsid w:val="00DA7308"/>
    <w:rsid w:val="00DB1A70"/>
    <w:rsid w:val="00DB290E"/>
    <w:rsid w:val="00DB74D2"/>
    <w:rsid w:val="00DC0F3F"/>
    <w:rsid w:val="00DC26B0"/>
    <w:rsid w:val="00DD68F4"/>
    <w:rsid w:val="00DE45D2"/>
    <w:rsid w:val="00DF1589"/>
    <w:rsid w:val="00DF1B68"/>
    <w:rsid w:val="00DF3434"/>
    <w:rsid w:val="00E11958"/>
    <w:rsid w:val="00E17787"/>
    <w:rsid w:val="00E2266C"/>
    <w:rsid w:val="00E27817"/>
    <w:rsid w:val="00E335A4"/>
    <w:rsid w:val="00E33E2F"/>
    <w:rsid w:val="00E36D28"/>
    <w:rsid w:val="00E543E2"/>
    <w:rsid w:val="00E54592"/>
    <w:rsid w:val="00E56F48"/>
    <w:rsid w:val="00E7353A"/>
    <w:rsid w:val="00E77EB7"/>
    <w:rsid w:val="00E870E6"/>
    <w:rsid w:val="00E968B3"/>
    <w:rsid w:val="00E973E7"/>
    <w:rsid w:val="00EA72C6"/>
    <w:rsid w:val="00EC4996"/>
    <w:rsid w:val="00EC679A"/>
    <w:rsid w:val="00ED1A48"/>
    <w:rsid w:val="00ED471D"/>
    <w:rsid w:val="00ED5CF9"/>
    <w:rsid w:val="00EF2291"/>
    <w:rsid w:val="00EF7D79"/>
    <w:rsid w:val="00F03F82"/>
    <w:rsid w:val="00F117DF"/>
    <w:rsid w:val="00F16347"/>
    <w:rsid w:val="00F213D1"/>
    <w:rsid w:val="00F311F6"/>
    <w:rsid w:val="00F34D32"/>
    <w:rsid w:val="00F40861"/>
    <w:rsid w:val="00F4416F"/>
    <w:rsid w:val="00F7658A"/>
    <w:rsid w:val="00F77BF4"/>
    <w:rsid w:val="00F80D1F"/>
    <w:rsid w:val="00F82267"/>
    <w:rsid w:val="00F90D6A"/>
    <w:rsid w:val="00FB3375"/>
    <w:rsid w:val="00FC0C5F"/>
    <w:rsid w:val="00FC10CE"/>
    <w:rsid w:val="00FC780A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12132"/>
  <w15:docId w15:val="{F5B8D296-3456-4D05-BB6D-7D033CF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B2239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B2239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B2239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B2239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B2239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B2239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B2239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2239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B2239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B2239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B2239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8B713C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8B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5</cp:revision>
  <cp:lastPrinted>2006-08-26T00:52:00Z</cp:lastPrinted>
  <dcterms:created xsi:type="dcterms:W3CDTF">2022-05-24T15:09:00Z</dcterms:created>
  <dcterms:modified xsi:type="dcterms:W3CDTF">2022-07-25T18:07:00Z</dcterms:modified>
</cp:coreProperties>
</file>