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2965"/>
        <w:gridCol w:w="2108"/>
        <w:gridCol w:w="3308"/>
      </w:tblGrid>
      <w:tr w:rsidR="00E456A5" w:rsidRPr="00EE1BC0" w:rsidTr="00C93F3B">
        <w:trPr>
          <w:trHeight w:val="1259"/>
        </w:trPr>
        <w:tc>
          <w:tcPr>
            <w:tcW w:w="1258" w:type="dxa"/>
            <w:vAlign w:val="center"/>
          </w:tcPr>
          <w:p w:rsidR="00E456A5" w:rsidRDefault="003A3CF0" w:rsidP="003E5F29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71500" cy="80210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-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39" cy="812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1" w:type="dxa"/>
            <w:gridSpan w:val="3"/>
            <w:vAlign w:val="center"/>
          </w:tcPr>
          <w:p w:rsidR="00A72399" w:rsidRPr="007A7742" w:rsidRDefault="00A34F73" w:rsidP="003E5F29">
            <w:pPr>
              <w:jc w:val="center"/>
            </w:pPr>
            <w:r w:rsidRPr="007A7742">
              <w:t>Proceso Misional</w:t>
            </w:r>
          </w:p>
          <w:p w:rsidR="003A3CF0" w:rsidRPr="007A7742" w:rsidRDefault="003A3CF0" w:rsidP="003E5F29">
            <w:pPr>
              <w:jc w:val="center"/>
            </w:pPr>
            <w:r w:rsidRPr="007A7742">
              <w:t>Gestión Curricular</w:t>
            </w:r>
          </w:p>
          <w:p w:rsidR="00E456A5" w:rsidRPr="003A3CF0" w:rsidRDefault="00C91239" w:rsidP="003A3CF0">
            <w:pPr>
              <w:pStyle w:val="Ttulo7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4"/>
              </w:rPr>
              <w:t>Contrato de C</w:t>
            </w:r>
            <w:r w:rsidR="00A34F73" w:rsidRPr="007A7742">
              <w:rPr>
                <w:rFonts w:ascii="Arial" w:hAnsi="Arial"/>
                <w:b w:val="0"/>
                <w:sz w:val="24"/>
              </w:rPr>
              <w:t>rédito Educativo Apoyo y Sostenimiento</w:t>
            </w:r>
          </w:p>
        </w:tc>
      </w:tr>
      <w:tr w:rsidR="00E456A5" w:rsidRPr="00CC090A" w:rsidTr="00C93F3B">
        <w:trPr>
          <w:trHeight w:val="287"/>
        </w:trPr>
        <w:tc>
          <w:tcPr>
            <w:tcW w:w="4223" w:type="dxa"/>
            <w:gridSpan w:val="2"/>
            <w:vAlign w:val="center"/>
          </w:tcPr>
          <w:p w:rsidR="00E456A5" w:rsidRPr="00E456A5" w:rsidRDefault="00E456A5" w:rsidP="003E5F29">
            <w:pPr>
              <w:jc w:val="center"/>
              <w:rPr>
                <w:sz w:val="20"/>
                <w:szCs w:val="20"/>
              </w:rPr>
            </w:pPr>
            <w:r w:rsidRPr="00E456A5">
              <w:rPr>
                <w:bCs/>
                <w:sz w:val="20"/>
                <w:szCs w:val="20"/>
              </w:rPr>
              <w:t xml:space="preserve">Código: </w:t>
            </w:r>
            <w:r w:rsidR="002B1BBB">
              <w:rPr>
                <w:bCs/>
                <w:sz w:val="20"/>
                <w:szCs w:val="20"/>
              </w:rPr>
              <w:t>P</w:t>
            </w:r>
            <w:r w:rsidR="00FF34D2">
              <w:rPr>
                <w:bCs/>
                <w:sz w:val="20"/>
                <w:szCs w:val="20"/>
              </w:rPr>
              <w:t>M-FO-4-FOR-4</w:t>
            </w:r>
            <w:r w:rsidR="00A34F7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08" w:type="dxa"/>
            <w:vAlign w:val="center"/>
          </w:tcPr>
          <w:p w:rsidR="00E456A5" w:rsidRPr="00234FDA" w:rsidRDefault="00BA6D32" w:rsidP="003E5F29">
            <w:pPr>
              <w:jc w:val="center"/>
              <w:rPr>
                <w:sz w:val="20"/>
                <w:szCs w:val="20"/>
              </w:rPr>
            </w:pPr>
            <w:r w:rsidRPr="00234FDA">
              <w:rPr>
                <w:sz w:val="20"/>
                <w:szCs w:val="20"/>
              </w:rPr>
              <w:t xml:space="preserve">Versión: </w:t>
            </w:r>
            <w:r w:rsidR="003A3CF0">
              <w:rPr>
                <w:sz w:val="20"/>
                <w:szCs w:val="20"/>
              </w:rPr>
              <w:t>1</w:t>
            </w:r>
          </w:p>
        </w:tc>
        <w:tc>
          <w:tcPr>
            <w:tcW w:w="3308" w:type="dxa"/>
            <w:vAlign w:val="center"/>
          </w:tcPr>
          <w:p w:rsidR="00E456A5" w:rsidRPr="00234FDA" w:rsidRDefault="00A34F73" w:rsidP="00A3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Fecha de Vigencia: 03-03-2021</w:t>
            </w:r>
          </w:p>
        </w:tc>
      </w:tr>
    </w:tbl>
    <w:p w:rsidR="00AB58AE" w:rsidRDefault="00AB58AE" w:rsidP="00A34F73">
      <w:pPr>
        <w:tabs>
          <w:tab w:val="left" w:pos="2316"/>
        </w:tabs>
        <w:rPr>
          <w:rFonts w:ascii="Arial Narrow" w:hAnsi="Arial Narrow"/>
          <w:sz w:val="18"/>
          <w:szCs w:val="18"/>
          <w:u w:val="single"/>
        </w:rPr>
      </w:pPr>
    </w:p>
    <w:p w:rsidR="00A34F73" w:rsidRDefault="00A34F73" w:rsidP="00A34F73">
      <w:pPr>
        <w:tabs>
          <w:tab w:val="left" w:pos="2316"/>
        </w:tabs>
        <w:rPr>
          <w:rFonts w:ascii="Arial Narrow" w:hAnsi="Arial Narrow"/>
          <w:sz w:val="18"/>
          <w:szCs w:val="18"/>
          <w:u w:val="single"/>
        </w:rPr>
      </w:pPr>
    </w:p>
    <w:p w:rsidR="00C93F3B" w:rsidRDefault="00C93F3B" w:rsidP="00A34F73">
      <w:pPr>
        <w:jc w:val="center"/>
        <w:rPr>
          <w:sz w:val="22"/>
          <w:szCs w:val="22"/>
          <w:lang w:val="es-MX"/>
        </w:rPr>
      </w:pPr>
    </w:p>
    <w:p w:rsidR="00A34F73" w:rsidRPr="00C93F3B" w:rsidRDefault="00A34F73" w:rsidP="00A34F73">
      <w:pPr>
        <w:jc w:val="center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>CODIGO TRD:</w:t>
      </w:r>
      <w:bookmarkStart w:id="0" w:name="Texto24"/>
      <w:r w:rsidRPr="00C93F3B">
        <w:rPr>
          <w:sz w:val="22"/>
          <w:szCs w:val="22"/>
          <w:lang w:val="es-MX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Texto24"/>
            <w:enabled/>
            <w:calcOnExit w:val="0"/>
            <w:textInput>
              <w:maxLength w:val="8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/</w:t>
      </w:r>
      <w:r w:rsidRPr="00C93F3B">
        <w:rPr>
          <w:sz w:val="22"/>
          <w:szCs w:val="22"/>
          <w:lang w:val="es-MX"/>
        </w:rPr>
        <w:fldChar w:fldCharType="end"/>
      </w:r>
      <w:bookmarkStart w:id="1" w:name="Texto25"/>
      <w:bookmarkEnd w:id="0"/>
      <w:r w:rsidRPr="00C93F3B">
        <w:rPr>
          <w:sz w:val="22"/>
          <w:szCs w:val="22"/>
          <w:lang w:val="es-MX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Texto25"/>
            <w:enabled/>
            <w:calcOnExit w:val="0"/>
            <w:textInput>
              <w:maxLength w:val="8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1"/>
    </w:p>
    <w:p w:rsidR="00A34F73" w:rsidRPr="00C93F3B" w:rsidRDefault="00A34F73" w:rsidP="00A34F73">
      <w:pPr>
        <w:jc w:val="both"/>
        <w:rPr>
          <w:sz w:val="22"/>
          <w:szCs w:val="22"/>
          <w:lang w:val="es-MX"/>
        </w:rPr>
      </w:pPr>
    </w:p>
    <w:p w:rsidR="00A34F73" w:rsidRPr="00C93F3B" w:rsidRDefault="00A34F73" w:rsidP="00A34F73">
      <w:pPr>
        <w:jc w:val="center"/>
        <w:outlineLvl w:val="0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 xml:space="preserve">EL SUPERVISOR DE: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 No. </w:t>
      </w:r>
      <w:bookmarkStart w:id="2" w:name="Texto1"/>
      <w:r w:rsidRPr="00C93F3B">
        <w:rPr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2"/>
      <w:r w:rsidRPr="00C93F3B">
        <w:rPr>
          <w:sz w:val="22"/>
          <w:szCs w:val="22"/>
          <w:lang w:val="es-MX"/>
        </w:rPr>
        <w:t xml:space="preserve"> De </w:t>
      </w:r>
      <w:bookmarkStart w:id="3" w:name="Texto2"/>
      <w:r w:rsidRPr="00C93F3B">
        <w:rPr>
          <w:sz w:val="22"/>
          <w:szCs w:val="22"/>
          <w:lang w:val="es-MX"/>
        </w:rPr>
        <w:fldChar w:fldCharType="begin">
          <w:ffData>
            <w:name w:val="Texto2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3"/>
    </w:p>
    <w:p w:rsidR="00A34F73" w:rsidRPr="00C93F3B" w:rsidRDefault="00A34F73" w:rsidP="00A34F73">
      <w:pPr>
        <w:jc w:val="both"/>
        <w:rPr>
          <w:sz w:val="22"/>
          <w:szCs w:val="22"/>
          <w:lang w:val="es-MX"/>
        </w:rPr>
      </w:pPr>
    </w:p>
    <w:p w:rsidR="007A7742" w:rsidRPr="00C93F3B" w:rsidRDefault="00A34F73" w:rsidP="00A34F73">
      <w:pPr>
        <w:tabs>
          <w:tab w:val="center" w:pos="4419"/>
          <w:tab w:val="left" w:pos="6930"/>
        </w:tabs>
        <w:outlineLvl w:val="0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ab/>
        <w:t>CERTIFICA:</w:t>
      </w:r>
    </w:p>
    <w:p w:rsidR="00A34F73" w:rsidRPr="00C93F3B" w:rsidRDefault="00A34F73" w:rsidP="007A7742">
      <w:pPr>
        <w:tabs>
          <w:tab w:val="center" w:pos="4419"/>
          <w:tab w:val="left" w:pos="6930"/>
        </w:tabs>
        <w:outlineLvl w:val="0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ab/>
      </w:r>
    </w:p>
    <w:p w:rsidR="00A34F73" w:rsidRPr="00C93F3B" w:rsidRDefault="00A34F73" w:rsidP="00A34F73">
      <w:pPr>
        <w:spacing w:line="360" w:lineRule="auto"/>
        <w:jc w:val="both"/>
        <w:rPr>
          <w:sz w:val="22"/>
          <w:szCs w:val="22"/>
        </w:rPr>
      </w:pPr>
      <w:r w:rsidRPr="00C93F3B">
        <w:rPr>
          <w:sz w:val="22"/>
          <w:szCs w:val="22"/>
          <w:lang w:val="es-MX"/>
        </w:rPr>
        <w:t>Que el señor (a):</w:t>
      </w:r>
      <w:bookmarkStart w:id="4" w:name="Texto3"/>
      <w:r w:rsidRPr="00C93F3B">
        <w:rPr>
          <w:sz w:val="22"/>
          <w:szCs w:val="22"/>
          <w:lang w:val="es-MX"/>
        </w:rPr>
        <w:fldChar w:fldCharType="begin">
          <w:ffData>
            <w:name w:val="Texto3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4"/>
      <w:r w:rsidR="007A7742" w:rsidRPr="00C93F3B">
        <w:rPr>
          <w:sz w:val="22"/>
          <w:szCs w:val="22"/>
          <w:lang w:val="es-MX"/>
        </w:rPr>
        <w:t>,</w:t>
      </w:r>
      <w:r w:rsidRPr="00C93F3B">
        <w:rPr>
          <w:sz w:val="22"/>
          <w:szCs w:val="22"/>
          <w:lang w:val="es-MX"/>
        </w:rPr>
        <w:t xml:space="preserve"> identificado con cédula de ciudadanía No</w:t>
      </w:r>
      <w:r w:rsidR="007A7742" w:rsidRPr="00C93F3B">
        <w:rPr>
          <w:sz w:val="22"/>
          <w:szCs w:val="22"/>
          <w:lang w:val="es-MX"/>
        </w:rPr>
        <w:t>.</w:t>
      </w:r>
      <w:r w:rsidRPr="00C93F3B">
        <w:rPr>
          <w:sz w:val="22"/>
          <w:szCs w:val="22"/>
          <w:lang w:val="es-MX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 </w:t>
      </w:r>
      <w:bookmarkStart w:id="5" w:name="Texto5"/>
      <w:r w:rsidRPr="00C93F3B">
        <w:rPr>
          <w:sz w:val="22"/>
          <w:szCs w:val="22"/>
          <w:lang w:val="es-MX"/>
        </w:rPr>
        <w:t xml:space="preserve">en cumplimiento de los compromisos adquiridos mediante </w:t>
      </w:r>
      <w:bookmarkEnd w:id="5"/>
      <w:r w:rsidR="001E326C"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326C" w:rsidRPr="00C93F3B">
        <w:rPr>
          <w:sz w:val="22"/>
          <w:szCs w:val="22"/>
          <w:lang w:val="es-MX"/>
        </w:rPr>
        <w:instrText xml:space="preserve"> FORMTEXT </w:instrText>
      </w:r>
      <w:r w:rsidR="001E326C" w:rsidRPr="00C93F3B">
        <w:rPr>
          <w:sz w:val="22"/>
          <w:szCs w:val="22"/>
          <w:lang w:val="es-MX"/>
        </w:rPr>
      </w:r>
      <w:r w:rsidR="001E326C" w:rsidRPr="00C93F3B">
        <w:rPr>
          <w:sz w:val="22"/>
          <w:szCs w:val="22"/>
          <w:lang w:val="es-MX"/>
        </w:rPr>
        <w:fldChar w:fldCharType="separate"/>
      </w:r>
      <w:r w:rsidR="001E326C" w:rsidRPr="00C93F3B">
        <w:rPr>
          <w:noProof/>
          <w:sz w:val="22"/>
          <w:szCs w:val="22"/>
          <w:lang w:val="es-MX"/>
        </w:rPr>
        <w:t> </w:t>
      </w:r>
      <w:r w:rsidR="001E326C" w:rsidRPr="00C93F3B">
        <w:rPr>
          <w:noProof/>
          <w:sz w:val="22"/>
          <w:szCs w:val="22"/>
          <w:lang w:val="es-MX"/>
        </w:rPr>
        <w:t> </w:t>
      </w:r>
      <w:r w:rsidR="001E326C" w:rsidRPr="00C93F3B">
        <w:rPr>
          <w:noProof/>
          <w:sz w:val="22"/>
          <w:szCs w:val="22"/>
          <w:lang w:val="es-MX"/>
        </w:rPr>
        <w:t> </w:t>
      </w:r>
      <w:r w:rsidR="001E326C" w:rsidRPr="00C93F3B">
        <w:rPr>
          <w:noProof/>
          <w:sz w:val="22"/>
          <w:szCs w:val="22"/>
          <w:lang w:val="es-MX"/>
        </w:rPr>
        <w:t> </w:t>
      </w:r>
      <w:r w:rsidR="001E326C" w:rsidRPr="00C93F3B">
        <w:rPr>
          <w:noProof/>
          <w:sz w:val="22"/>
          <w:szCs w:val="22"/>
          <w:lang w:val="es-MX"/>
        </w:rPr>
        <w:t> </w:t>
      </w:r>
      <w:r w:rsidR="001E326C" w:rsidRPr="00C93F3B">
        <w:rPr>
          <w:sz w:val="22"/>
          <w:szCs w:val="22"/>
          <w:lang w:val="es-MX"/>
        </w:rPr>
        <w:fldChar w:fldCharType="end"/>
      </w:r>
      <w:r w:rsidR="001E326C" w:rsidRPr="00C93F3B">
        <w:rPr>
          <w:sz w:val="22"/>
          <w:szCs w:val="22"/>
          <w:lang w:val="es-MX"/>
        </w:rPr>
        <w:t xml:space="preserve"> </w:t>
      </w:r>
      <w:r w:rsidRPr="00C93F3B">
        <w:rPr>
          <w:sz w:val="22"/>
          <w:szCs w:val="22"/>
          <w:lang w:val="es-MX"/>
        </w:rPr>
        <w:t xml:space="preserve">del mes </w:t>
      </w:r>
      <w:bookmarkStart w:id="6" w:name="Texto6"/>
      <w:r w:rsidRPr="00C93F3B">
        <w:rPr>
          <w:sz w:val="22"/>
          <w:szCs w:val="22"/>
          <w:lang w:val="es-MX"/>
        </w:rPr>
        <w:fldChar w:fldCharType="begin">
          <w:ffData>
            <w:name w:val="Texto6"/>
            <w:enabled/>
            <w:calcOnExit w:val="0"/>
            <w:textInput>
              <w:maxLength w:val="5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6"/>
      <w:r w:rsidRPr="00C93F3B">
        <w:rPr>
          <w:sz w:val="22"/>
          <w:szCs w:val="22"/>
          <w:lang w:val="es-MX"/>
        </w:rPr>
        <w:t xml:space="preserve"> del año </w:t>
      </w:r>
      <w:bookmarkStart w:id="7" w:name="Texto21"/>
      <w:r w:rsidRPr="00C93F3B">
        <w:rPr>
          <w:sz w:val="22"/>
          <w:szCs w:val="22"/>
          <w:lang w:val="es-MX"/>
        </w:rPr>
        <w:fldChar w:fldCharType="begin">
          <w:ffData>
            <w:name w:val="Texto21"/>
            <w:enabled/>
            <w:calcOnExit w:val="0"/>
            <w:textInput>
              <w:maxLength w:val="3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7"/>
      <w:r w:rsidRPr="00C93F3B">
        <w:rPr>
          <w:sz w:val="22"/>
          <w:szCs w:val="22"/>
          <w:lang w:val="es-MX"/>
        </w:rPr>
        <w:t xml:space="preserve">. </w:t>
      </w:r>
      <w:r w:rsidRPr="00C93F3B">
        <w:rPr>
          <w:sz w:val="22"/>
          <w:szCs w:val="22"/>
        </w:rPr>
        <w:t>CONTRATO DE CREDITO EDUCATIVO CONDONABLE</w:t>
      </w:r>
      <w:r w:rsidR="00291343" w:rsidRPr="00C93F3B">
        <w:rPr>
          <w:color w:val="222222"/>
          <w:sz w:val="22"/>
          <w:szCs w:val="22"/>
          <w:lang w:eastAsia="es-CO"/>
        </w:rPr>
        <w:t xml:space="preserve"> como beneficiario</w:t>
      </w:r>
      <w:r w:rsidRPr="00C93F3B">
        <w:rPr>
          <w:color w:val="222222"/>
          <w:sz w:val="22"/>
          <w:szCs w:val="22"/>
          <w:lang w:eastAsia="es-CO"/>
        </w:rPr>
        <w:t xml:space="preserve"> de la </w:t>
      </w:r>
      <w:r w:rsidRPr="00C93F3B">
        <w:rPr>
          <w:sz w:val="22"/>
          <w:szCs w:val="22"/>
        </w:rPr>
        <w:t xml:space="preserve">Convocatoria del Fondo de Ciencia, Tecnología e Innovación del Sistema General de Regalías para la </w:t>
      </w:r>
      <w:r w:rsidR="007A7742" w:rsidRPr="00C93F3B">
        <w:rPr>
          <w:sz w:val="22"/>
          <w:szCs w:val="22"/>
        </w:rPr>
        <w:t xml:space="preserve">  </w:t>
      </w:r>
      <w:r w:rsidRPr="00C93F3B">
        <w:rPr>
          <w:sz w:val="22"/>
          <w:szCs w:val="22"/>
        </w:rPr>
        <w:t xml:space="preserve">conformación de una lista de proyectos elegibles para ser viabilizados, priorizados y </w:t>
      </w:r>
      <w:r w:rsidR="007A7742" w:rsidRPr="00C93F3B">
        <w:rPr>
          <w:sz w:val="22"/>
          <w:szCs w:val="22"/>
        </w:rPr>
        <w:t xml:space="preserve"> </w:t>
      </w:r>
      <w:r w:rsidRPr="00C93F3B">
        <w:rPr>
          <w:sz w:val="22"/>
          <w:szCs w:val="22"/>
        </w:rPr>
        <w:t>aprobados por el OCAD en el marco del Programa de Becas de Excelencia Doctoral del Bicentenario</w:t>
      </w:r>
      <w:r w:rsidR="00927CD3">
        <w:rPr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8" w:name="Texto26"/>
      <w:r w:rsidR="00927CD3">
        <w:rPr>
          <w:sz w:val="22"/>
          <w:szCs w:val="22"/>
        </w:rPr>
        <w:instrText xml:space="preserve"> FORMTEXT </w:instrText>
      </w:r>
      <w:r w:rsidR="00927CD3">
        <w:rPr>
          <w:sz w:val="22"/>
          <w:szCs w:val="22"/>
        </w:rPr>
      </w:r>
      <w:r w:rsidR="00927CD3">
        <w:rPr>
          <w:sz w:val="22"/>
          <w:szCs w:val="22"/>
        </w:rPr>
        <w:fldChar w:fldCharType="separate"/>
      </w:r>
      <w:r w:rsidR="00927CD3">
        <w:rPr>
          <w:noProof/>
          <w:sz w:val="22"/>
          <w:szCs w:val="22"/>
        </w:rPr>
        <w:t> </w:t>
      </w:r>
      <w:r w:rsidR="00927CD3">
        <w:rPr>
          <w:noProof/>
          <w:sz w:val="22"/>
          <w:szCs w:val="22"/>
        </w:rPr>
        <w:t> </w:t>
      </w:r>
      <w:r w:rsidR="00927CD3">
        <w:rPr>
          <w:noProof/>
          <w:sz w:val="22"/>
          <w:szCs w:val="22"/>
        </w:rPr>
        <w:t> </w:t>
      </w:r>
      <w:r w:rsidR="00927CD3">
        <w:rPr>
          <w:noProof/>
          <w:sz w:val="22"/>
          <w:szCs w:val="22"/>
        </w:rPr>
        <w:t> </w:t>
      </w:r>
      <w:r w:rsidR="00927CD3">
        <w:rPr>
          <w:noProof/>
          <w:sz w:val="22"/>
          <w:szCs w:val="22"/>
        </w:rPr>
        <w:t> </w:t>
      </w:r>
      <w:r w:rsidR="00927CD3">
        <w:rPr>
          <w:sz w:val="22"/>
          <w:szCs w:val="22"/>
        </w:rPr>
        <w:fldChar w:fldCharType="end"/>
      </w:r>
      <w:bookmarkEnd w:id="8"/>
      <w:r w:rsidRPr="00C93F3B">
        <w:rPr>
          <w:sz w:val="22"/>
          <w:szCs w:val="22"/>
        </w:rPr>
        <w:t xml:space="preserve">, mediante el cual el valor total de la beca para el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 </w:t>
      </w:r>
      <w:r w:rsidRPr="00C93F3B">
        <w:rPr>
          <w:sz w:val="22"/>
          <w:szCs w:val="22"/>
        </w:rPr>
        <w:t xml:space="preserve">y será destinado a cubrir sostenimiento y matrícula para el año </w:t>
      </w:r>
      <w:sdt>
        <w:sdtPr>
          <w:rPr>
            <w:sz w:val="22"/>
            <w:szCs w:val="22"/>
          </w:rPr>
          <w:id w:val="2136754584"/>
          <w:placeholder>
            <w:docPart w:val="4B05EACAB84C48269CADCB556576E775"/>
          </w:placeholder>
          <w:showingPlcHdr/>
          <w:dropDownList>
            <w:listItem w:displayText="2021-1" w:value="2021-1"/>
            <w:listItem w:displayText="2021-2" w:value="2021-2"/>
            <w:listItem w:displayText="2022-1" w:value="2022-1"/>
            <w:listItem w:displayText="2022-2" w:value="2022-2"/>
          </w:dropDownList>
        </w:sdtPr>
        <w:sdtEndPr/>
        <w:sdtContent>
          <w:r w:rsidR="001E326C" w:rsidRPr="00C93F3B">
            <w:rPr>
              <w:rStyle w:val="Textodelmarcadordeposicin"/>
              <w:sz w:val="22"/>
              <w:szCs w:val="22"/>
            </w:rPr>
            <w:t>Elija un elemento.</w:t>
          </w:r>
        </w:sdtContent>
      </w:sdt>
      <w:r w:rsidRPr="00C93F3B">
        <w:rPr>
          <w:sz w:val="22"/>
          <w:szCs w:val="22"/>
          <w:lang w:val="es-MX"/>
        </w:rPr>
        <w:t xml:space="preserve">, </w:t>
      </w:r>
      <w:r w:rsidR="00C91239" w:rsidRPr="00C93F3B">
        <w:rPr>
          <w:sz w:val="22"/>
          <w:szCs w:val="22"/>
          <w:lang w:val="es-MX"/>
        </w:rPr>
        <w:t xml:space="preserve">y </w:t>
      </w:r>
      <w:r w:rsidR="008332B1" w:rsidRPr="00C93F3B">
        <w:rPr>
          <w:sz w:val="22"/>
          <w:szCs w:val="22"/>
        </w:rPr>
        <w:t xml:space="preserve">el cual </w:t>
      </w:r>
      <w:r w:rsidR="001E326C" w:rsidRPr="00C93F3B">
        <w:rPr>
          <w:sz w:val="22"/>
          <w:szCs w:val="22"/>
        </w:rPr>
        <w:t xml:space="preserve">será asignado </w:t>
      </w:r>
      <w:r w:rsidR="008332B1" w:rsidRPr="00C93F3B">
        <w:rPr>
          <w:sz w:val="22"/>
          <w:szCs w:val="22"/>
        </w:rPr>
        <w:t>en</w:t>
      </w:r>
      <w:r w:rsidR="001E326C" w:rsidRPr="00C93F3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Unico pago"/>
          <w:tag w:val="Unico pago"/>
          <w:id w:val="584586889"/>
          <w:placeholder>
            <w:docPart w:val="AD80357C19154D4DA989726B7C96E36B"/>
          </w:placeholder>
          <w:showingPlcHdr/>
          <w:dropDownList>
            <w:listItem w:value="Elija un elemento."/>
            <w:listItem w:displayText="Único pago" w:value="Único pago"/>
            <w:listItem w:displayText="Primer pago" w:value="Primer pago"/>
            <w:listItem w:displayText="Segundo pago" w:value="Segundo pago"/>
          </w:dropDownList>
        </w:sdtPr>
        <w:sdtEndPr/>
        <w:sdtContent>
          <w:r w:rsidR="001E326C" w:rsidRPr="00C93F3B">
            <w:rPr>
              <w:rStyle w:val="Textodelmarcadordeposicin"/>
              <w:sz w:val="22"/>
              <w:szCs w:val="22"/>
            </w:rPr>
            <w:t>Elija un elemento.</w:t>
          </w:r>
        </w:sdtContent>
      </w:sdt>
    </w:p>
    <w:p w:rsidR="00215270" w:rsidRPr="00C93F3B" w:rsidRDefault="00215270" w:rsidP="00A34F73">
      <w:pPr>
        <w:spacing w:line="360" w:lineRule="auto"/>
        <w:jc w:val="both"/>
        <w:rPr>
          <w:sz w:val="22"/>
          <w:szCs w:val="22"/>
          <w:lang w:val="es-MX"/>
        </w:rPr>
      </w:pPr>
      <w:r w:rsidRPr="00C93F3B">
        <w:rPr>
          <w:color w:val="222222"/>
          <w:sz w:val="22"/>
          <w:szCs w:val="22"/>
          <w:lang w:eastAsia="es-CO"/>
        </w:rPr>
        <w:t xml:space="preserve">Con base en lo anterior y en atención al oficio adjunto </w:t>
      </w:r>
      <w:r w:rsidRPr="00C93F3B">
        <w:rPr>
          <w:sz w:val="22"/>
          <w:szCs w:val="22"/>
          <w:lang w:val="es-MX"/>
        </w:rPr>
        <w:fldChar w:fldCharType="begin">
          <w:ffData>
            <w:name w:val="Texto13"/>
            <w:enabled/>
            <w:calcOnExit w:val="0"/>
            <w:textInput>
              <w:maxLength w:val="3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, </w:t>
      </w:r>
      <w:r w:rsidRPr="00C93F3B">
        <w:rPr>
          <w:color w:val="222222"/>
          <w:sz w:val="22"/>
          <w:szCs w:val="22"/>
          <w:lang w:eastAsia="es-CO"/>
        </w:rPr>
        <w:t xml:space="preserve">se autoriza el </w:t>
      </w:r>
      <w:sdt>
        <w:sdtPr>
          <w:rPr>
            <w:sz w:val="22"/>
            <w:szCs w:val="22"/>
          </w:rPr>
          <w:alias w:val="Unico pago"/>
          <w:tag w:val="Unico pago"/>
          <w:id w:val="-1769545434"/>
          <w:placeholder>
            <w:docPart w:val="04D9A4A2357A49DFA20500B381A0FE34"/>
          </w:placeholder>
          <w:showingPlcHdr/>
          <w:dropDownList>
            <w:listItem w:value="Elija un elemento."/>
            <w:listItem w:displayText="Único pago" w:value="Único pago"/>
            <w:listItem w:displayText="Primer pago" w:value="Primer pago"/>
            <w:listItem w:displayText="Segundo pago" w:value="Segundo pago"/>
          </w:dropDownList>
        </w:sdtPr>
        <w:sdtEndPr/>
        <w:sdtContent>
          <w:r w:rsidR="00DF0B44" w:rsidRPr="00C93F3B">
            <w:rPr>
              <w:rStyle w:val="Textodelmarcadordeposicin"/>
              <w:sz w:val="22"/>
              <w:szCs w:val="22"/>
            </w:rPr>
            <w:t>Elija un elemento.</w:t>
          </w:r>
        </w:sdtContent>
      </w:sdt>
      <w:r w:rsidR="00DF0B44" w:rsidRPr="00C93F3B">
        <w:rPr>
          <w:color w:val="222222"/>
          <w:sz w:val="22"/>
          <w:szCs w:val="22"/>
          <w:lang w:eastAsia="es-CO"/>
        </w:rPr>
        <w:t xml:space="preserve"> Correspondiente</w:t>
      </w:r>
      <w:r w:rsidRPr="00C93F3B">
        <w:rPr>
          <w:color w:val="222222"/>
          <w:sz w:val="22"/>
          <w:szCs w:val="22"/>
          <w:lang w:eastAsia="es-CO"/>
        </w:rPr>
        <w:t xml:space="preserve"> a </w:t>
      </w:r>
      <w:r w:rsidR="00927CD3">
        <w:rPr>
          <w:color w:val="222222"/>
          <w:sz w:val="22"/>
          <w:szCs w:val="22"/>
          <w:lang w:eastAsia="es-CO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9" w:name="Texto27"/>
      <w:r w:rsidR="00927CD3">
        <w:rPr>
          <w:color w:val="222222"/>
          <w:sz w:val="22"/>
          <w:szCs w:val="22"/>
          <w:lang w:eastAsia="es-CO"/>
        </w:rPr>
        <w:instrText xml:space="preserve"> FORMTEXT </w:instrText>
      </w:r>
      <w:r w:rsidR="00927CD3">
        <w:rPr>
          <w:color w:val="222222"/>
          <w:sz w:val="22"/>
          <w:szCs w:val="22"/>
          <w:lang w:eastAsia="es-CO"/>
        </w:rPr>
      </w:r>
      <w:r w:rsidR="00927CD3">
        <w:rPr>
          <w:color w:val="222222"/>
          <w:sz w:val="22"/>
          <w:szCs w:val="22"/>
          <w:lang w:eastAsia="es-CO"/>
        </w:rPr>
        <w:fldChar w:fldCharType="separate"/>
      </w:r>
      <w:r w:rsidR="00927CD3">
        <w:rPr>
          <w:noProof/>
          <w:color w:val="222222"/>
          <w:sz w:val="22"/>
          <w:szCs w:val="22"/>
          <w:lang w:eastAsia="es-CO"/>
        </w:rPr>
        <w:t> </w:t>
      </w:r>
      <w:r w:rsidR="00927CD3">
        <w:rPr>
          <w:noProof/>
          <w:color w:val="222222"/>
          <w:sz w:val="22"/>
          <w:szCs w:val="22"/>
          <w:lang w:eastAsia="es-CO"/>
        </w:rPr>
        <w:t> </w:t>
      </w:r>
      <w:r w:rsidR="00927CD3">
        <w:rPr>
          <w:noProof/>
          <w:color w:val="222222"/>
          <w:sz w:val="22"/>
          <w:szCs w:val="22"/>
          <w:lang w:eastAsia="es-CO"/>
        </w:rPr>
        <w:t> </w:t>
      </w:r>
      <w:r w:rsidR="00927CD3">
        <w:rPr>
          <w:noProof/>
          <w:color w:val="222222"/>
          <w:sz w:val="22"/>
          <w:szCs w:val="22"/>
          <w:lang w:eastAsia="es-CO"/>
        </w:rPr>
        <w:t> </w:t>
      </w:r>
      <w:r w:rsidR="00927CD3">
        <w:rPr>
          <w:noProof/>
          <w:color w:val="222222"/>
          <w:sz w:val="22"/>
          <w:szCs w:val="22"/>
          <w:lang w:eastAsia="es-CO"/>
        </w:rPr>
        <w:t> </w:t>
      </w:r>
      <w:r w:rsidR="00927CD3">
        <w:rPr>
          <w:color w:val="222222"/>
          <w:sz w:val="22"/>
          <w:szCs w:val="22"/>
          <w:lang w:eastAsia="es-CO"/>
        </w:rPr>
        <w:fldChar w:fldCharType="end"/>
      </w:r>
      <w:bookmarkEnd w:id="9"/>
      <w:r w:rsidR="00927CD3">
        <w:rPr>
          <w:color w:val="222222"/>
          <w:sz w:val="22"/>
          <w:szCs w:val="22"/>
          <w:lang w:eastAsia="es-CO"/>
        </w:rPr>
        <w:t xml:space="preserve"> </w:t>
      </w:r>
      <w:r w:rsidRPr="00C93F3B">
        <w:rPr>
          <w:color w:val="222222"/>
          <w:sz w:val="22"/>
          <w:szCs w:val="22"/>
          <w:lang w:eastAsia="es-CO"/>
        </w:rPr>
        <w:t>entre</w:t>
      </w:r>
      <w:r w:rsidR="007A7742" w:rsidRPr="00C93F3B">
        <w:rPr>
          <w:color w:val="222222"/>
          <w:sz w:val="22"/>
          <w:szCs w:val="22"/>
          <w:lang w:eastAsia="es-CO"/>
        </w:rPr>
        <w:t>,</w:t>
      </w:r>
      <w:r w:rsidRPr="00C93F3B">
        <w:rPr>
          <w:color w:val="222222"/>
          <w:sz w:val="22"/>
          <w:szCs w:val="22"/>
          <w:lang w:eastAsia="es-CO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color w:val="222222"/>
          <w:sz w:val="22"/>
          <w:szCs w:val="22"/>
          <w:lang w:eastAsia="es-CO"/>
        </w:rPr>
        <w:t xml:space="preserve"> de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color w:val="222222"/>
          <w:sz w:val="22"/>
          <w:szCs w:val="22"/>
          <w:lang w:eastAsia="es-CO"/>
        </w:rPr>
        <w:t xml:space="preserve"> al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color w:val="222222"/>
          <w:sz w:val="22"/>
          <w:szCs w:val="22"/>
          <w:lang w:eastAsia="es-CO"/>
        </w:rPr>
        <w:t xml:space="preserve"> de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color w:val="222222"/>
          <w:sz w:val="22"/>
          <w:szCs w:val="22"/>
          <w:lang w:eastAsia="es-CO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color w:val="222222"/>
          <w:sz w:val="22"/>
          <w:szCs w:val="22"/>
          <w:lang w:eastAsia="es-CO"/>
        </w:rPr>
        <w:t xml:space="preserve"> a nombre del beneficiario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 por valor de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 </w:t>
      </w:r>
      <w:r w:rsidRPr="00C93F3B">
        <w:rPr>
          <w:color w:val="222222"/>
          <w:sz w:val="22"/>
          <w:szCs w:val="22"/>
          <w:lang w:eastAsia="es-CO"/>
        </w:rPr>
        <w:t xml:space="preserve">con cargo </w:t>
      </w:r>
      <w:r w:rsidRPr="00C93F3B">
        <w:rPr>
          <w:sz w:val="22"/>
          <w:szCs w:val="22"/>
        </w:rPr>
        <w:t xml:space="preserve">al registro de Disponibilidad </w:t>
      </w:r>
      <w:r w:rsidR="007A7742" w:rsidRPr="00C93F3B">
        <w:rPr>
          <w:sz w:val="22"/>
          <w:szCs w:val="22"/>
        </w:rPr>
        <w:t xml:space="preserve">  </w:t>
      </w:r>
      <w:r w:rsidRPr="00C93F3B">
        <w:rPr>
          <w:sz w:val="22"/>
          <w:szCs w:val="22"/>
        </w:rPr>
        <w:t xml:space="preserve">Presupuestal comprobante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</w:rPr>
        <w:t>,</w:t>
      </w:r>
      <w:r w:rsidRPr="00C93F3B">
        <w:rPr>
          <w:color w:val="222222"/>
          <w:sz w:val="22"/>
          <w:szCs w:val="22"/>
          <w:lang w:eastAsia="es-CO"/>
        </w:rPr>
        <w:t xml:space="preserve"> los cuales deberán ser consignados a la cuenta bancaria del beneficiario.</w:t>
      </w:r>
    </w:p>
    <w:p w:rsidR="00215270" w:rsidRPr="00C93F3B" w:rsidRDefault="00215270" w:rsidP="00A34F73">
      <w:pPr>
        <w:jc w:val="both"/>
        <w:rPr>
          <w:sz w:val="22"/>
          <w:szCs w:val="22"/>
          <w:lang w:val="es-MX"/>
        </w:rPr>
      </w:pPr>
    </w:p>
    <w:p w:rsidR="00A34F73" w:rsidRPr="00C93F3B" w:rsidRDefault="00A34F73" w:rsidP="007A7742">
      <w:pPr>
        <w:spacing w:after="120"/>
        <w:jc w:val="both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 xml:space="preserve">Porcentaje (%) avance físico programado: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</w:p>
    <w:p w:rsidR="00A34F73" w:rsidRPr="00C93F3B" w:rsidRDefault="00A34F73" w:rsidP="007A7742">
      <w:pPr>
        <w:spacing w:after="120"/>
        <w:jc w:val="both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 xml:space="preserve">Porcentaje (%) avance físico real: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</w:p>
    <w:p w:rsidR="00A34F73" w:rsidRPr="00C93F3B" w:rsidRDefault="00A34F73" w:rsidP="007A7742">
      <w:pPr>
        <w:spacing w:after="120"/>
        <w:jc w:val="both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 xml:space="preserve">Porcentaje (%) avance presupuestal programado: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</w:p>
    <w:p w:rsidR="00A34F73" w:rsidRPr="00C93F3B" w:rsidRDefault="00A34F73" w:rsidP="007A7742">
      <w:pPr>
        <w:spacing w:after="120"/>
        <w:jc w:val="both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 xml:space="preserve">Porcentaje (%) avance presupuestal real: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bookmarkStart w:id="10" w:name="_GoBack"/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bookmarkEnd w:id="10"/>
      <w:r w:rsidRPr="00C93F3B">
        <w:rPr>
          <w:sz w:val="22"/>
          <w:szCs w:val="22"/>
          <w:lang w:val="es-MX"/>
        </w:rPr>
        <w:fldChar w:fldCharType="end"/>
      </w:r>
    </w:p>
    <w:p w:rsidR="00A34F73" w:rsidRPr="00C93F3B" w:rsidRDefault="00A34F73" w:rsidP="00A34F73">
      <w:pPr>
        <w:jc w:val="both"/>
        <w:rPr>
          <w:sz w:val="22"/>
          <w:szCs w:val="22"/>
          <w:lang w:val="es-MX"/>
        </w:rPr>
      </w:pPr>
    </w:p>
    <w:p w:rsidR="00A34F73" w:rsidRPr="00C93F3B" w:rsidRDefault="00A34F73" w:rsidP="00A34F73">
      <w:pPr>
        <w:jc w:val="both"/>
        <w:outlineLvl w:val="0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>Para constancia se firma en Popayán a los: día:</w:t>
      </w:r>
      <w:bookmarkStart w:id="11" w:name="Texto17"/>
      <w:r w:rsidRPr="00C93F3B">
        <w:rPr>
          <w:sz w:val="22"/>
          <w:szCs w:val="22"/>
          <w:lang w:val="es-MX"/>
        </w:rPr>
        <w:fldChar w:fldCharType="begin">
          <w:ffData>
            <w:name w:val="Texto17"/>
            <w:enabled/>
            <w:calcOnExit w:val="0"/>
            <w:textInput>
              <w:maxLength w:val="3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11"/>
      <w:r w:rsidRPr="00C93F3B">
        <w:rPr>
          <w:sz w:val="22"/>
          <w:szCs w:val="22"/>
          <w:lang w:val="es-MX"/>
        </w:rPr>
        <w:t xml:space="preserve"> Mes: </w:t>
      </w:r>
      <w:r w:rsidRPr="00C93F3B">
        <w:rPr>
          <w:sz w:val="22"/>
          <w:szCs w:val="22"/>
          <w:lang w:val="es-MX"/>
        </w:rPr>
        <w:fldChar w:fldCharType="begin">
          <w:ffData>
            <w:name w:val="Listadesplegable1"/>
            <w:enabled/>
            <w:calcOnExit w:val="0"/>
            <w:ddList>
              <w:listEntry w:val="Seleccione un 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2" w:name="Listadesplegable1"/>
      <w:r w:rsidRPr="00C93F3B">
        <w:rPr>
          <w:sz w:val="22"/>
          <w:szCs w:val="22"/>
          <w:lang w:val="es-MX"/>
        </w:rPr>
        <w:instrText xml:space="preserve"> FORMDROPDOWN </w:instrText>
      </w:r>
      <w:r w:rsidR="00830E9C">
        <w:rPr>
          <w:sz w:val="22"/>
          <w:szCs w:val="22"/>
          <w:lang w:val="es-MX"/>
        </w:rPr>
      </w:r>
      <w:r w:rsidR="00830E9C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fldChar w:fldCharType="end"/>
      </w:r>
      <w:bookmarkEnd w:id="12"/>
      <w:r w:rsidRPr="00C93F3B">
        <w:rPr>
          <w:sz w:val="22"/>
          <w:szCs w:val="22"/>
          <w:lang w:val="es-MX"/>
        </w:rPr>
        <w:t xml:space="preserve"> Año: </w:t>
      </w:r>
      <w:r w:rsidR="00B06126" w:rsidRPr="00C93F3B">
        <w:rPr>
          <w:sz w:val="22"/>
          <w:szCs w:val="22"/>
          <w:lang w:val="es-MX"/>
        </w:rPr>
        <w:fldChar w:fldCharType="begin">
          <w:ffData>
            <w:name w:val="Listadesplegable2"/>
            <w:enabled/>
            <w:calcOnExit w:val="0"/>
            <w:ddList>
              <w:listEntry w:val="2021"/>
              <w:listEntry w:val="2022"/>
              <w:listEntry w:val="2023"/>
              <w:listEntry w:val="2024"/>
            </w:ddList>
          </w:ffData>
        </w:fldChar>
      </w:r>
      <w:bookmarkStart w:id="13" w:name="Listadesplegable2"/>
      <w:r w:rsidR="00B06126" w:rsidRPr="00C93F3B">
        <w:rPr>
          <w:sz w:val="22"/>
          <w:szCs w:val="22"/>
          <w:lang w:val="es-MX"/>
        </w:rPr>
        <w:instrText xml:space="preserve"> FORMDROPDOWN </w:instrText>
      </w:r>
      <w:r w:rsidR="00830E9C">
        <w:rPr>
          <w:sz w:val="22"/>
          <w:szCs w:val="22"/>
          <w:lang w:val="es-MX"/>
        </w:rPr>
      </w:r>
      <w:r w:rsidR="00830E9C">
        <w:rPr>
          <w:sz w:val="22"/>
          <w:szCs w:val="22"/>
          <w:lang w:val="es-MX"/>
        </w:rPr>
        <w:fldChar w:fldCharType="separate"/>
      </w:r>
      <w:r w:rsidR="00B06126" w:rsidRPr="00C93F3B">
        <w:rPr>
          <w:sz w:val="22"/>
          <w:szCs w:val="22"/>
          <w:lang w:val="es-MX"/>
        </w:rPr>
        <w:fldChar w:fldCharType="end"/>
      </w:r>
      <w:bookmarkEnd w:id="13"/>
    </w:p>
    <w:p w:rsidR="00A34F73" w:rsidRPr="00C93F3B" w:rsidRDefault="00A34F73" w:rsidP="00A34F73">
      <w:pPr>
        <w:jc w:val="both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 xml:space="preserve"> </w:t>
      </w:r>
    </w:p>
    <w:p w:rsidR="00092356" w:rsidRPr="00C93F3B" w:rsidRDefault="00092356" w:rsidP="00A34F73">
      <w:pPr>
        <w:tabs>
          <w:tab w:val="left" w:pos="2316"/>
        </w:tabs>
        <w:rPr>
          <w:rFonts w:ascii="Arial Narrow" w:hAnsi="Arial Narrow"/>
          <w:sz w:val="22"/>
          <w:szCs w:val="22"/>
          <w:u w:val="single"/>
        </w:rPr>
      </w:pPr>
    </w:p>
    <w:p w:rsidR="00092356" w:rsidRPr="00C93F3B" w:rsidRDefault="0086280A" w:rsidP="0086280A">
      <w:pPr>
        <w:shd w:val="clear" w:color="auto" w:fill="FFFFFF"/>
        <w:tabs>
          <w:tab w:val="left" w:pos="1635"/>
        </w:tabs>
        <w:jc w:val="both"/>
        <w:rPr>
          <w:color w:val="222222"/>
          <w:sz w:val="22"/>
          <w:szCs w:val="22"/>
          <w:lang w:eastAsia="es-CO"/>
        </w:rPr>
      </w:pPr>
      <w:r w:rsidRPr="00C93F3B">
        <w:rPr>
          <w:color w:val="222222"/>
          <w:sz w:val="22"/>
          <w:szCs w:val="22"/>
          <w:lang w:eastAsia="es-CO"/>
        </w:rPr>
        <w:tab/>
      </w:r>
    </w:p>
    <w:p w:rsidR="00092356" w:rsidRPr="00C93F3B" w:rsidRDefault="007A7742" w:rsidP="00092356">
      <w:pPr>
        <w:shd w:val="clear" w:color="auto" w:fill="FFFFFF"/>
        <w:jc w:val="both"/>
        <w:rPr>
          <w:color w:val="222222"/>
          <w:sz w:val="22"/>
          <w:szCs w:val="22"/>
          <w:lang w:eastAsia="es-CO"/>
        </w:rPr>
      </w:pPr>
      <w:r w:rsidRPr="00C93F3B">
        <w:rPr>
          <w:color w:val="222222"/>
          <w:sz w:val="22"/>
          <w:szCs w:val="22"/>
          <w:lang w:eastAsia="es-CO"/>
        </w:rPr>
        <w:t>____________________________</w:t>
      </w:r>
    </w:p>
    <w:p w:rsidR="00092356" w:rsidRPr="00C93F3B" w:rsidRDefault="00092356" w:rsidP="00092356">
      <w:pPr>
        <w:shd w:val="clear" w:color="auto" w:fill="FFFFFF"/>
        <w:jc w:val="both"/>
        <w:rPr>
          <w:color w:val="222222"/>
          <w:sz w:val="22"/>
          <w:szCs w:val="22"/>
          <w:lang w:eastAsia="es-CO"/>
        </w:rPr>
      </w:pPr>
      <w:r w:rsidRPr="00C93F3B">
        <w:rPr>
          <w:color w:val="222222"/>
          <w:sz w:val="22"/>
          <w:szCs w:val="22"/>
          <w:lang w:eastAsia="es-CO"/>
        </w:rPr>
        <w:t xml:space="preserve">Vicerrector Académico </w:t>
      </w:r>
    </w:p>
    <w:p w:rsidR="00092356" w:rsidRPr="00C93F3B" w:rsidRDefault="00092356" w:rsidP="00092356">
      <w:pPr>
        <w:shd w:val="clear" w:color="auto" w:fill="FFFFFF"/>
        <w:jc w:val="both"/>
        <w:rPr>
          <w:color w:val="222222"/>
          <w:sz w:val="22"/>
          <w:szCs w:val="22"/>
          <w:lang w:eastAsia="es-CO"/>
        </w:rPr>
      </w:pPr>
      <w:r w:rsidRPr="00C93F3B">
        <w:rPr>
          <w:color w:val="222222"/>
          <w:sz w:val="22"/>
          <w:szCs w:val="22"/>
          <w:lang w:eastAsia="es-CO"/>
        </w:rPr>
        <w:t xml:space="preserve"> </w:t>
      </w:r>
    </w:p>
    <w:p w:rsidR="00092356" w:rsidRPr="009F0DF4" w:rsidRDefault="00092356" w:rsidP="00A34F73">
      <w:pPr>
        <w:tabs>
          <w:tab w:val="left" w:pos="2316"/>
        </w:tabs>
        <w:rPr>
          <w:rFonts w:ascii="Arial Narrow" w:hAnsi="Arial Narrow"/>
          <w:sz w:val="18"/>
          <w:szCs w:val="18"/>
          <w:u w:val="single"/>
        </w:rPr>
      </w:pPr>
    </w:p>
    <w:sectPr w:rsidR="00092356" w:rsidRPr="009F0DF4" w:rsidSect="0086280A">
      <w:footerReference w:type="default" r:id="rId9"/>
      <w:pgSz w:w="12240" w:h="15840" w:code="1"/>
      <w:pgMar w:top="709" w:right="1183" w:bottom="284" w:left="1418" w:header="720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9C" w:rsidRDefault="00830E9C">
      <w:r>
        <w:separator/>
      </w:r>
    </w:p>
  </w:endnote>
  <w:endnote w:type="continuationSeparator" w:id="0">
    <w:p w:rsidR="00830E9C" w:rsidRDefault="0083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AE" w:rsidRDefault="003A3CF0" w:rsidP="00E456A5">
    <w:pPr>
      <w:pStyle w:val="Piedepgina"/>
      <w:jc w:val="both"/>
      <w:rPr>
        <w:rFonts w:ascii="Tahoma" w:hAnsi="Tahoma" w:cs="Tahoma"/>
        <w:b/>
      </w:rPr>
    </w:pPr>
    <w:r>
      <w:rPr>
        <w:b/>
        <w:bCs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5260340</wp:posOffset>
          </wp:positionH>
          <wp:positionV relativeFrom="paragraph">
            <wp:posOffset>-248285</wp:posOffset>
          </wp:positionV>
          <wp:extent cx="806400" cy="5400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40E">
      <w:rPr>
        <w:b/>
        <w:bCs/>
        <w:color w:val="333399"/>
        <w:sz w:val="18"/>
        <w:szCs w:val="18"/>
      </w:rPr>
      <w:tab/>
    </w:r>
  </w:p>
  <w:p w:rsidR="00AB58AE" w:rsidRDefault="00AB58AE" w:rsidP="00AB58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9C" w:rsidRDefault="00830E9C">
      <w:r>
        <w:separator/>
      </w:r>
    </w:p>
  </w:footnote>
  <w:footnote w:type="continuationSeparator" w:id="0">
    <w:p w:rsidR="00830E9C" w:rsidRDefault="0083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KGVYR580YRO5x3BSybYpBvsP/xt2RHM4QmU60g6b+IxMubnsNoFUnXRWQtFd2CEJuilPNIBmjoeOb82YRh3w==" w:salt="CAAoY69NeCGnsOEYnC+ziQ=="/>
  <w:autoFormatOverride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B3"/>
    <w:rsid w:val="00001531"/>
    <w:rsid w:val="00002D0D"/>
    <w:rsid w:val="00012E40"/>
    <w:rsid w:val="0001799B"/>
    <w:rsid w:val="000366BD"/>
    <w:rsid w:val="00044F54"/>
    <w:rsid w:val="00050413"/>
    <w:rsid w:val="00057B34"/>
    <w:rsid w:val="000637F8"/>
    <w:rsid w:val="00066BB9"/>
    <w:rsid w:val="00072038"/>
    <w:rsid w:val="00084C06"/>
    <w:rsid w:val="00086F78"/>
    <w:rsid w:val="00092356"/>
    <w:rsid w:val="000B2FEC"/>
    <w:rsid w:val="000C0339"/>
    <w:rsid w:val="000C0D1B"/>
    <w:rsid w:val="000C51FF"/>
    <w:rsid w:val="000D2617"/>
    <w:rsid w:val="000D344E"/>
    <w:rsid w:val="000D59AE"/>
    <w:rsid w:val="000F042B"/>
    <w:rsid w:val="000F1927"/>
    <w:rsid w:val="000F2628"/>
    <w:rsid w:val="001175FD"/>
    <w:rsid w:val="00120C0F"/>
    <w:rsid w:val="001655DE"/>
    <w:rsid w:val="0016601D"/>
    <w:rsid w:val="00172197"/>
    <w:rsid w:val="0018365D"/>
    <w:rsid w:val="00185693"/>
    <w:rsid w:val="0019393A"/>
    <w:rsid w:val="001A0CAE"/>
    <w:rsid w:val="001A15C5"/>
    <w:rsid w:val="001A30AF"/>
    <w:rsid w:val="001B2070"/>
    <w:rsid w:val="001C49D6"/>
    <w:rsid w:val="001E326C"/>
    <w:rsid w:val="001E4031"/>
    <w:rsid w:val="001E7D1B"/>
    <w:rsid w:val="001F0486"/>
    <w:rsid w:val="001F2B20"/>
    <w:rsid w:val="001F63E0"/>
    <w:rsid w:val="001F7958"/>
    <w:rsid w:val="0020047D"/>
    <w:rsid w:val="00205117"/>
    <w:rsid w:val="0021358F"/>
    <w:rsid w:val="00215270"/>
    <w:rsid w:val="00225101"/>
    <w:rsid w:val="00225B87"/>
    <w:rsid w:val="00225D25"/>
    <w:rsid w:val="00232214"/>
    <w:rsid w:val="00233456"/>
    <w:rsid w:val="00234FDA"/>
    <w:rsid w:val="00237199"/>
    <w:rsid w:val="00237624"/>
    <w:rsid w:val="00240703"/>
    <w:rsid w:val="00246EA6"/>
    <w:rsid w:val="00250AC3"/>
    <w:rsid w:val="002746D6"/>
    <w:rsid w:val="00283C08"/>
    <w:rsid w:val="00291343"/>
    <w:rsid w:val="00296D01"/>
    <w:rsid w:val="002A5C43"/>
    <w:rsid w:val="002A5D45"/>
    <w:rsid w:val="002B0D28"/>
    <w:rsid w:val="002B1BBB"/>
    <w:rsid w:val="002B5E4B"/>
    <w:rsid w:val="002B6582"/>
    <w:rsid w:val="002C1F74"/>
    <w:rsid w:val="002C2BCC"/>
    <w:rsid w:val="002D102B"/>
    <w:rsid w:val="002D10E6"/>
    <w:rsid w:val="002D6055"/>
    <w:rsid w:val="002E2F65"/>
    <w:rsid w:val="002E3CDE"/>
    <w:rsid w:val="002F58A5"/>
    <w:rsid w:val="00305929"/>
    <w:rsid w:val="003066F8"/>
    <w:rsid w:val="0031154E"/>
    <w:rsid w:val="00323E69"/>
    <w:rsid w:val="00326B13"/>
    <w:rsid w:val="0033291D"/>
    <w:rsid w:val="00336552"/>
    <w:rsid w:val="003468D4"/>
    <w:rsid w:val="00352343"/>
    <w:rsid w:val="00354E7E"/>
    <w:rsid w:val="00356264"/>
    <w:rsid w:val="00373CFE"/>
    <w:rsid w:val="00374B04"/>
    <w:rsid w:val="0037673F"/>
    <w:rsid w:val="00377742"/>
    <w:rsid w:val="003842B6"/>
    <w:rsid w:val="00386463"/>
    <w:rsid w:val="003908B2"/>
    <w:rsid w:val="00390E40"/>
    <w:rsid w:val="003A0901"/>
    <w:rsid w:val="003A199B"/>
    <w:rsid w:val="003A261F"/>
    <w:rsid w:val="003A3B1D"/>
    <w:rsid w:val="003A3CF0"/>
    <w:rsid w:val="003B0013"/>
    <w:rsid w:val="003B471F"/>
    <w:rsid w:val="003B7BD9"/>
    <w:rsid w:val="003C7226"/>
    <w:rsid w:val="003D4B18"/>
    <w:rsid w:val="003D6002"/>
    <w:rsid w:val="003D64B0"/>
    <w:rsid w:val="003D672C"/>
    <w:rsid w:val="003E1B4A"/>
    <w:rsid w:val="003E5F29"/>
    <w:rsid w:val="003F786B"/>
    <w:rsid w:val="00401A66"/>
    <w:rsid w:val="00413895"/>
    <w:rsid w:val="00420845"/>
    <w:rsid w:val="00424830"/>
    <w:rsid w:val="00426A7B"/>
    <w:rsid w:val="00441067"/>
    <w:rsid w:val="00445D4B"/>
    <w:rsid w:val="00466421"/>
    <w:rsid w:val="004704C9"/>
    <w:rsid w:val="00482E4D"/>
    <w:rsid w:val="0048313D"/>
    <w:rsid w:val="004A2C33"/>
    <w:rsid w:val="004B1E5E"/>
    <w:rsid w:val="004B7B24"/>
    <w:rsid w:val="004D16EF"/>
    <w:rsid w:val="004D4D20"/>
    <w:rsid w:val="004E4C33"/>
    <w:rsid w:val="004F08BA"/>
    <w:rsid w:val="004F0E3F"/>
    <w:rsid w:val="004F5C4B"/>
    <w:rsid w:val="00504268"/>
    <w:rsid w:val="0050640E"/>
    <w:rsid w:val="00512677"/>
    <w:rsid w:val="00520583"/>
    <w:rsid w:val="005259C6"/>
    <w:rsid w:val="00543076"/>
    <w:rsid w:val="00544253"/>
    <w:rsid w:val="00545646"/>
    <w:rsid w:val="00546864"/>
    <w:rsid w:val="0054760F"/>
    <w:rsid w:val="00553DB6"/>
    <w:rsid w:val="00555C8B"/>
    <w:rsid w:val="0056657D"/>
    <w:rsid w:val="00572692"/>
    <w:rsid w:val="005765B3"/>
    <w:rsid w:val="005950CF"/>
    <w:rsid w:val="0059711A"/>
    <w:rsid w:val="005A2C5F"/>
    <w:rsid w:val="005A47BE"/>
    <w:rsid w:val="005B47A3"/>
    <w:rsid w:val="005C0839"/>
    <w:rsid w:val="005C2DF0"/>
    <w:rsid w:val="005C4128"/>
    <w:rsid w:val="005C6A25"/>
    <w:rsid w:val="005D1B30"/>
    <w:rsid w:val="005D5593"/>
    <w:rsid w:val="005D571F"/>
    <w:rsid w:val="005E2FE3"/>
    <w:rsid w:val="005F4336"/>
    <w:rsid w:val="005F65B9"/>
    <w:rsid w:val="005F6BE8"/>
    <w:rsid w:val="006005A6"/>
    <w:rsid w:val="006022E5"/>
    <w:rsid w:val="0060475C"/>
    <w:rsid w:val="00604EAD"/>
    <w:rsid w:val="00612879"/>
    <w:rsid w:val="006153BD"/>
    <w:rsid w:val="00616CF0"/>
    <w:rsid w:val="00622E44"/>
    <w:rsid w:val="00624C3A"/>
    <w:rsid w:val="0063217C"/>
    <w:rsid w:val="006371D2"/>
    <w:rsid w:val="006420D7"/>
    <w:rsid w:val="006623B6"/>
    <w:rsid w:val="00663A94"/>
    <w:rsid w:val="00673A9E"/>
    <w:rsid w:val="00682466"/>
    <w:rsid w:val="006833B8"/>
    <w:rsid w:val="006A4F3D"/>
    <w:rsid w:val="006B6325"/>
    <w:rsid w:val="006B6FE2"/>
    <w:rsid w:val="006D1BC8"/>
    <w:rsid w:val="006D1F69"/>
    <w:rsid w:val="006D3709"/>
    <w:rsid w:val="006E7041"/>
    <w:rsid w:val="006F1AC6"/>
    <w:rsid w:val="006F2250"/>
    <w:rsid w:val="00703742"/>
    <w:rsid w:val="0070532C"/>
    <w:rsid w:val="007056D1"/>
    <w:rsid w:val="00712D0F"/>
    <w:rsid w:val="0071541B"/>
    <w:rsid w:val="00717D67"/>
    <w:rsid w:val="007229C0"/>
    <w:rsid w:val="00726A43"/>
    <w:rsid w:val="00736A12"/>
    <w:rsid w:val="00755A59"/>
    <w:rsid w:val="007602B3"/>
    <w:rsid w:val="00762A38"/>
    <w:rsid w:val="00765316"/>
    <w:rsid w:val="007772B0"/>
    <w:rsid w:val="00785EEE"/>
    <w:rsid w:val="00790854"/>
    <w:rsid w:val="007A2C7B"/>
    <w:rsid w:val="007A4168"/>
    <w:rsid w:val="007A71E6"/>
    <w:rsid w:val="007A7742"/>
    <w:rsid w:val="007B3ADB"/>
    <w:rsid w:val="007C6843"/>
    <w:rsid w:val="007D082F"/>
    <w:rsid w:val="007D1FD5"/>
    <w:rsid w:val="007E05A0"/>
    <w:rsid w:val="007E459E"/>
    <w:rsid w:val="007F6742"/>
    <w:rsid w:val="00800EDE"/>
    <w:rsid w:val="008029D7"/>
    <w:rsid w:val="008037F8"/>
    <w:rsid w:val="008175E9"/>
    <w:rsid w:val="00820544"/>
    <w:rsid w:val="00827583"/>
    <w:rsid w:val="00830464"/>
    <w:rsid w:val="00830E9C"/>
    <w:rsid w:val="008332B1"/>
    <w:rsid w:val="00842766"/>
    <w:rsid w:val="008442B7"/>
    <w:rsid w:val="00846A2D"/>
    <w:rsid w:val="00851DC0"/>
    <w:rsid w:val="00852CED"/>
    <w:rsid w:val="00854ED2"/>
    <w:rsid w:val="008564A4"/>
    <w:rsid w:val="0086280A"/>
    <w:rsid w:val="00865245"/>
    <w:rsid w:val="00867CC6"/>
    <w:rsid w:val="0087243F"/>
    <w:rsid w:val="008749AB"/>
    <w:rsid w:val="0087573D"/>
    <w:rsid w:val="0087705E"/>
    <w:rsid w:val="008809CD"/>
    <w:rsid w:val="00896BEE"/>
    <w:rsid w:val="008976C5"/>
    <w:rsid w:val="008A6E8C"/>
    <w:rsid w:val="008A7524"/>
    <w:rsid w:val="008B5CB1"/>
    <w:rsid w:val="008C6094"/>
    <w:rsid w:val="008D1065"/>
    <w:rsid w:val="008D43A0"/>
    <w:rsid w:val="008D4B98"/>
    <w:rsid w:val="008D7ABD"/>
    <w:rsid w:val="008E1D15"/>
    <w:rsid w:val="008E2199"/>
    <w:rsid w:val="008F3534"/>
    <w:rsid w:val="008F5A2C"/>
    <w:rsid w:val="00916A4C"/>
    <w:rsid w:val="0092190C"/>
    <w:rsid w:val="00927CD3"/>
    <w:rsid w:val="00935DE8"/>
    <w:rsid w:val="00942EE6"/>
    <w:rsid w:val="00960561"/>
    <w:rsid w:val="00960569"/>
    <w:rsid w:val="00960EA2"/>
    <w:rsid w:val="00973835"/>
    <w:rsid w:val="0097508D"/>
    <w:rsid w:val="00984657"/>
    <w:rsid w:val="00984BEC"/>
    <w:rsid w:val="00993FCE"/>
    <w:rsid w:val="009A6CC3"/>
    <w:rsid w:val="009B2C1D"/>
    <w:rsid w:val="009C10CD"/>
    <w:rsid w:val="009C5B1D"/>
    <w:rsid w:val="009D084D"/>
    <w:rsid w:val="009E09FE"/>
    <w:rsid w:val="009E1B9E"/>
    <w:rsid w:val="009E5B3C"/>
    <w:rsid w:val="009F0DF4"/>
    <w:rsid w:val="009F580B"/>
    <w:rsid w:val="009F62DB"/>
    <w:rsid w:val="00A0144D"/>
    <w:rsid w:val="00A03F93"/>
    <w:rsid w:val="00A050A8"/>
    <w:rsid w:val="00A05F45"/>
    <w:rsid w:val="00A0764A"/>
    <w:rsid w:val="00A21BD9"/>
    <w:rsid w:val="00A27468"/>
    <w:rsid w:val="00A27AC7"/>
    <w:rsid w:val="00A34DCF"/>
    <w:rsid w:val="00A34F73"/>
    <w:rsid w:val="00A36917"/>
    <w:rsid w:val="00A369BE"/>
    <w:rsid w:val="00A41350"/>
    <w:rsid w:val="00A50026"/>
    <w:rsid w:val="00A56A9B"/>
    <w:rsid w:val="00A64D21"/>
    <w:rsid w:val="00A65F06"/>
    <w:rsid w:val="00A71778"/>
    <w:rsid w:val="00A72399"/>
    <w:rsid w:val="00A72AE3"/>
    <w:rsid w:val="00A73E0E"/>
    <w:rsid w:val="00A82751"/>
    <w:rsid w:val="00A84614"/>
    <w:rsid w:val="00A90887"/>
    <w:rsid w:val="00A91233"/>
    <w:rsid w:val="00A91CA1"/>
    <w:rsid w:val="00A940B0"/>
    <w:rsid w:val="00AA291E"/>
    <w:rsid w:val="00AA4959"/>
    <w:rsid w:val="00AB2894"/>
    <w:rsid w:val="00AB58AE"/>
    <w:rsid w:val="00AC030B"/>
    <w:rsid w:val="00AC6EF2"/>
    <w:rsid w:val="00AD6FD5"/>
    <w:rsid w:val="00AE7313"/>
    <w:rsid w:val="00AF4912"/>
    <w:rsid w:val="00B01141"/>
    <w:rsid w:val="00B0486E"/>
    <w:rsid w:val="00B06126"/>
    <w:rsid w:val="00B1646D"/>
    <w:rsid w:val="00B21EC3"/>
    <w:rsid w:val="00B22630"/>
    <w:rsid w:val="00B23D23"/>
    <w:rsid w:val="00B24773"/>
    <w:rsid w:val="00B24887"/>
    <w:rsid w:val="00B25C82"/>
    <w:rsid w:val="00B31E64"/>
    <w:rsid w:val="00B336D0"/>
    <w:rsid w:val="00B376E6"/>
    <w:rsid w:val="00B40541"/>
    <w:rsid w:val="00B415C7"/>
    <w:rsid w:val="00B47E69"/>
    <w:rsid w:val="00B534D3"/>
    <w:rsid w:val="00B60351"/>
    <w:rsid w:val="00B619F6"/>
    <w:rsid w:val="00B636F9"/>
    <w:rsid w:val="00B75508"/>
    <w:rsid w:val="00B77688"/>
    <w:rsid w:val="00B876BB"/>
    <w:rsid w:val="00B93D14"/>
    <w:rsid w:val="00B94137"/>
    <w:rsid w:val="00BA3816"/>
    <w:rsid w:val="00BA5028"/>
    <w:rsid w:val="00BA693B"/>
    <w:rsid w:val="00BA6D32"/>
    <w:rsid w:val="00BB459E"/>
    <w:rsid w:val="00BB5505"/>
    <w:rsid w:val="00BC514E"/>
    <w:rsid w:val="00BD0623"/>
    <w:rsid w:val="00BE7088"/>
    <w:rsid w:val="00BF172D"/>
    <w:rsid w:val="00BF7332"/>
    <w:rsid w:val="00C01DA4"/>
    <w:rsid w:val="00C01E4A"/>
    <w:rsid w:val="00C0525D"/>
    <w:rsid w:val="00C07699"/>
    <w:rsid w:val="00C10458"/>
    <w:rsid w:val="00C10603"/>
    <w:rsid w:val="00C223A5"/>
    <w:rsid w:val="00C301D5"/>
    <w:rsid w:val="00C30BBE"/>
    <w:rsid w:val="00C35975"/>
    <w:rsid w:val="00C43EBF"/>
    <w:rsid w:val="00C46FA0"/>
    <w:rsid w:val="00C60266"/>
    <w:rsid w:val="00C648A0"/>
    <w:rsid w:val="00C669CA"/>
    <w:rsid w:val="00C75BAF"/>
    <w:rsid w:val="00C8495D"/>
    <w:rsid w:val="00C91239"/>
    <w:rsid w:val="00C92A94"/>
    <w:rsid w:val="00C93F3B"/>
    <w:rsid w:val="00C96384"/>
    <w:rsid w:val="00C9748A"/>
    <w:rsid w:val="00CA080E"/>
    <w:rsid w:val="00CA795E"/>
    <w:rsid w:val="00CA7A46"/>
    <w:rsid w:val="00CB06E0"/>
    <w:rsid w:val="00CC2863"/>
    <w:rsid w:val="00CC2B43"/>
    <w:rsid w:val="00CC6C05"/>
    <w:rsid w:val="00CC78FB"/>
    <w:rsid w:val="00CD2D62"/>
    <w:rsid w:val="00CE30CE"/>
    <w:rsid w:val="00CE5993"/>
    <w:rsid w:val="00D02ADE"/>
    <w:rsid w:val="00D03BCE"/>
    <w:rsid w:val="00D07CCF"/>
    <w:rsid w:val="00D11029"/>
    <w:rsid w:val="00D14533"/>
    <w:rsid w:val="00D2240E"/>
    <w:rsid w:val="00D2415A"/>
    <w:rsid w:val="00D403CE"/>
    <w:rsid w:val="00D445FF"/>
    <w:rsid w:val="00D46696"/>
    <w:rsid w:val="00D468F1"/>
    <w:rsid w:val="00D50384"/>
    <w:rsid w:val="00D503BF"/>
    <w:rsid w:val="00D51B7B"/>
    <w:rsid w:val="00D5348F"/>
    <w:rsid w:val="00D601BB"/>
    <w:rsid w:val="00D60421"/>
    <w:rsid w:val="00D7042E"/>
    <w:rsid w:val="00D8016F"/>
    <w:rsid w:val="00D80AF6"/>
    <w:rsid w:val="00D86B23"/>
    <w:rsid w:val="00D909C9"/>
    <w:rsid w:val="00D9129F"/>
    <w:rsid w:val="00D91448"/>
    <w:rsid w:val="00DA366B"/>
    <w:rsid w:val="00DA5287"/>
    <w:rsid w:val="00DA538C"/>
    <w:rsid w:val="00DC08F3"/>
    <w:rsid w:val="00DC0F3F"/>
    <w:rsid w:val="00DC26B0"/>
    <w:rsid w:val="00DE45D2"/>
    <w:rsid w:val="00DE4C51"/>
    <w:rsid w:val="00DF0B44"/>
    <w:rsid w:val="00DF1B68"/>
    <w:rsid w:val="00E05538"/>
    <w:rsid w:val="00E118B1"/>
    <w:rsid w:val="00E12E9C"/>
    <w:rsid w:val="00E17732"/>
    <w:rsid w:val="00E20A2D"/>
    <w:rsid w:val="00E25CAE"/>
    <w:rsid w:val="00E27817"/>
    <w:rsid w:val="00E33437"/>
    <w:rsid w:val="00E33E2F"/>
    <w:rsid w:val="00E377E5"/>
    <w:rsid w:val="00E44117"/>
    <w:rsid w:val="00E456A5"/>
    <w:rsid w:val="00E543E2"/>
    <w:rsid w:val="00E57EC6"/>
    <w:rsid w:val="00E7063C"/>
    <w:rsid w:val="00E76A8A"/>
    <w:rsid w:val="00E77EB7"/>
    <w:rsid w:val="00E8301D"/>
    <w:rsid w:val="00E84609"/>
    <w:rsid w:val="00E86A3E"/>
    <w:rsid w:val="00E86A78"/>
    <w:rsid w:val="00E870E6"/>
    <w:rsid w:val="00E87B8D"/>
    <w:rsid w:val="00E9112C"/>
    <w:rsid w:val="00E967A7"/>
    <w:rsid w:val="00E968B3"/>
    <w:rsid w:val="00EA0315"/>
    <w:rsid w:val="00EA5E4E"/>
    <w:rsid w:val="00EB3EAB"/>
    <w:rsid w:val="00EB47C0"/>
    <w:rsid w:val="00EC4996"/>
    <w:rsid w:val="00EC679A"/>
    <w:rsid w:val="00ED1A48"/>
    <w:rsid w:val="00ED471D"/>
    <w:rsid w:val="00ED5CF9"/>
    <w:rsid w:val="00EE59F1"/>
    <w:rsid w:val="00EE61C8"/>
    <w:rsid w:val="00EF0F8A"/>
    <w:rsid w:val="00EF1AFC"/>
    <w:rsid w:val="00EF3C8C"/>
    <w:rsid w:val="00F065C1"/>
    <w:rsid w:val="00F117DF"/>
    <w:rsid w:val="00F16347"/>
    <w:rsid w:val="00F213D1"/>
    <w:rsid w:val="00F30B1F"/>
    <w:rsid w:val="00F433EC"/>
    <w:rsid w:val="00F45510"/>
    <w:rsid w:val="00F61EEE"/>
    <w:rsid w:val="00F72DBA"/>
    <w:rsid w:val="00F7658A"/>
    <w:rsid w:val="00F77BF4"/>
    <w:rsid w:val="00F82267"/>
    <w:rsid w:val="00F83A88"/>
    <w:rsid w:val="00F90D6A"/>
    <w:rsid w:val="00F95455"/>
    <w:rsid w:val="00FA70EA"/>
    <w:rsid w:val="00FB0711"/>
    <w:rsid w:val="00FC03D8"/>
    <w:rsid w:val="00FC0C5F"/>
    <w:rsid w:val="00FC10CE"/>
    <w:rsid w:val="00FC31AE"/>
    <w:rsid w:val="00FD1212"/>
    <w:rsid w:val="00FD348A"/>
    <w:rsid w:val="00FD3F41"/>
    <w:rsid w:val="00FE22B7"/>
    <w:rsid w:val="00FF242C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EDAA5"/>
  <w15:docId w15:val="{CDD77B1D-D1F5-4776-9827-FCFD979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E3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05EACAB84C48269CADCB556576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DC4E-B0F5-4948-ADBE-134161FB85CE}"/>
      </w:docPartPr>
      <w:docPartBody>
        <w:p w:rsidR="007E778C" w:rsidRDefault="00E67548" w:rsidP="00E67548">
          <w:pPr>
            <w:pStyle w:val="4B05EACAB84C48269CADCB556576E7753"/>
          </w:pPr>
          <w:r w:rsidRPr="00FA44A1">
            <w:rPr>
              <w:rStyle w:val="Textodelmarcadordeposicin"/>
            </w:rPr>
            <w:t>Elija un elemento.</w:t>
          </w:r>
        </w:p>
      </w:docPartBody>
    </w:docPart>
    <w:docPart>
      <w:docPartPr>
        <w:name w:val="AD80357C19154D4DA989726B7C96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FE54-2380-4659-B344-038F021041B4}"/>
      </w:docPartPr>
      <w:docPartBody>
        <w:p w:rsidR="007E778C" w:rsidRDefault="00E67548" w:rsidP="00E67548">
          <w:pPr>
            <w:pStyle w:val="AD80357C19154D4DA989726B7C96E36B2"/>
          </w:pPr>
          <w:r w:rsidRPr="00FA44A1">
            <w:rPr>
              <w:rStyle w:val="Textodelmarcadordeposicin"/>
            </w:rPr>
            <w:t>Elija un elemento.</w:t>
          </w:r>
        </w:p>
      </w:docPartBody>
    </w:docPart>
    <w:docPart>
      <w:docPartPr>
        <w:name w:val="04D9A4A2357A49DFA20500B381A0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AF53-6AC4-4219-B057-62D1D692ECB4}"/>
      </w:docPartPr>
      <w:docPartBody>
        <w:p w:rsidR="00E67548" w:rsidRDefault="00E67548" w:rsidP="00E67548">
          <w:pPr>
            <w:pStyle w:val="04D9A4A2357A49DFA20500B381A0FE342"/>
          </w:pPr>
          <w:r w:rsidRPr="00FA44A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71"/>
    <w:rsid w:val="0055797F"/>
    <w:rsid w:val="005E7EA8"/>
    <w:rsid w:val="00784455"/>
    <w:rsid w:val="007E778C"/>
    <w:rsid w:val="00977D28"/>
    <w:rsid w:val="00AA5D71"/>
    <w:rsid w:val="00BB7E66"/>
    <w:rsid w:val="00C2315B"/>
    <w:rsid w:val="00E6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797F"/>
    <w:rPr>
      <w:color w:val="808080"/>
    </w:rPr>
  </w:style>
  <w:style w:type="paragraph" w:customStyle="1" w:styleId="4B05EACAB84C48269CADCB556576E775">
    <w:name w:val="4B05EACAB84C48269CADCB556576E775"/>
    <w:rsid w:val="00AA5D7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4B05EACAB84C48269CADCB556576E7751">
    <w:name w:val="4B05EACAB84C48269CADCB556576E7751"/>
    <w:rsid w:val="00AA5D7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D80357C19154D4DA989726B7C96E36B">
    <w:name w:val="AD80357C19154D4DA989726B7C96E36B"/>
    <w:rsid w:val="00AA5D7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4CE4F15FF09F47E9A72119ABD77A2B02">
    <w:name w:val="4CE4F15FF09F47E9A72119ABD77A2B02"/>
    <w:rsid w:val="007E778C"/>
    <w:rPr>
      <w:lang w:val="es-CO" w:eastAsia="es-CO"/>
    </w:rPr>
  </w:style>
  <w:style w:type="paragraph" w:customStyle="1" w:styleId="04D9A4A2357A49DFA20500B381A0FE34">
    <w:name w:val="04D9A4A2357A49DFA20500B381A0FE34"/>
    <w:rsid w:val="007E778C"/>
    <w:rPr>
      <w:lang w:val="es-CO" w:eastAsia="es-CO"/>
    </w:rPr>
  </w:style>
  <w:style w:type="paragraph" w:customStyle="1" w:styleId="4B05EACAB84C48269CADCB556576E7752">
    <w:name w:val="4B05EACAB84C48269CADCB556576E7752"/>
    <w:rsid w:val="00E67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D80357C19154D4DA989726B7C96E36B1">
    <w:name w:val="AD80357C19154D4DA989726B7C96E36B1"/>
    <w:rsid w:val="00E67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4D9A4A2357A49DFA20500B381A0FE341">
    <w:name w:val="04D9A4A2357A49DFA20500B381A0FE341"/>
    <w:rsid w:val="00E67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4B05EACAB84C48269CADCB556576E7753">
    <w:name w:val="4B05EACAB84C48269CADCB556576E7753"/>
    <w:rsid w:val="00E67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D80357C19154D4DA989726B7C96E36B2">
    <w:name w:val="AD80357C19154D4DA989726B7C96E36B2"/>
    <w:rsid w:val="00E67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4D9A4A2357A49DFA20500B381A0FE342">
    <w:name w:val="04D9A4A2357A49DFA20500B381A0FE342"/>
    <w:rsid w:val="00E67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E1D3-7B95-4DBD-83C2-9C098A73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JOSE M. ARBOLEDA</dc:creator>
  <cp:lastModifiedBy>ST-H5PJDW2</cp:lastModifiedBy>
  <cp:revision>2</cp:revision>
  <cp:lastPrinted>2010-01-14T20:41:00Z</cp:lastPrinted>
  <dcterms:created xsi:type="dcterms:W3CDTF">2022-03-23T13:35:00Z</dcterms:created>
  <dcterms:modified xsi:type="dcterms:W3CDTF">2022-03-23T13:35:00Z</dcterms:modified>
</cp:coreProperties>
</file>