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0A" w:rsidRPr="00120127" w:rsidRDefault="00CC6C0A" w:rsidP="00A575F6">
      <w:pPr>
        <w:rPr>
          <w:rFonts w:ascii="Arial" w:hAnsi="Arial"/>
          <w:b/>
          <w:sz w:val="24"/>
        </w:rPr>
      </w:pPr>
      <w:bookmarkStart w:id="0" w:name="_GoBack"/>
      <w:bookmarkEnd w:id="0"/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19"/>
        <w:gridCol w:w="1250"/>
        <w:gridCol w:w="1804"/>
        <w:gridCol w:w="1968"/>
        <w:gridCol w:w="502"/>
        <w:gridCol w:w="502"/>
        <w:gridCol w:w="502"/>
        <w:gridCol w:w="502"/>
        <w:gridCol w:w="502"/>
        <w:gridCol w:w="502"/>
        <w:gridCol w:w="502"/>
        <w:gridCol w:w="3965"/>
      </w:tblGrid>
      <w:tr w:rsidR="00CC6C0A" w:rsidTr="00B35606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346" w:type="dxa"/>
            <w:vMerge w:val="restart"/>
            <w:vAlign w:val="center"/>
          </w:tcPr>
          <w:p w:rsidR="00CC6C0A" w:rsidRDefault="00A575F6" w:rsidP="00B35606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FECHA</w:t>
            </w:r>
          </w:p>
        </w:tc>
        <w:tc>
          <w:tcPr>
            <w:tcW w:w="1276" w:type="dxa"/>
            <w:vMerge w:val="restart"/>
            <w:vAlign w:val="center"/>
          </w:tcPr>
          <w:p w:rsidR="00CC6C0A" w:rsidRDefault="00CC6C0A" w:rsidP="00B35606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Hora</w:t>
            </w:r>
          </w:p>
        </w:tc>
        <w:tc>
          <w:tcPr>
            <w:tcW w:w="1843" w:type="dxa"/>
            <w:vMerge w:val="restart"/>
            <w:vAlign w:val="center"/>
          </w:tcPr>
          <w:p w:rsidR="00CC6C0A" w:rsidRDefault="00CC6C0A" w:rsidP="00553FE3">
            <w:pPr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Detergente</w:t>
            </w:r>
          </w:p>
          <w:p w:rsidR="00366430" w:rsidRPr="00366430" w:rsidRDefault="00366430" w:rsidP="00553FE3">
            <w:pPr>
              <w:rPr>
                <w:rFonts w:ascii="Arial" w:hAnsi="Arial"/>
                <w:caps/>
                <w:sz w:val="24"/>
              </w:rPr>
            </w:pPr>
            <w:r w:rsidRPr="00366430">
              <w:rPr>
                <w:rFonts w:ascii="Arial" w:hAnsi="Arial"/>
                <w:sz w:val="24"/>
              </w:rPr>
              <w:t>Jabón, Dextran</w:t>
            </w:r>
          </w:p>
        </w:tc>
        <w:tc>
          <w:tcPr>
            <w:tcW w:w="2010" w:type="dxa"/>
            <w:vMerge w:val="restart"/>
            <w:vAlign w:val="center"/>
          </w:tcPr>
          <w:p w:rsidR="00CC6C0A" w:rsidRDefault="00CC6C0A" w:rsidP="00553FE3">
            <w:pPr>
              <w:pStyle w:val="Ttulo1"/>
              <w:jc w:val="left"/>
              <w:rPr>
                <w:caps/>
              </w:rPr>
            </w:pPr>
            <w:r>
              <w:rPr>
                <w:caps/>
              </w:rPr>
              <w:t>Germicida</w:t>
            </w:r>
          </w:p>
          <w:p w:rsidR="00D7187D" w:rsidRPr="00D7187D" w:rsidRDefault="00D7187D" w:rsidP="00553FE3">
            <w:pPr>
              <w:rPr>
                <w:rFonts w:ascii="Arial" w:hAnsi="Arial" w:cs="Arial"/>
              </w:rPr>
            </w:pPr>
            <w:r w:rsidRPr="00D7187D">
              <w:rPr>
                <w:rFonts w:ascii="Arial" w:hAnsi="Arial" w:cs="Arial"/>
              </w:rPr>
              <w:t>Alcohol isopropilico</w:t>
            </w:r>
            <w:r w:rsidR="0062390F">
              <w:rPr>
                <w:rFonts w:ascii="Arial" w:hAnsi="Arial" w:cs="Arial"/>
              </w:rPr>
              <w:t>, eta</w:t>
            </w:r>
            <w:r>
              <w:rPr>
                <w:rFonts w:ascii="Arial" w:hAnsi="Arial" w:cs="Arial"/>
              </w:rPr>
              <w:t>nol al 70% o hipoclorito de sodio al 5-10%</w:t>
            </w:r>
          </w:p>
        </w:tc>
        <w:tc>
          <w:tcPr>
            <w:tcW w:w="510" w:type="dxa"/>
            <w:gridSpan w:val="7"/>
            <w:vAlign w:val="center"/>
          </w:tcPr>
          <w:p w:rsidR="00CC6C0A" w:rsidRPr="00B35606" w:rsidRDefault="00CC6C0A" w:rsidP="00B35606">
            <w:pPr>
              <w:rPr>
                <w:rFonts w:ascii="Arial" w:hAnsi="Arial"/>
                <w:b/>
                <w:caps/>
                <w:sz w:val="22"/>
              </w:rPr>
            </w:pPr>
            <w:r w:rsidRPr="00B35606">
              <w:rPr>
                <w:rFonts w:ascii="Arial" w:hAnsi="Arial"/>
                <w:b/>
                <w:caps/>
                <w:sz w:val="22"/>
              </w:rPr>
              <w:t>Limpieza y/o Desinfección</w:t>
            </w:r>
          </w:p>
        </w:tc>
        <w:tc>
          <w:tcPr>
            <w:tcW w:w="4054" w:type="dxa"/>
            <w:vMerge w:val="restart"/>
            <w:vAlign w:val="center"/>
          </w:tcPr>
          <w:p w:rsidR="00CC6C0A" w:rsidRDefault="00CC6C0A" w:rsidP="00B35606">
            <w:pPr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Responsable</w:t>
            </w:r>
          </w:p>
        </w:tc>
      </w:tr>
      <w:tr w:rsidR="00CC6C0A" w:rsidTr="00B35606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346" w:type="dxa"/>
            <w:vMerge/>
          </w:tcPr>
          <w:p w:rsidR="00CC6C0A" w:rsidRDefault="00CC6C0A">
            <w:pPr>
              <w:jc w:val="center"/>
              <w:rPr>
                <w:rFonts w:ascii="Arial" w:hAnsi="Arial"/>
                <w:caps/>
                <w:sz w:val="24"/>
              </w:rPr>
            </w:pPr>
          </w:p>
        </w:tc>
        <w:tc>
          <w:tcPr>
            <w:tcW w:w="1276" w:type="dxa"/>
            <w:vMerge/>
          </w:tcPr>
          <w:p w:rsidR="00CC6C0A" w:rsidRDefault="00CC6C0A">
            <w:pPr>
              <w:jc w:val="center"/>
              <w:rPr>
                <w:rFonts w:ascii="Arial" w:hAnsi="Arial"/>
                <w:caps/>
                <w:sz w:val="24"/>
              </w:rPr>
            </w:pPr>
          </w:p>
        </w:tc>
        <w:tc>
          <w:tcPr>
            <w:tcW w:w="1843" w:type="dxa"/>
            <w:vMerge/>
          </w:tcPr>
          <w:p w:rsidR="00CC6C0A" w:rsidRDefault="00CC6C0A">
            <w:pPr>
              <w:jc w:val="center"/>
              <w:rPr>
                <w:rFonts w:ascii="Arial" w:hAnsi="Arial"/>
                <w:caps/>
                <w:sz w:val="24"/>
              </w:rPr>
            </w:pPr>
          </w:p>
        </w:tc>
        <w:tc>
          <w:tcPr>
            <w:tcW w:w="2010" w:type="dxa"/>
            <w:vMerge/>
          </w:tcPr>
          <w:p w:rsidR="00CC6C0A" w:rsidRDefault="00CC6C0A">
            <w:pPr>
              <w:jc w:val="center"/>
              <w:rPr>
                <w:rFonts w:ascii="Arial" w:hAnsi="Arial"/>
                <w:caps/>
                <w:sz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CC6C0A" w:rsidRPr="00B35606" w:rsidRDefault="00CC6C0A" w:rsidP="00B35606">
            <w:pPr>
              <w:ind w:left="113" w:right="113"/>
              <w:jc w:val="center"/>
              <w:rPr>
                <w:rFonts w:ascii="Arial" w:hAnsi="Arial"/>
                <w:b/>
                <w:caps/>
                <w:sz w:val="16"/>
              </w:rPr>
            </w:pPr>
            <w:r w:rsidRPr="00B35606">
              <w:rPr>
                <w:rFonts w:ascii="Arial" w:hAnsi="Arial"/>
                <w:b/>
                <w:caps/>
                <w:sz w:val="16"/>
              </w:rPr>
              <w:t>Equipos</w:t>
            </w:r>
          </w:p>
        </w:tc>
        <w:tc>
          <w:tcPr>
            <w:tcW w:w="510" w:type="dxa"/>
            <w:textDirection w:val="btLr"/>
            <w:vAlign w:val="center"/>
          </w:tcPr>
          <w:p w:rsidR="00CC6C0A" w:rsidRPr="00B35606" w:rsidRDefault="00CC6C0A" w:rsidP="00B35606">
            <w:pPr>
              <w:ind w:left="113" w:right="113"/>
              <w:jc w:val="center"/>
              <w:rPr>
                <w:rFonts w:ascii="Arial" w:hAnsi="Arial"/>
                <w:b/>
                <w:caps/>
                <w:sz w:val="16"/>
              </w:rPr>
            </w:pPr>
            <w:r w:rsidRPr="00B35606">
              <w:rPr>
                <w:rFonts w:ascii="Arial" w:hAnsi="Arial"/>
                <w:b/>
                <w:caps/>
                <w:sz w:val="16"/>
              </w:rPr>
              <w:t>Mesones</w:t>
            </w:r>
          </w:p>
        </w:tc>
        <w:tc>
          <w:tcPr>
            <w:tcW w:w="510" w:type="dxa"/>
            <w:textDirection w:val="btLr"/>
            <w:vAlign w:val="center"/>
          </w:tcPr>
          <w:p w:rsidR="00CC6C0A" w:rsidRPr="00B35606" w:rsidRDefault="00CC6C0A" w:rsidP="00B35606">
            <w:pPr>
              <w:ind w:left="113" w:right="113"/>
              <w:jc w:val="center"/>
              <w:rPr>
                <w:rFonts w:ascii="Arial" w:hAnsi="Arial"/>
                <w:b/>
                <w:caps/>
                <w:sz w:val="16"/>
              </w:rPr>
            </w:pPr>
            <w:r w:rsidRPr="00B35606">
              <w:rPr>
                <w:rFonts w:ascii="Arial" w:hAnsi="Arial"/>
                <w:b/>
                <w:caps/>
                <w:sz w:val="16"/>
              </w:rPr>
              <w:t>Puertas</w:t>
            </w:r>
          </w:p>
        </w:tc>
        <w:tc>
          <w:tcPr>
            <w:tcW w:w="510" w:type="dxa"/>
            <w:textDirection w:val="btLr"/>
            <w:vAlign w:val="center"/>
          </w:tcPr>
          <w:p w:rsidR="00CC6C0A" w:rsidRPr="00B35606" w:rsidRDefault="00CC6C0A" w:rsidP="00B35606">
            <w:pPr>
              <w:ind w:left="113" w:right="113"/>
              <w:jc w:val="center"/>
              <w:rPr>
                <w:rFonts w:ascii="Arial" w:hAnsi="Arial"/>
                <w:b/>
                <w:caps/>
                <w:sz w:val="16"/>
              </w:rPr>
            </w:pPr>
            <w:r w:rsidRPr="00B35606">
              <w:rPr>
                <w:rFonts w:ascii="Arial" w:hAnsi="Arial"/>
                <w:b/>
                <w:caps/>
                <w:sz w:val="16"/>
              </w:rPr>
              <w:t>Techos</w:t>
            </w:r>
          </w:p>
        </w:tc>
        <w:tc>
          <w:tcPr>
            <w:tcW w:w="510" w:type="dxa"/>
            <w:textDirection w:val="btLr"/>
            <w:vAlign w:val="center"/>
          </w:tcPr>
          <w:p w:rsidR="00CC6C0A" w:rsidRPr="00B35606" w:rsidRDefault="00CC6C0A" w:rsidP="00B35606">
            <w:pPr>
              <w:ind w:left="113" w:right="113"/>
              <w:jc w:val="center"/>
              <w:rPr>
                <w:rFonts w:ascii="Arial" w:hAnsi="Arial"/>
                <w:b/>
                <w:caps/>
                <w:sz w:val="16"/>
              </w:rPr>
            </w:pPr>
            <w:r w:rsidRPr="00B35606">
              <w:rPr>
                <w:rFonts w:ascii="Arial" w:hAnsi="Arial"/>
                <w:b/>
                <w:caps/>
                <w:sz w:val="16"/>
              </w:rPr>
              <w:t>Pisos</w:t>
            </w:r>
          </w:p>
        </w:tc>
        <w:tc>
          <w:tcPr>
            <w:tcW w:w="510" w:type="dxa"/>
            <w:textDirection w:val="btLr"/>
            <w:vAlign w:val="center"/>
          </w:tcPr>
          <w:p w:rsidR="00CC6C0A" w:rsidRPr="00B35606" w:rsidRDefault="00CC6C0A" w:rsidP="00B35606">
            <w:pPr>
              <w:ind w:left="113" w:right="113"/>
              <w:jc w:val="center"/>
              <w:rPr>
                <w:rFonts w:ascii="Arial" w:hAnsi="Arial"/>
                <w:b/>
                <w:caps/>
                <w:sz w:val="16"/>
              </w:rPr>
            </w:pPr>
            <w:r w:rsidRPr="00B35606">
              <w:rPr>
                <w:rFonts w:ascii="Arial" w:hAnsi="Arial"/>
                <w:b/>
                <w:caps/>
                <w:sz w:val="14"/>
              </w:rPr>
              <w:t>Ventanas</w:t>
            </w:r>
          </w:p>
        </w:tc>
        <w:tc>
          <w:tcPr>
            <w:tcW w:w="510" w:type="dxa"/>
            <w:textDirection w:val="btLr"/>
            <w:vAlign w:val="center"/>
          </w:tcPr>
          <w:p w:rsidR="00CC6C0A" w:rsidRPr="00B35606" w:rsidRDefault="00CC6C0A" w:rsidP="00B35606">
            <w:pPr>
              <w:ind w:left="113" w:right="113"/>
              <w:jc w:val="center"/>
              <w:rPr>
                <w:rFonts w:ascii="Arial" w:hAnsi="Arial"/>
                <w:b/>
                <w:caps/>
                <w:sz w:val="16"/>
              </w:rPr>
            </w:pPr>
            <w:r w:rsidRPr="00B35606">
              <w:rPr>
                <w:rFonts w:ascii="Arial" w:hAnsi="Arial"/>
                <w:b/>
                <w:caps/>
                <w:sz w:val="16"/>
              </w:rPr>
              <w:t>Cajones</w:t>
            </w:r>
          </w:p>
        </w:tc>
        <w:tc>
          <w:tcPr>
            <w:tcW w:w="4054" w:type="dxa"/>
            <w:vMerge/>
          </w:tcPr>
          <w:p w:rsidR="00CC6C0A" w:rsidRDefault="00CC6C0A">
            <w:pPr>
              <w:jc w:val="center"/>
              <w:rPr>
                <w:rFonts w:ascii="Arial" w:hAnsi="Arial"/>
                <w:caps/>
                <w:sz w:val="24"/>
              </w:rPr>
            </w:pPr>
          </w:p>
        </w:tc>
      </w:tr>
      <w:tr w:rsidR="00CC6C0A" w:rsidTr="00553FE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346" w:type="dxa"/>
          </w:tcPr>
          <w:p w:rsidR="00CC6C0A" w:rsidRDefault="00BD0511">
            <w:pPr>
              <w:jc w:val="center"/>
              <w:rPr>
                <w:rFonts w:ascii="Arial" w:hAnsi="Arial"/>
                <w:caps/>
                <w:sz w:val="24"/>
              </w:rPr>
            </w:pPr>
            <w:r>
              <w:rPr>
                <w:rFonts w:ascii="Arial" w:hAnsi="Arial"/>
                <w:caps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CC6C0A" w:rsidRDefault="00CC6C0A" w:rsidP="00BD0511">
            <w:pPr>
              <w:rPr>
                <w:rFonts w:ascii="Arial" w:hAnsi="Arial"/>
                <w:caps/>
                <w:sz w:val="24"/>
              </w:rPr>
            </w:pPr>
          </w:p>
        </w:tc>
        <w:tc>
          <w:tcPr>
            <w:tcW w:w="1843" w:type="dxa"/>
          </w:tcPr>
          <w:p w:rsidR="00CC6C0A" w:rsidRDefault="00CC6C0A">
            <w:pPr>
              <w:jc w:val="center"/>
              <w:rPr>
                <w:rFonts w:ascii="Arial" w:hAnsi="Arial"/>
                <w:caps/>
                <w:sz w:val="24"/>
              </w:rPr>
            </w:pPr>
          </w:p>
        </w:tc>
        <w:tc>
          <w:tcPr>
            <w:tcW w:w="2010" w:type="dxa"/>
          </w:tcPr>
          <w:p w:rsidR="00CC6C0A" w:rsidRDefault="00CC6C0A">
            <w:pPr>
              <w:jc w:val="center"/>
              <w:rPr>
                <w:rFonts w:ascii="Arial" w:hAnsi="Arial"/>
                <w:caps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caps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caps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caps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caps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caps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caps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caps/>
                <w:sz w:val="24"/>
              </w:rPr>
            </w:pPr>
          </w:p>
        </w:tc>
        <w:tc>
          <w:tcPr>
            <w:tcW w:w="4054" w:type="dxa"/>
          </w:tcPr>
          <w:p w:rsidR="00CC6C0A" w:rsidRDefault="00CC6C0A">
            <w:pPr>
              <w:jc w:val="center"/>
              <w:rPr>
                <w:rFonts w:ascii="Arial" w:hAnsi="Arial"/>
                <w:caps/>
                <w:sz w:val="24"/>
              </w:rPr>
            </w:pPr>
          </w:p>
        </w:tc>
      </w:tr>
      <w:tr w:rsidR="00CC6C0A" w:rsidTr="00553FE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346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C6C0A" w:rsidRDefault="00CC6C0A" w:rsidP="00BD0511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054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C6C0A" w:rsidTr="00553FE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346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C6C0A" w:rsidRDefault="00CC6C0A" w:rsidP="00BD0511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054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C6C0A" w:rsidTr="00553FE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346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C6C0A" w:rsidRDefault="00CC6C0A" w:rsidP="00BD0511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054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C6C0A" w:rsidTr="00553FE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346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054" w:type="dxa"/>
          </w:tcPr>
          <w:p w:rsidR="00CC6C0A" w:rsidRDefault="00CC6C0A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6E5D04" w:rsidTr="00553FE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346" w:type="dxa"/>
          </w:tcPr>
          <w:p w:rsidR="006E5D04" w:rsidRDefault="006E5D0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6E5D04" w:rsidRDefault="006E5D04" w:rsidP="00BD0511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6E5D04" w:rsidRDefault="006E5D0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10" w:type="dxa"/>
          </w:tcPr>
          <w:p w:rsidR="006E5D04" w:rsidRDefault="006E5D0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6E5D04" w:rsidRDefault="006E5D0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6E5D04" w:rsidRDefault="006E5D0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6E5D04" w:rsidRDefault="006E5D0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6E5D04" w:rsidRDefault="006E5D0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6E5D04" w:rsidRDefault="006E5D0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6E5D04" w:rsidRDefault="006E5D0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6E5D04" w:rsidRDefault="006E5D0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054" w:type="dxa"/>
          </w:tcPr>
          <w:p w:rsidR="006E5D04" w:rsidRDefault="006E5D0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10F31" w:rsidTr="00553FE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346" w:type="dxa"/>
          </w:tcPr>
          <w:p w:rsidR="00C10F31" w:rsidRDefault="00C10F3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10F31" w:rsidRDefault="00C10F3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10F31" w:rsidRDefault="00C10F3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10" w:type="dxa"/>
          </w:tcPr>
          <w:p w:rsidR="00C10F31" w:rsidRDefault="00C10F3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10F31" w:rsidRDefault="00C10F3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10F31" w:rsidRDefault="00C10F3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10F31" w:rsidRDefault="00C10F3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10F31" w:rsidRDefault="00C10F3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10F31" w:rsidRDefault="00C10F3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10F31" w:rsidRDefault="00C10F3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C10F31" w:rsidRDefault="00C10F3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054" w:type="dxa"/>
          </w:tcPr>
          <w:p w:rsidR="00C10F31" w:rsidRDefault="00C10F31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D0511" w:rsidTr="00553FE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346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054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D0511" w:rsidTr="00553FE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346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054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D0511" w:rsidTr="00553FE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346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054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D0511" w:rsidTr="00553FE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346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054" w:type="dxa"/>
          </w:tcPr>
          <w:p w:rsidR="00BD0511" w:rsidRDefault="00BD0511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300391" w:rsidTr="00553FE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346" w:type="dxa"/>
          </w:tcPr>
          <w:p w:rsidR="00300391" w:rsidRDefault="0030039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300391" w:rsidRDefault="0030039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00391" w:rsidRDefault="0030039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10" w:type="dxa"/>
          </w:tcPr>
          <w:p w:rsidR="00300391" w:rsidRDefault="0030039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300391" w:rsidRDefault="0030039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300391" w:rsidRDefault="0030039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300391" w:rsidRDefault="0030039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300391" w:rsidRDefault="0030039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300391" w:rsidRDefault="0030039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300391" w:rsidRDefault="0030039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300391" w:rsidRDefault="0030039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054" w:type="dxa"/>
          </w:tcPr>
          <w:p w:rsidR="00300391" w:rsidRDefault="00300391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575F6" w:rsidTr="00553FE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346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10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054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575F6" w:rsidTr="00553FE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346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10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054" w:type="dxa"/>
          </w:tcPr>
          <w:p w:rsidR="00A575F6" w:rsidRDefault="00A575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38462D" w:rsidTr="00553FE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346" w:type="dxa"/>
          </w:tcPr>
          <w:p w:rsidR="0038462D" w:rsidRDefault="003846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38462D" w:rsidRDefault="003846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8462D" w:rsidRDefault="003846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10" w:type="dxa"/>
          </w:tcPr>
          <w:p w:rsidR="0038462D" w:rsidRDefault="003846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38462D" w:rsidRDefault="003846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38462D" w:rsidRDefault="003846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38462D" w:rsidRDefault="003846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38462D" w:rsidRDefault="003846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38462D" w:rsidRDefault="003846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38462D" w:rsidRDefault="003846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38462D" w:rsidRDefault="0038462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054" w:type="dxa"/>
          </w:tcPr>
          <w:p w:rsidR="0038462D" w:rsidRDefault="0038462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53FE3" w:rsidTr="00553FE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346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10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054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53FE3" w:rsidTr="00553FE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346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10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054" w:type="dxa"/>
          </w:tcPr>
          <w:p w:rsidR="00553FE3" w:rsidRDefault="00553FE3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663AD7" w:rsidRDefault="00663AD7" w:rsidP="00300391">
      <w:pPr>
        <w:rPr>
          <w:rFonts w:ascii="Arial" w:hAnsi="Arial" w:cs="Arial"/>
          <w:b/>
          <w:sz w:val="22"/>
        </w:rPr>
      </w:pPr>
    </w:p>
    <w:p w:rsidR="00CC6C0A" w:rsidRPr="00300391" w:rsidRDefault="00CC6C0A" w:rsidP="00300391">
      <w:pPr>
        <w:rPr>
          <w:rFonts w:ascii="Arial" w:hAnsi="Arial" w:cs="Arial"/>
          <w:b/>
          <w:sz w:val="22"/>
        </w:rPr>
      </w:pPr>
      <w:r w:rsidRPr="00300391">
        <w:rPr>
          <w:rFonts w:ascii="Arial" w:hAnsi="Arial" w:cs="Arial"/>
          <w:b/>
          <w:sz w:val="22"/>
        </w:rPr>
        <w:t>Observaciones</w:t>
      </w:r>
      <w:r w:rsidRPr="00300391">
        <w:rPr>
          <w:rFonts w:ascii="Arial" w:hAnsi="Arial" w:cs="Arial"/>
          <w:sz w:val="22"/>
        </w:rPr>
        <w:t>:______________________________________________________________________________________</w:t>
      </w:r>
      <w:r w:rsidRPr="00300391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Supervisado por___________________________________</w:t>
      </w:r>
    </w:p>
    <w:sectPr w:rsidR="00CC6C0A" w:rsidRPr="00300391" w:rsidSect="00663AD7">
      <w:headerReference w:type="default" r:id="rId7"/>
      <w:footerReference w:type="default" r:id="rId8"/>
      <w:pgSz w:w="15842" w:h="12242" w:orient="landscape" w:code="1"/>
      <w:pgMar w:top="567" w:right="1134" w:bottom="851" w:left="1134" w:header="680" w:footer="3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24" w:rsidRDefault="00670424">
      <w:r>
        <w:separator/>
      </w:r>
    </w:p>
  </w:endnote>
  <w:endnote w:type="continuationSeparator" w:id="0">
    <w:p w:rsidR="00670424" w:rsidRDefault="0067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D7" w:rsidRDefault="001468E0" w:rsidP="00106652">
    <w:pPr>
      <w:pStyle w:val="Piedepgina"/>
      <w:rPr>
        <w:rFonts w:ascii="Arial" w:hAnsi="Arial" w:cs="Arial"/>
        <w:b/>
        <w:sz w:val="16"/>
        <w:szCs w:val="16"/>
        <w:lang w:val="es-MX"/>
      </w:rPr>
    </w:pPr>
    <w:r>
      <w:rPr>
        <w:rFonts w:ascii="Arial" w:hAnsi="Arial" w:cs="Arial"/>
        <w:b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59055</wp:posOffset>
              </wp:positionV>
              <wp:extent cx="882142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142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pt;margin-top:4.65pt;width:694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" strokeweight="2.5pt"/>
          </w:pict>
        </mc:Fallback>
      </mc:AlternateContent>
    </w:r>
  </w:p>
  <w:p w:rsidR="00106652" w:rsidRPr="00CA1149" w:rsidRDefault="00CA1149" w:rsidP="00663AD7">
    <w:pPr>
      <w:pStyle w:val="Piedepgina"/>
      <w:rPr>
        <w:rFonts w:ascii="Arial" w:hAnsi="Arial" w:cs="Arial"/>
        <w:b/>
      </w:rPr>
    </w:pPr>
    <w:r w:rsidRPr="009C384D">
      <w:rPr>
        <w:rFonts w:ascii="Arial" w:hAnsi="Arial" w:cs="Arial"/>
        <w:b/>
        <w:sz w:val="16"/>
        <w:szCs w:val="16"/>
        <w:lang w:val="es-MX"/>
      </w:rPr>
      <w:t>Laboratorio De</w:t>
    </w:r>
    <w:r w:rsidR="00106652" w:rsidRPr="00CA1149">
      <w:rPr>
        <w:rFonts w:ascii="Arial" w:hAnsi="Arial" w:cs="Arial"/>
        <w:b/>
        <w:sz w:val="18"/>
        <w:szCs w:val="18"/>
        <w:lang w:val="es-CO"/>
      </w:rPr>
      <w:tab/>
    </w:r>
    <w:r w:rsidR="00106652" w:rsidRPr="00CA1149">
      <w:rPr>
        <w:rFonts w:ascii="Arial" w:hAnsi="Arial" w:cs="Arial"/>
        <w:b/>
        <w:sz w:val="18"/>
        <w:szCs w:val="18"/>
        <w:lang w:val="es-CO"/>
      </w:rPr>
      <w:tab/>
    </w:r>
    <w:r w:rsidR="00106652" w:rsidRPr="00CA1149">
      <w:rPr>
        <w:rFonts w:ascii="Arial" w:hAnsi="Arial" w:cs="Arial"/>
        <w:b/>
        <w:sz w:val="18"/>
        <w:szCs w:val="18"/>
        <w:lang w:val="es-CO"/>
      </w:rPr>
      <w:tab/>
    </w:r>
    <w:r w:rsidR="00106652" w:rsidRPr="00CA1149">
      <w:rPr>
        <w:rFonts w:ascii="Arial" w:hAnsi="Arial" w:cs="Arial"/>
        <w:b/>
        <w:sz w:val="18"/>
        <w:szCs w:val="18"/>
        <w:lang w:val="es-C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24" w:rsidRDefault="00670424">
      <w:r>
        <w:separator/>
      </w:r>
    </w:p>
  </w:footnote>
  <w:footnote w:type="continuationSeparator" w:id="0">
    <w:p w:rsidR="00670424" w:rsidRDefault="00670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92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384"/>
      <w:gridCol w:w="3294"/>
      <w:gridCol w:w="4394"/>
      <w:gridCol w:w="4820"/>
    </w:tblGrid>
    <w:tr w:rsidR="00504DDC" w:rsidRPr="00F47BB1" w:rsidTr="001468E0">
      <w:trPr>
        <w:trHeight w:val="1250"/>
      </w:trPr>
      <w:tc>
        <w:tcPr>
          <w:tcW w:w="1384" w:type="dxa"/>
          <w:vAlign w:val="center"/>
        </w:tcPr>
        <w:p w:rsidR="00504DDC" w:rsidRPr="001827EE" w:rsidRDefault="001468E0" w:rsidP="009C384D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624205" cy="720725"/>
                <wp:effectExtent l="0" t="0" r="4445" b="3175"/>
                <wp:docPr id="1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8" w:type="dxa"/>
          <w:gridSpan w:val="3"/>
          <w:vAlign w:val="center"/>
        </w:tcPr>
        <w:p w:rsidR="009C384D" w:rsidRPr="009C384D" w:rsidRDefault="009C384D" w:rsidP="009C384D">
          <w:pPr>
            <w:pStyle w:val="Encabezado"/>
            <w:jc w:val="center"/>
            <w:rPr>
              <w:rFonts w:ascii="Arial" w:hAnsi="Arial" w:cs="Arial"/>
              <w:bCs/>
              <w:sz w:val="24"/>
              <w:szCs w:val="24"/>
              <w:lang w:val="es-MX"/>
            </w:rPr>
          </w:pPr>
          <w:r w:rsidRPr="009C384D">
            <w:rPr>
              <w:rFonts w:ascii="Arial" w:hAnsi="Arial" w:cs="Arial"/>
              <w:bCs/>
              <w:sz w:val="24"/>
              <w:szCs w:val="24"/>
              <w:lang w:val="es-MX"/>
            </w:rPr>
            <w:t>Facultad de Ciencias de la Salud</w:t>
          </w:r>
        </w:p>
        <w:p w:rsidR="00504DDC" w:rsidRPr="00504DDC" w:rsidRDefault="00504DDC" w:rsidP="009C384D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9C384D">
            <w:rPr>
              <w:rFonts w:ascii="Arial" w:hAnsi="Arial" w:cs="Arial"/>
              <w:bCs/>
              <w:sz w:val="24"/>
              <w:szCs w:val="24"/>
              <w:lang w:val="es-MX"/>
            </w:rPr>
            <w:t>Control de Limpieza y Desinfección</w:t>
          </w:r>
          <w:r w:rsidR="003A7CF6" w:rsidRPr="009C384D">
            <w:rPr>
              <w:rFonts w:ascii="Arial" w:hAnsi="Arial" w:cs="Arial"/>
              <w:bCs/>
              <w:sz w:val="24"/>
              <w:szCs w:val="24"/>
              <w:lang w:val="es-MX"/>
            </w:rPr>
            <w:t xml:space="preserve"> de Áreas</w:t>
          </w:r>
        </w:p>
      </w:tc>
    </w:tr>
    <w:tr w:rsidR="00504DDC" w:rsidRPr="001827EE" w:rsidTr="00005309">
      <w:trPr>
        <w:trHeight w:val="23"/>
      </w:trPr>
      <w:tc>
        <w:tcPr>
          <w:tcW w:w="4678" w:type="dxa"/>
          <w:gridSpan w:val="2"/>
        </w:tcPr>
        <w:p w:rsidR="00504DDC" w:rsidRPr="009C384D" w:rsidRDefault="001468E0" w:rsidP="0000530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 PM-IS</w:t>
          </w:r>
          <w:r w:rsidR="00504DDC" w:rsidRPr="009C384D">
            <w:rPr>
              <w:rFonts w:ascii="Arial" w:hAnsi="Arial" w:cs="Arial"/>
            </w:rPr>
            <w:t>-8.2</w:t>
          </w:r>
          <w:r w:rsidR="00504DDC" w:rsidRPr="009C384D">
            <w:rPr>
              <w:rFonts w:ascii="Arial" w:hAnsi="Arial" w:cs="Arial"/>
              <w:bCs/>
              <w:lang w:val="es-ES_tradnl"/>
            </w:rPr>
            <w:t>-FOR-35</w:t>
          </w:r>
        </w:p>
      </w:tc>
      <w:tc>
        <w:tcPr>
          <w:tcW w:w="4394" w:type="dxa"/>
        </w:tcPr>
        <w:p w:rsidR="00504DDC" w:rsidRPr="009C384D" w:rsidRDefault="00504DDC" w:rsidP="00A575F6">
          <w:pPr>
            <w:jc w:val="center"/>
            <w:rPr>
              <w:rFonts w:ascii="Arial" w:hAnsi="Arial" w:cs="Arial"/>
            </w:rPr>
          </w:pPr>
          <w:r w:rsidRPr="009C384D">
            <w:rPr>
              <w:rFonts w:ascii="Arial" w:hAnsi="Arial" w:cs="Arial"/>
            </w:rPr>
            <w:t xml:space="preserve">Versión: </w:t>
          </w:r>
          <w:r w:rsidR="00AF2A96">
            <w:rPr>
              <w:rFonts w:ascii="Arial" w:hAnsi="Arial" w:cs="Arial"/>
            </w:rPr>
            <w:t>4</w:t>
          </w:r>
        </w:p>
      </w:tc>
      <w:tc>
        <w:tcPr>
          <w:tcW w:w="4820" w:type="dxa"/>
        </w:tcPr>
        <w:p w:rsidR="00504DDC" w:rsidRPr="009C384D" w:rsidRDefault="00504DDC" w:rsidP="00CC72DF">
          <w:pPr>
            <w:jc w:val="center"/>
            <w:rPr>
              <w:rFonts w:ascii="Arial" w:hAnsi="Arial" w:cs="Arial"/>
            </w:rPr>
          </w:pPr>
          <w:r w:rsidRPr="009C384D">
            <w:rPr>
              <w:rFonts w:ascii="Arial" w:hAnsi="Arial" w:cs="Arial"/>
            </w:rPr>
            <w:t xml:space="preserve">Fecha Vigencia: </w:t>
          </w:r>
          <w:r w:rsidR="00AF2A96">
            <w:rPr>
              <w:rFonts w:ascii="Arial" w:hAnsi="Arial" w:cs="Arial"/>
            </w:rPr>
            <w:t>15</w:t>
          </w:r>
          <w:r w:rsidRPr="009C384D">
            <w:rPr>
              <w:rFonts w:ascii="Arial" w:hAnsi="Arial" w:cs="Arial"/>
            </w:rPr>
            <w:t>-0</w:t>
          </w:r>
          <w:r w:rsidR="00CC72DF" w:rsidRPr="009C384D">
            <w:rPr>
              <w:rFonts w:ascii="Arial" w:hAnsi="Arial" w:cs="Arial"/>
            </w:rPr>
            <w:t>1</w:t>
          </w:r>
          <w:r w:rsidRPr="009C384D">
            <w:rPr>
              <w:rFonts w:ascii="Arial" w:hAnsi="Arial" w:cs="Arial"/>
            </w:rPr>
            <w:t>-201</w:t>
          </w:r>
          <w:r w:rsidR="00CC72DF" w:rsidRPr="009C384D">
            <w:rPr>
              <w:rFonts w:ascii="Arial" w:hAnsi="Arial" w:cs="Arial"/>
            </w:rPr>
            <w:t>4</w:t>
          </w:r>
        </w:p>
      </w:tc>
    </w:tr>
  </w:tbl>
  <w:p w:rsidR="00CD192E" w:rsidRDefault="00CD19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2E"/>
    <w:rsid w:val="00005309"/>
    <w:rsid w:val="00035AE5"/>
    <w:rsid w:val="00061B5E"/>
    <w:rsid w:val="00067E2E"/>
    <w:rsid w:val="000B4618"/>
    <w:rsid w:val="000C29BE"/>
    <w:rsid w:val="000E366E"/>
    <w:rsid w:val="000F4648"/>
    <w:rsid w:val="00106652"/>
    <w:rsid w:val="00120127"/>
    <w:rsid w:val="001414B6"/>
    <w:rsid w:val="001468E0"/>
    <w:rsid w:val="00162BE4"/>
    <w:rsid w:val="00233C3E"/>
    <w:rsid w:val="00244460"/>
    <w:rsid w:val="002A7090"/>
    <w:rsid w:val="002B5AFF"/>
    <w:rsid w:val="002E79C0"/>
    <w:rsid w:val="002F4666"/>
    <w:rsid w:val="002F558E"/>
    <w:rsid w:val="00300391"/>
    <w:rsid w:val="00355DC3"/>
    <w:rsid w:val="00366430"/>
    <w:rsid w:val="0038462D"/>
    <w:rsid w:val="003A7CF6"/>
    <w:rsid w:val="00415C66"/>
    <w:rsid w:val="00483FB3"/>
    <w:rsid w:val="00504DDC"/>
    <w:rsid w:val="00553FE3"/>
    <w:rsid w:val="0059714B"/>
    <w:rsid w:val="005F1F09"/>
    <w:rsid w:val="0062390F"/>
    <w:rsid w:val="00663AD7"/>
    <w:rsid w:val="00670424"/>
    <w:rsid w:val="006E5D04"/>
    <w:rsid w:val="00717FAB"/>
    <w:rsid w:val="007528F2"/>
    <w:rsid w:val="00761FAE"/>
    <w:rsid w:val="007B31A4"/>
    <w:rsid w:val="0089191E"/>
    <w:rsid w:val="008C029F"/>
    <w:rsid w:val="008F5337"/>
    <w:rsid w:val="00914E28"/>
    <w:rsid w:val="009529C7"/>
    <w:rsid w:val="00964421"/>
    <w:rsid w:val="009A1238"/>
    <w:rsid w:val="009C384D"/>
    <w:rsid w:val="00A1042D"/>
    <w:rsid w:val="00A24219"/>
    <w:rsid w:val="00A575F6"/>
    <w:rsid w:val="00A71809"/>
    <w:rsid w:val="00AF2A96"/>
    <w:rsid w:val="00B35606"/>
    <w:rsid w:val="00BD0511"/>
    <w:rsid w:val="00BE1F9C"/>
    <w:rsid w:val="00C10F31"/>
    <w:rsid w:val="00CA1149"/>
    <w:rsid w:val="00CB03D2"/>
    <w:rsid w:val="00CB7CEA"/>
    <w:rsid w:val="00CC6C0A"/>
    <w:rsid w:val="00CC72DF"/>
    <w:rsid w:val="00CD192E"/>
    <w:rsid w:val="00D34219"/>
    <w:rsid w:val="00D7187D"/>
    <w:rsid w:val="00DA03DF"/>
    <w:rsid w:val="00DC6860"/>
    <w:rsid w:val="00DE61FF"/>
    <w:rsid w:val="00E34104"/>
    <w:rsid w:val="00E55471"/>
    <w:rsid w:val="00E64179"/>
    <w:rsid w:val="00EB685F"/>
    <w:rsid w:val="00EB75F2"/>
    <w:rsid w:val="00ED4BD5"/>
    <w:rsid w:val="00F4363D"/>
    <w:rsid w:val="00F76084"/>
    <w:rsid w:val="00F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Impact" w:hAnsi="Impact"/>
      <w:b/>
      <w:sz w:val="3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Impact" w:hAnsi="Impact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 Narrow" w:hAnsi="Arial Narrow"/>
      <w:sz w:val="3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link w:val="Encabezado"/>
    <w:rsid w:val="00504DDC"/>
    <w:rPr>
      <w:lang w:val="es-ES" w:eastAsia="es-ES"/>
    </w:rPr>
  </w:style>
  <w:style w:type="character" w:customStyle="1" w:styleId="EncabezadoCar">
    <w:name w:val="Encabezado Car"/>
    <w:rsid w:val="009C384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Impact" w:hAnsi="Impact"/>
      <w:b/>
      <w:sz w:val="3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Impact" w:hAnsi="Impact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 Narrow" w:hAnsi="Arial Narrow"/>
      <w:sz w:val="3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link w:val="Encabezado"/>
    <w:rsid w:val="00504DDC"/>
    <w:rPr>
      <w:lang w:val="es-ES" w:eastAsia="es-ES"/>
    </w:rPr>
  </w:style>
  <w:style w:type="character" w:customStyle="1" w:styleId="EncabezadoCar">
    <w:name w:val="Encabezado Car"/>
    <w:rsid w:val="009C384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LIMPIEZA Y DESINFECCION</vt:lpstr>
    </vt:vector>
  </TitlesOfParts>
  <Company>RCH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LIMPIEZA Y DESINFECCION</dc:title>
  <dc:subject/>
  <dc:creator>dteh</dc:creator>
  <cp:keywords/>
  <cp:lastModifiedBy>planeacion</cp:lastModifiedBy>
  <cp:revision>2</cp:revision>
  <cp:lastPrinted>2010-10-04T16:00:00Z</cp:lastPrinted>
  <dcterms:created xsi:type="dcterms:W3CDTF">2014-12-15T16:20:00Z</dcterms:created>
  <dcterms:modified xsi:type="dcterms:W3CDTF">2014-12-15T16:20:00Z</dcterms:modified>
</cp:coreProperties>
</file>